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A8" w:rsidRPr="00EF6B9C" w:rsidRDefault="00471DA8" w:rsidP="00471DA8">
      <w:pPr>
        <w:ind w:leftChars="800" w:left="1680"/>
        <w:jc w:val="center"/>
        <w:rPr>
          <w:rFonts w:ascii="HG丸ｺﾞｼｯｸM-PRO" w:eastAsia="HG丸ｺﾞｼｯｸM-PRO" w:cs="HG丸ｺﾞｼｯｸM-PRO"/>
          <w:color w:val="404040" w:themeColor="text1" w:themeTint="BF"/>
          <w:kern w:val="0"/>
          <w:sz w:val="24"/>
          <w:szCs w:val="24"/>
        </w:rPr>
      </w:pPr>
      <w:bookmarkStart w:id="0" w:name="_GoBack"/>
      <w:bookmarkEnd w:id="0"/>
      <w:r w:rsidRPr="00EF6B9C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</w:rPr>
        <w:t>福祉支援の記録</w:t>
      </w:r>
      <w:r w:rsidRPr="00EF6B9C">
        <w:rPr>
          <w:rFonts w:ascii="HG丸ｺﾞｼｯｸM-PRO" w:eastAsia="HG丸ｺﾞｼｯｸM-PRO" w:hAnsi="HG丸ｺﾞｼｯｸM-PRO" w:hint="eastAsia"/>
          <w:color w:val="404040" w:themeColor="text1" w:themeTint="BF"/>
          <w:sz w:val="22"/>
        </w:rPr>
        <w:t>【</w:t>
      </w:r>
      <w:r w:rsidRPr="00EF6B9C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4"/>
        </w:rPr>
        <w:t>障害者手帳</w:t>
      </w:r>
      <w:r w:rsidRPr="00EF6B9C">
        <w:rPr>
          <w:rFonts w:ascii="HG丸ｺﾞｼｯｸM-PRO" w:eastAsia="HG丸ｺﾞｼｯｸM-PRO" w:cs="HG丸ｺﾞｼｯｸM-PRO"/>
          <w:color w:val="404040" w:themeColor="text1" w:themeTint="BF"/>
          <w:kern w:val="0"/>
          <w:sz w:val="24"/>
          <w:szCs w:val="24"/>
        </w:rPr>
        <w:t xml:space="preserve"> </w:t>
      </w:r>
      <w:r w:rsidRPr="00EF6B9C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4"/>
        </w:rPr>
        <w:t>医療助成関係</w:t>
      </w:r>
      <w:r w:rsidRPr="00EF6B9C">
        <w:rPr>
          <w:rFonts w:ascii="HG丸ｺﾞｼｯｸM-PRO" w:eastAsia="HG丸ｺﾞｼｯｸM-PRO" w:cs="HG丸ｺﾞｼｯｸM-PRO"/>
          <w:color w:val="404040" w:themeColor="text1" w:themeTint="BF"/>
          <w:kern w:val="0"/>
          <w:sz w:val="24"/>
          <w:szCs w:val="24"/>
        </w:rPr>
        <w:t xml:space="preserve"> </w:t>
      </w:r>
      <w:r w:rsidRPr="00EF6B9C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4"/>
        </w:rPr>
        <w:t>手当・年金】</w:t>
      </w:r>
    </w:p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EF6B9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●身体障害者手帳</w:t>
      </w: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2835"/>
        <w:gridCol w:w="1984"/>
        <w:gridCol w:w="2835"/>
      </w:tblGrid>
      <w:tr w:rsidR="00EF6B9C" w:rsidRPr="00EF6B9C" w:rsidTr="005B229F">
        <w:trPr>
          <w:trHeight w:val="178"/>
          <w:jc w:val="center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交付日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障害名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次回認定の時期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障害名</w:t>
            </w:r>
          </w:p>
        </w:tc>
      </w:tr>
      <w:tr w:rsidR="00EF6B9C" w:rsidRPr="00EF6B9C" w:rsidTr="005B229F">
        <w:trPr>
          <w:trHeight w:val="509"/>
          <w:jc w:val="center"/>
        </w:trPr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Ｒ</w:t>
            </w: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○○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</w:t>
            </w:r>
            <w:r w:rsidR="00FE0765"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</w:t>
            </w: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○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月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○○○○○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年　　月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  <w:tr w:rsidR="00EF6B9C" w:rsidRPr="00EF6B9C" w:rsidTr="005B229F">
        <w:trPr>
          <w:trHeight w:val="261"/>
          <w:jc w:val="center"/>
        </w:trPr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等級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  <w:t>等級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  <w:tr w:rsidR="00471DA8" w:rsidRPr="00EF6B9C" w:rsidTr="005B229F">
        <w:trPr>
          <w:trHeight w:val="593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ind w:leftChars="200" w:left="420" w:rightChars="20" w:right="42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３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Pr="00EF6B9C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  <w:t>級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  <w:t>級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</w:tbl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</w:p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EF6B9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●療育手帳</w:t>
      </w:r>
    </w:p>
    <w:tbl>
      <w:tblPr>
        <w:tblW w:w="0" w:type="auto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  <w:gridCol w:w="1914"/>
      </w:tblGrid>
      <w:tr w:rsidR="00EF6B9C" w:rsidRPr="00EF6B9C" w:rsidTr="005B229F">
        <w:trPr>
          <w:trHeight w:val="315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交付日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①次回更新の時期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②次回更新の時期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③次回更新の時期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④次回更新の時期</w:t>
            </w:r>
          </w:p>
        </w:tc>
      </w:tr>
      <w:tr w:rsidR="00EF6B9C" w:rsidRPr="00EF6B9C" w:rsidTr="005B229F">
        <w:trPr>
          <w:trHeight w:val="229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Ｒ○○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</w:t>
            </w:r>
            <w:r w:rsidR="00FE0765"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</w:t>
            </w: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月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Ｒ△△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</w:t>
            </w:r>
            <w:r w:rsidR="00FE0765"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△</w:t>
            </w: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△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月</w:t>
            </w:r>
          </w:p>
        </w:tc>
        <w:tc>
          <w:tcPr>
            <w:tcW w:w="1913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Ｒ</w:t>
            </w: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□□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</w:t>
            </w:r>
            <w:r w:rsidR="00FE0765"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□</w:t>
            </w: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□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月</w:t>
            </w:r>
          </w:p>
        </w:tc>
        <w:tc>
          <w:tcPr>
            <w:tcW w:w="1914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</w:tr>
      <w:tr w:rsidR="00EF6B9C" w:rsidRPr="00EF6B9C" w:rsidTr="005B229F">
        <w:trPr>
          <w:trHeight w:val="278"/>
          <w:jc w:val="center"/>
        </w:trPr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bdr w:val="single" w:sz="4" w:space="0" w:color="auto"/>
              </w:rPr>
              <w:t>Ｂ２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bdr w:val="single" w:sz="4" w:space="0" w:color="auto"/>
              </w:rPr>
              <w:t>Ｂ２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Ａ・Ｂ１・Ｂ２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Ａ・Ｂ１・Ｂ２</w:t>
            </w:r>
          </w:p>
        </w:tc>
      </w:tr>
      <w:tr w:rsidR="00EF6B9C" w:rsidRPr="00EF6B9C" w:rsidTr="005B229F">
        <w:trPr>
          <w:trHeight w:val="340"/>
          <w:jc w:val="center"/>
        </w:trPr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等級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⑤次回更新の時期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⑥次回更新の時期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⑦次回更新の時期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⑧次回更新の時期</w:t>
            </w:r>
          </w:p>
        </w:tc>
      </w:tr>
      <w:tr w:rsidR="00EF6B9C" w:rsidRPr="00EF6B9C" w:rsidTr="005B229F">
        <w:trPr>
          <w:trHeight w:val="245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</w:t>
            </w: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  <w:bdr w:val="single" w:sz="4" w:space="0" w:color="auto"/>
              </w:rPr>
              <w:t>Ｂ２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3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</w:tr>
      <w:tr w:rsidR="00471DA8" w:rsidRPr="00EF6B9C" w:rsidTr="005B229F">
        <w:trPr>
          <w:trHeight w:val="376"/>
          <w:jc w:val="center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Ａ・Ｂ１・Ｂ２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Ａ・Ｂ１・Ｂ２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Ａ・Ｂ１・Ｂ２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Ａ・Ｂ１・Ｂ２</w:t>
            </w:r>
          </w:p>
        </w:tc>
      </w:tr>
    </w:tbl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</w:p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EF6B9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●精神障害者保健福祉手帳</w:t>
      </w:r>
    </w:p>
    <w:tbl>
      <w:tblPr>
        <w:tblW w:w="0" w:type="auto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  <w:gridCol w:w="1914"/>
      </w:tblGrid>
      <w:tr w:rsidR="00EF6B9C" w:rsidRPr="00EF6B9C" w:rsidTr="005B229F">
        <w:trPr>
          <w:trHeight w:val="315"/>
          <w:jc w:val="center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  <w:t>交付日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①次回更新の時期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②次回更新の時期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③次回更新の時期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④次回更新の時期</w:t>
            </w:r>
          </w:p>
        </w:tc>
      </w:tr>
      <w:tr w:rsidR="00EF6B9C" w:rsidRPr="00EF6B9C" w:rsidTr="005B229F">
        <w:trPr>
          <w:trHeight w:val="360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3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</w:tr>
      <w:tr w:rsidR="00EF6B9C" w:rsidRPr="00EF6B9C" w:rsidTr="005B229F">
        <w:trPr>
          <w:trHeight w:val="366"/>
          <w:jc w:val="center"/>
        </w:trPr>
        <w:tc>
          <w:tcPr>
            <w:tcW w:w="19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</w:tr>
      <w:tr w:rsidR="00EF6B9C" w:rsidRPr="00EF6B9C" w:rsidTr="005B229F">
        <w:trPr>
          <w:trHeight w:val="285"/>
          <w:jc w:val="center"/>
        </w:trPr>
        <w:tc>
          <w:tcPr>
            <w:tcW w:w="1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等級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⑤次回更新の時期</w:t>
            </w:r>
          </w:p>
        </w:tc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⑥次回更新の時期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⑦次回更新の時期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Cs w:val="18"/>
              </w:rPr>
              <w:t>⑧次回更新の時期</w:t>
            </w:r>
          </w:p>
        </w:tc>
      </w:tr>
      <w:tr w:rsidR="00EF6B9C" w:rsidRPr="00EF6B9C" w:rsidTr="005B229F">
        <w:trPr>
          <w:trHeight w:val="334"/>
          <w:jc w:val="center"/>
        </w:trPr>
        <w:tc>
          <w:tcPr>
            <w:tcW w:w="19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3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  <w:tc>
          <w:tcPr>
            <w:tcW w:w="1914" w:type="dxa"/>
            <w:tcBorders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年　　月</w:t>
            </w:r>
          </w:p>
        </w:tc>
      </w:tr>
      <w:tr w:rsidR="00471DA8" w:rsidRPr="00EF6B9C" w:rsidTr="005B229F">
        <w:trPr>
          <w:trHeight w:val="212"/>
          <w:jc w:val="center"/>
        </w:trPr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１級・２級・３級</w:t>
            </w:r>
          </w:p>
        </w:tc>
      </w:tr>
    </w:tbl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</w:p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EF6B9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●医療助成</w:t>
      </w:r>
    </w:p>
    <w:tbl>
      <w:tblPr>
        <w:tblW w:w="0" w:type="auto"/>
        <w:jc w:val="center"/>
        <w:tblInd w:w="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276"/>
        <w:gridCol w:w="3543"/>
        <w:gridCol w:w="3531"/>
      </w:tblGrid>
      <w:tr w:rsidR="00EF6B9C" w:rsidRPr="00EF6B9C" w:rsidTr="005B229F">
        <w:trPr>
          <w:trHeight w:val="275"/>
          <w:jc w:val="center"/>
        </w:trPr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医療費の助成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受給期間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内容・病名など</w:t>
            </w:r>
          </w:p>
        </w:tc>
      </w:tr>
      <w:tr w:rsidR="00EF6B9C" w:rsidRPr="00EF6B9C" w:rsidTr="005B229F">
        <w:trPr>
          <w:trHeight w:val="255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重度障害者医療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  <w:tr w:rsidR="00EF6B9C" w:rsidRPr="00EF6B9C" w:rsidTr="00471DA8">
        <w:trPr>
          <w:trHeight w:val="345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DA8" w:rsidRPr="00EF6B9C" w:rsidRDefault="00471DA8" w:rsidP="00471DA8">
            <w:pPr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自立支援</w:t>
            </w:r>
          </w:p>
          <w:p w:rsidR="00471DA8" w:rsidRPr="00EF6B9C" w:rsidRDefault="00471DA8" w:rsidP="00E828C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医療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育成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ind w:leftChars="-47" w:hangingChars="45" w:hanging="99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</w:rPr>
              <w:t>Ｒ</w:t>
            </w:r>
            <w:r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2"/>
              </w:rPr>
              <w:t>○○</w:t>
            </w: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年</w:t>
            </w:r>
            <w:r w:rsidR="00FE0765"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2"/>
              </w:rPr>
              <w:t>○</w:t>
            </w:r>
            <w:r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2"/>
              </w:rPr>
              <w:t>○</w:t>
            </w: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月～</w:t>
            </w:r>
            <w:r w:rsidRPr="00EF6B9C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2"/>
              </w:rPr>
              <w:t>Ｒ</w:t>
            </w:r>
            <w:r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2"/>
              </w:rPr>
              <w:t>○○</w:t>
            </w: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年</w:t>
            </w:r>
            <w:r w:rsidR="00FE0765"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2"/>
              </w:rPr>
              <w:t>○</w:t>
            </w:r>
            <w:r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2"/>
              </w:rPr>
              <w:t>○</w:t>
            </w: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S創英角ﾎﾟｯﾌﾟ体" w:eastAsia="HGS創英角ﾎﾟｯﾌﾟ体" w:hAnsi="HGS創英角ﾎﾟｯﾌﾟ体"/>
                <w:b/>
                <w:color w:val="404040" w:themeColor="text1" w:themeTint="BF"/>
                <w:sz w:val="22"/>
              </w:rPr>
            </w:pPr>
            <w:r w:rsidRPr="00EF6B9C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△△△△</w:t>
            </w:r>
          </w:p>
        </w:tc>
      </w:tr>
      <w:tr w:rsidR="00EF6B9C" w:rsidRPr="00EF6B9C" w:rsidTr="005B229F">
        <w:trPr>
          <w:trHeight w:val="405"/>
          <w:jc w:val="center"/>
        </w:trPr>
        <w:tc>
          <w:tcPr>
            <w:tcW w:w="11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更生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  <w:tr w:rsidR="00EF6B9C" w:rsidRPr="00EF6B9C" w:rsidTr="005B229F">
        <w:trPr>
          <w:trHeight w:val="195"/>
          <w:jc w:val="center"/>
        </w:trPr>
        <w:tc>
          <w:tcPr>
            <w:tcW w:w="11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B75043">
            <w:pPr>
              <w:jc w:val="distribute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精神通院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  <w:tr w:rsidR="00471DA8" w:rsidRPr="00EF6B9C" w:rsidTr="005B229F">
        <w:trPr>
          <w:trHeight w:val="210"/>
          <w:jc w:val="center"/>
        </w:trPr>
        <w:tc>
          <w:tcPr>
            <w:tcW w:w="24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小児慢性特定疾患医療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2"/>
              </w:rPr>
              <w:t>年　　月～　　　年　　月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</w:p>
        </w:tc>
      </w:tr>
    </w:tbl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</w:p>
    <w:p w:rsidR="00471DA8" w:rsidRPr="00EF6B9C" w:rsidRDefault="00471DA8" w:rsidP="00471DA8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EF6B9C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●手当・障害年金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EF6B9C" w:rsidRPr="00EF6B9C" w:rsidTr="005B229F">
        <w:trPr>
          <w:trHeight w:val="11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手当・年金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受給期間</w:t>
            </w:r>
          </w:p>
        </w:tc>
      </w:tr>
      <w:tr w:rsidR="00EF6B9C" w:rsidRPr="00EF6B9C" w:rsidTr="005B229F">
        <w:trPr>
          <w:trHeight w:val="330"/>
        </w:trPr>
        <w:tc>
          <w:tcPr>
            <w:tcW w:w="4536" w:type="dxa"/>
            <w:tcBorders>
              <w:lef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特別児童扶養手当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471DA8" w:rsidRPr="00EF6B9C" w:rsidRDefault="00471DA8" w:rsidP="005B229F">
            <w:pPr>
              <w:ind w:leftChars="-47" w:hangingChars="41" w:hanging="99"/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Ｒ○○</w:t>
            </w: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FE0765"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</w:t>
            </w:r>
            <w:r w:rsidRPr="00EF6B9C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</w:t>
            </w: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月～　　　年　　月</w:t>
            </w:r>
          </w:p>
        </w:tc>
      </w:tr>
      <w:tr w:rsidR="00EF6B9C" w:rsidRPr="00EF6B9C" w:rsidTr="005B229F">
        <w:trPr>
          <w:trHeight w:val="375"/>
        </w:trPr>
        <w:tc>
          <w:tcPr>
            <w:tcW w:w="4536" w:type="dxa"/>
            <w:tcBorders>
              <w:lef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障害児福祉手当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　　月～　　　年　　月</w:t>
            </w:r>
          </w:p>
        </w:tc>
      </w:tr>
      <w:tr w:rsidR="00EF6B9C" w:rsidRPr="00EF6B9C" w:rsidTr="005B229F">
        <w:trPr>
          <w:trHeight w:val="195"/>
        </w:trPr>
        <w:tc>
          <w:tcPr>
            <w:tcW w:w="4536" w:type="dxa"/>
            <w:tcBorders>
              <w:lef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障害年金</w:t>
            </w:r>
            <w:r w:rsidRPr="00EF6B9C"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（　　　）級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　　月～　　　年　　月</w:t>
            </w:r>
          </w:p>
        </w:tc>
      </w:tr>
      <w:tr w:rsidR="00EF6B9C" w:rsidRPr="00EF6B9C" w:rsidTr="005B229F">
        <w:trPr>
          <w:trHeight w:val="225"/>
        </w:trPr>
        <w:tc>
          <w:tcPr>
            <w:tcW w:w="4536" w:type="dxa"/>
            <w:tcBorders>
              <w:left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その他（　　　　　　　　　　　　　）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　　月～　　　年　　月</w:t>
            </w:r>
          </w:p>
        </w:tc>
      </w:tr>
      <w:tr w:rsidR="00EF6B9C" w:rsidRPr="00EF6B9C" w:rsidTr="005B229F">
        <w:trPr>
          <w:trHeight w:val="27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</w:tcPr>
          <w:p w:rsidR="00471DA8" w:rsidRPr="00EF6B9C" w:rsidRDefault="00471DA8" w:rsidP="005B229F">
            <w:pPr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その他（　　　　　　　　　　　　　）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471DA8" w:rsidRPr="00EF6B9C" w:rsidRDefault="00471DA8" w:rsidP="005B229F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EF6B9C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　　月～　　　年　　月</w:t>
            </w:r>
          </w:p>
        </w:tc>
      </w:tr>
    </w:tbl>
    <w:p w:rsidR="00A065E5" w:rsidRPr="00EF6B9C" w:rsidRDefault="0027666F" w:rsidP="001F356D">
      <w:pPr>
        <w:jc w:val="center"/>
        <w:rPr>
          <w:color w:val="404040" w:themeColor="text1" w:themeTint="BF"/>
        </w:rPr>
      </w:pPr>
      <w:r w:rsidRPr="00EF6B9C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B5FAA" wp14:editId="6201F517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951" w:rsidRPr="00EF6B9C" w:rsidRDefault="00445951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F6B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福祉編／</w:t>
                            </w:r>
                            <w:r w:rsidRPr="00EF6B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福祉支援の記録（手帳など）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445951" w:rsidRPr="00EF6B9C" w:rsidRDefault="00445951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F6B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福祉編／</w:t>
                      </w:r>
                      <w:r w:rsidRPr="00EF6B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福祉支援の記録（手帳など）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EF6B9C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51" w:rsidRDefault="00445951" w:rsidP="00AE296D">
      <w:r>
        <w:separator/>
      </w:r>
    </w:p>
  </w:endnote>
  <w:endnote w:type="continuationSeparator" w:id="0">
    <w:p w:rsidR="00445951" w:rsidRDefault="00445951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445951" w:rsidRDefault="00445951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445951" w:rsidRDefault="004459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51" w:rsidRPr="00444839" w:rsidRDefault="00445951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51" w:rsidRDefault="00445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51" w:rsidRDefault="00445951" w:rsidP="00AE296D">
      <w:r>
        <w:separator/>
      </w:r>
    </w:p>
  </w:footnote>
  <w:footnote w:type="continuationSeparator" w:id="0">
    <w:p w:rsidR="00445951" w:rsidRDefault="00445951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51" w:rsidRDefault="001221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5688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51" w:rsidRDefault="001221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5689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51" w:rsidRDefault="001221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45687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C2D72"/>
    <w:rsid w:val="001221F2"/>
    <w:rsid w:val="0016481A"/>
    <w:rsid w:val="00170765"/>
    <w:rsid w:val="001F356D"/>
    <w:rsid w:val="0027666F"/>
    <w:rsid w:val="0030210F"/>
    <w:rsid w:val="00333D34"/>
    <w:rsid w:val="003369DB"/>
    <w:rsid w:val="00415DB4"/>
    <w:rsid w:val="00435C96"/>
    <w:rsid w:val="00444839"/>
    <w:rsid w:val="00445951"/>
    <w:rsid w:val="00471DA8"/>
    <w:rsid w:val="004E1400"/>
    <w:rsid w:val="004F6AB0"/>
    <w:rsid w:val="00501155"/>
    <w:rsid w:val="005507C8"/>
    <w:rsid w:val="005B229F"/>
    <w:rsid w:val="006224DD"/>
    <w:rsid w:val="00641DFB"/>
    <w:rsid w:val="0069062C"/>
    <w:rsid w:val="006B4F0E"/>
    <w:rsid w:val="006B6047"/>
    <w:rsid w:val="00703EB1"/>
    <w:rsid w:val="007759A2"/>
    <w:rsid w:val="00793F62"/>
    <w:rsid w:val="0080434B"/>
    <w:rsid w:val="00843799"/>
    <w:rsid w:val="008D1046"/>
    <w:rsid w:val="00A065E5"/>
    <w:rsid w:val="00A30DA8"/>
    <w:rsid w:val="00A90301"/>
    <w:rsid w:val="00AE296D"/>
    <w:rsid w:val="00B75043"/>
    <w:rsid w:val="00BB0474"/>
    <w:rsid w:val="00BB2D9C"/>
    <w:rsid w:val="00BF3982"/>
    <w:rsid w:val="00C20549"/>
    <w:rsid w:val="00CA6B90"/>
    <w:rsid w:val="00CC3A4A"/>
    <w:rsid w:val="00CE2C43"/>
    <w:rsid w:val="00CE3A38"/>
    <w:rsid w:val="00CF05E4"/>
    <w:rsid w:val="00D32454"/>
    <w:rsid w:val="00D41DAC"/>
    <w:rsid w:val="00E22E1E"/>
    <w:rsid w:val="00E828C6"/>
    <w:rsid w:val="00EF6B9C"/>
    <w:rsid w:val="00F10B03"/>
    <w:rsid w:val="00F3799F"/>
    <w:rsid w:val="00F53A02"/>
    <w:rsid w:val="00FD4281"/>
    <w:rsid w:val="00FE0654"/>
    <w:rsid w:val="00FE0765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A41AFF"/>
    <w:rsid w:val="00B12690"/>
    <w:rsid w:val="00D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6B16-65AD-49B5-AADE-FC1187AD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916010CA.dotm</Template>
  <TotalTime>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16</cp:revision>
  <cp:lastPrinted>2020-03-18T10:13:00Z</cp:lastPrinted>
  <dcterms:created xsi:type="dcterms:W3CDTF">2020-02-12T02:26:00Z</dcterms:created>
  <dcterms:modified xsi:type="dcterms:W3CDTF">2020-03-18T10:53:00Z</dcterms:modified>
</cp:coreProperties>
</file>