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84" w:rsidRDefault="00082F84" w:rsidP="00082F84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F51ABF">
        <w:rPr>
          <w:rFonts w:ascii="HG丸ｺﾞｼｯｸM-PRO" w:eastAsia="HG丸ｺﾞｼｯｸM-PRO" w:hAnsi="HG丸ｺﾞｼｯｸM-PRO" w:hint="eastAsia"/>
          <w:sz w:val="40"/>
          <w:szCs w:val="36"/>
        </w:rPr>
        <w:t>使用している補装具や福祉用具</w:t>
      </w:r>
    </w:p>
    <w:p w:rsidR="00082F84" w:rsidRPr="00B66536" w:rsidRDefault="00082F84" w:rsidP="006030EC">
      <w:pPr>
        <w:spacing w:line="360" w:lineRule="auto"/>
        <w:jc w:val="right"/>
        <w:rPr>
          <w:rFonts w:ascii="HG丸ｺﾞｼｯｸM-PRO" w:eastAsia="HG丸ｺﾞｼｯｸM-PRO" w:hAnsi="HG丸ｺﾞｼｯｸM-PRO"/>
          <w:sz w:val="24"/>
        </w:rPr>
      </w:pPr>
      <w:r w:rsidRPr="006030EC">
        <w:rPr>
          <w:rFonts w:ascii="HG丸ｺﾞｼｯｸM-PRO" w:eastAsia="HG丸ｺﾞｼｯｸM-PRO" w:hAnsi="HG丸ｺﾞｼｯｸM-PRO" w:hint="eastAsia"/>
          <w:sz w:val="24"/>
        </w:rPr>
        <w:t>記入日（</w:t>
      </w:r>
      <w:r w:rsidR="00265D3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6030EC">
        <w:rPr>
          <w:rFonts w:ascii="HG丸ｺﾞｼｯｸM-PRO" w:eastAsia="HG丸ｺﾞｼｯｸM-PRO" w:hAnsi="HG丸ｺﾞｼｯｸM-PRO" w:hint="eastAsia"/>
          <w:sz w:val="24"/>
        </w:rPr>
        <w:t xml:space="preserve">　　　　年</w:t>
      </w:r>
      <w:r w:rsidR="00FC1AE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6030EC">
        <w:rPr>
          <w:rFonts w:ascii="HG丸ｺﾞｼｯｸM-PRO" w:eastAsia="HG丸ｺﾞｼｯｸM-PRO" w:hAnsi="HG丸ｺﾞｼｯｸM-PRO" w:hint="eastAsia"/>
          <w:sz w:val="24"/>
        </w:rPr>
        <w:t xml:space="preserve">　　月</w:t>
      </w:r>
      <w:r w:rsidR="00FC1AE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6030EC">
        <w:rPr>
          <w:rFonts w:ascii="HG丸ｺﾞｼｯｸM-PRO" w:eastAsia="HG丸ｺﾞｼｯｸM-PRO" w:hAnsi="HG丸ｺﾞｼｯｸM-PRO" w:hint="eastAsia"/>
          <w:sz w:val="24"/>
        </w:rPr>
        <w:t xml:space="preserve">　　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082F84" w:rsidTr="00AD5606">
        <w:trPr>
          <w:trHeight w:val="13361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063" w:rsidRDefault="00E8390D" w:rsidP="0022339C">
            <w:pPr>
              <w:jc w:val="righ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854DD1" wp14:editId="6E0726DC">
                      <wp:simplePos x="0" y="0"/>
                      <wp:positionH relativeFrom="column">
                        <wp:posOffset>6196965</wp:posOffset>
                      </wp:positionH>
                      <wp:positionV relativeFrom="paragraph">
                        <wp:posOffset>7141210</wp:posOffset>
                      </wp:positionV>
                      <wp:extent cx="352425" cy="1914525"/>
                      <wp:effectExtent l="0" t="0" r="28575" b="2857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1914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783437" w:rsidRPr="00E96597" w:rsidRDefault="00783437" w:rsidP="00E8390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E96597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裏面に記載例があります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487.95pt;margin-top:562.3pt;width:27.75pt;height:15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" fillcolor="window" strokeweight=".5pt">
                      <v:stroke dashstyle="3 1"/>
                      <v:textbox style="layout-flow:vertical-ideographic">
                        <w:txbxContent>
                          <w:p w:rsidR="00783437" w:rsidRPr="00E96597" w:rsidRDefault="00783437" w:rsidP="00E839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965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裏面に記載例があります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F84"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5F196E" wp14:editId="0D5F8195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5596255</wp:posOffset>
                      </wp:positionV>
                      <wp:extent cx="2181225" cy="1600200"/>
                      <wp:effectExtent l="0" t="342900" r="28575" b="19050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1600200"/>
                              </a:xfrm>
                              <a:prstGeom prst="wedgeRoundRectCallout">
                                <a:avLst>
                                  <a:gd name="adj1" fmla="val 19963"/>
                                  <a:gd name="adj2" fmla="val -70641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83437" w:rsidRDefault="00783437" w:rsidP="00082F8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B32A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種類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：</w:t>
                                  </w:r>
                                  <w:r w:rsidRPr="00AB32A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</w:p>
                                <w:p w:rsidR="00783437" w:rsidRPr="00B66536" w:rsidRDefault="00783437" w:rsidP="00082F8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1A7FA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</w:rPr>
                                    <w:t>事業所名</w:t>
                                  </w:r>
                                  <w:r w:rsidRPr="00B665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：</w:t>
                                  </w:r>
                                  <w:r w:rsidRPr="001A7FA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783437" w:rsidRPr="00B66536" w:rsidRDefault="00783437" w:rsidP="0022339C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電話</w:t>
                                  </w:r>
                                  <w:r w:rsidRPr="00B665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：</w:t>
                                  </w:r>
                                  <w:r w:rsidRPr="001A7FA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　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 　</w:t>
                                  </w:r>
                                </w:p>
                                <w:p w:rsidR="00783437" w:rsidRPr="00B66536" w:rsidRDefault="00783437" w:rsidP="00082F8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3040D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支給年月</w:t>
                                  </w:r>
                                  <w:r w:rsidRPr="00B665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：</w:t>
                                  </w:r>
                                  <w:r w:rsidRPr="001A7FA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　　年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1A7FA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月</w:t>
                                  </w:r>
                                </w:p>
                                <w:p w:rsidR="00783437" w:rsidRPr="001A7FAB" w:rsidRDefault="00783437" w:rsidP="00082F8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</w:pPr>
                                  <w:r w:rsidRPr="00B665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備考：</w:t>
                                  </w:r>
                                  <w:r w:rsidRPr="001A7FA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</w:p>
                                <w:p w:rsidR="00783437" w:rsidRPr="001A7FAB" w:rsidRDefault="00783437" w:rsidP="00082F8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</w:pPr>
                                  <w:r w:rsidRPr="001A7FA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7" o:spid="_x0000_s1027" type="#_x0000_t62" style="position:absolute;left:0;text-align:left;margin-left:114.45pt;margin-top:440.65pt;width:171.75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" adj="15112,-4458" filled="f" strokecolor="#385d8a" strokeweight="1pt">
                      <v:textbox inset="1mm,,1mm">
                        <w:txbxContent>
                          <w:p w:rsidR="00783437" w:rsidRDefault="00783437" w:rsidP="00082F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AB32A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種類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AB32A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783437" w:rsidRPr="00B66536" w:rsidRDefault="00783437" w:rsidP="00082F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1A7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事業所名</w:t>
                            </w:r>
                            <w:r w:rsidRPr="00B665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1A7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783437" w:rsidRPr="00B66536" w:rsidRDefault="00783437" w:rsidP="0022339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電話</w:t>
                            </w:r>
                            <w:r w:rsidRPr="00B665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1A7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　</w:t>
                            </w:r>
                          </w:p>
                          <w:p w:rsidR="00783437" w:rsidRPr="00B66536" w:rsidRDefault="00783437" w:rsidP="00082F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3040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支給年月</w:t>
                            </w:r>
                            <w:r w:rsidRPr="00B665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1A7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年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1A7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月</w:t>
                            </w:r>
                          </w:p>
                          <w:p w:rsidR="00783437" w:rsidRPr="001A7FAB" w:rsidRDefault="00783437" w:rsidP="00082F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B665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備考：</w:t>
                            </w:r>
                            <w:r w:rsidRPr="001A7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783437" w:rsidRPr="001A7FAB" w:rsidRDefault="00783437" w:rsidP="00082F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1A7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F84"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FAE4D5" wp14:editId="6B297F97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3834130</wp:posOffset>
                      </wp:positionV>
                      <wp:extent cx="2181225" cy="1600200"/>
                      <wp:effectExtent l="0" t="0" r="161925" b="19050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1600200"/>
                              </a:xfrm>
                              <a:prstGeom prst="wedgeRoundRectCallout">
                                <a:avLst>
                                  <a:gd name="adj1" fmla="val 55771"/>
                                  <a:gd name="adj2" fmla="val -37905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83437" w:rsidRDefault="00783437" w:rsidP="00082F8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B32A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種類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：</w:t>
                                  </w:r>
                                  <w:r w:rsidRPr="00AB32A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</w:p>
                                <w:p w:rsidR="00783437" w:rsidRPr="00B66536" w:rsidRDefault="00783437" w:rsidP="00082F8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1A7FA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</w:rPr>
                                    <w:t>事業所名</w:t>
                                  </w:r>
                                  <w:r w:rsidRPr="00B665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：</w:t>
                                  </w:r>
                                  <w:r w:rsidRPr="001A7FA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783437" w:rsidRPr="00B66536" w:rsidRDefault="00783437" w:rsidP="0022339C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電話</w:t>
                                  </w:r>
                                  <w:r w:rsidRPr="00B665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：</w:t>
                                  </w:r>
                                  <w:r w:rsidRPr="001A7FA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　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 　</w:t>
                                  </w:r>
                                </w:p>
                                <w:p w:rsidR="00783437" w:rsidRPr="00B66536" w:rsidRDefault="00783437" w:rsidP="00082F8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3040D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支給年月</w:t>
                                  </w:r>
                                  <w:r w:rsidRPr="00B665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：</w:t>
                                  </w:r>
                                  <w:r w:rsidRPr="001A7FA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　　年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1A7FA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月</w:t>
                                  </w:r>
                                </w:p>
                                <w:p w:rsidR="00783437" w:rsidRPr="001A7FAB" w:rsidRDefault="00783437" w:rsidP="00082F8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</w:pPr>
                                  <w:r w:rsidRPr="00B665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備考：</w:t>
                                  </w:r>
                                  <w:r w:rsidRPr="001A7FA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</w:p>
                                <w:p w:rsidR="00783437" w:rsidRPr="001A7FAB" w:rsidRDefault="00783437" w:rsidP="00082F8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</w:pPr>
                                  <w:r w:rsidRPr="001A7FA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5" o:spid="_x0000_s1029" type="#_x0000_t62" style="position:absolute;left:0;text-align:left;margin-left:-2.55pt;margin-top:301.9pt;width:171.75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" adj="22847,2613" filled="f" strokecolor="#385d8a" strokeweight="1pt">
                      <v:textbox inset="1mm,,1mm">
                        <w:txbxContent>
                          <w:p w:rsidR="00783437" w:rsidRDefault="00783437" w:rsidP="00082F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AB32A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種類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AB32A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783437" w:rsidRPr="00B66536" w:rsidRDefault="00783437" w:rsidP="00082F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1A7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事業所名</w:t>
                            </w:r>
                            <w:r w:rsidRPr="00B665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1A7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783437" w:rsidRPr="00B66536" w:rsidRDefault="00783437" w:rsidP="0022339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電話</w:t>
                            </w:r>
                            <w:r w:rsidRPr="00B665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1A7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　</w:t>
                            </w:r>
                          </w:p>
                          <w:p w:rsidR="00783437" w:rsidRPr="00B66536" w:rsidRDefault="00783437" w:rsidP="00082F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3040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支給年月</w:t>
                            </w:r>
                            <w:r w:rsidRPr="00B665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1A7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年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1A7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月</w:t>
                            </w:r>
                          </w:p>
                          <w:p w:rsidR="00783437" w:rsidRPr="001A7FAB" w:rsidRDefault="00783437" w:rsidP="00082F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B665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備考：</w:t>
                            </w:r>
                            <w:r w:rsidRPr="001A7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783437" w:rsidRPr="001A7FAB" w:rsidRDefault="00783437" w:rsidP="00082F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1A7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F84"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10B73F" wp14:editId="4652BB3C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4358005</wp:posOffset>
                      </wp:positionV>
                      <wp:extent cx="2181225" cy="1600200"/>
                      <wp:effectExtent l="0" t="323850" r="28575" b="19050"/>
                      <wp:wrapNone/>
                      <wp:docPr id="8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1600200"/>
                              </a:xfrm>
                              <a:prstGeom prst="wedgeRoundRectCallout">
                                <a:avLst>
                                  <a:gd name="adj1" fmla="val -44229"/>
                                  <a:gd name="adj2" fmla="val -69452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83437" w:rsidRDefault="00783437" w:rsidP="00082F8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B32A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種類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：</w:t>
                                  </w:r>
                                  <w:r w:rsidRPr="00AB32A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</w:p>
                                <w:p w:rsidR="00783437" w:rsidRPr="00B66536" w:rsidRDefault="00783437" w:rsidP="00082F8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1A7FA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</w:rPr>
                                    <w:t>事業所名</w:t>
                                  </w:r>
                                  <w:r w:rsidRPr="00B665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：</w:t>
                                  </w:r>
                                  <w:r w:rsidRPr="001A7FA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783437" w:rsidRPr="00B66536" w:rsidRDefault="00783437" w:rsidP="0022339C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電話</w:t>
                                  </w:r>
                                  <w:r w:rsidRPr="00B665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：</w:t>
                                  </w:r>
                                  <w:r w:rsidRPr="001A7FA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　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 　</w:t>
                                  </w:r>
                                </w:p>
                                <w:p w:rsidR="00783437" w:rsidRPr="00B66536" w:rsidRDefault="00783437" w:rsidP="00082F8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3040D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支給年月</w:t>
                                  </w:r>
                                  <w:r w:rsidRPr="00B665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：</w:t>
                                  </w:r>
                                  <w:r w:rsidRPr="001A7FA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　　年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1A7FA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月</w:t>
                                  </w:r>
                                </w:p>
                                <w:p w:rsidR="00783437" w:rsidRPr="001A7FAB" w:rsidRDefault="00783437" w:rsidP="00082F8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</w:pPr>
                                  <w:r w:rsidRPr="00B665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備考：</w:t>
                                  </w:r>
                                  <w:r w:rsidRPr="001A7FA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</w:p>
                                <w:p w:rsidR="00783437" w:rsidRPr="001A7FAB" w:rsidRDefault="00783437" w:rsidP="00082F8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</w:pPr>
                                  <w:r w:rsidRPr="001A7FA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8" o:spid="_x0000_s1030" type="#_x0000_t62" style="position:absolute;left:0;text-align:left;margin-left:293.7pt;margin-top:343.15pt;width:171.75pt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" adj="1247,-4202" filled="f" strokecolor="#385d8a" strokeweight="1pt">
                      <v:textbox inset="1mm,,1mm">
                        <w:txbxContent>
                          <w:p w:rsidR="00783437" w:rsidRDefault="00783437" w:rsidP="00082F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AB32A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種類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AB32A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783437" w:rsidRPr="00B66536" w:rsidRDefault="00783437" w:rsidP="00082F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1A7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事業所名</w:t>
                            </w:r>
                            <w:r w:rsidRPr="00B665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1A7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783437" w:rsidRPr="00B66536" w:rsidRDefault="00783437" w:rsidP="0022339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電話</w:t>
                            </w:r>
                            <w:r w:rsidRPr="00B665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1A7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　</w:t>
                            </w:r>
                          </w:p>
                          <w:p w:rsidR="00783437" w:rsidRPr="00B66536" w:rsidRDefault="00783437" w:rsidP="00082F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3040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支給年月</w:t>
                            </w:r>
                            <w:r w:rsidRPr="00B665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1A7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年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1A7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月</w:t>
                            </w:r>
                          </w:p>
                          <w:p w:rsidR="00783437" w:rsidRPr="001A7FAB" w:rsidRDefault="00783437" w:rsidP="00082F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B665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備考：</w:t>
                            </w:r>
                            <w:r w:rsidRPr="001A7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783437" w:rsidRPr="001A7FAB" w:rsidRDefault="00783437" w:rsidP="00082F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1A7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F84"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E5D458" wp14:editId="02103539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14605</wp:posOffset>
                      </wp:positionV>
                      <wp:extent cx="2181225" cy="1600200"/>
                      <wp:effectExtent l="0" t="0" r="28575" b="19050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1600200"/>
                              </a:xfrm>
                              <a:prstGeom prst="wedgeRoundRectCallout">
                                <a:avLst>
                                  <a:gd name="adj1" fmla="val -20649"/>
                                  <a:gd name="adj2" fmla="val 59714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83437" w:rsidRPr="00AB32AD" w:rsidRDefault="00783437" w:rsidP="00082F8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B32A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種類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：</w:t>
                                  </w:r>
                                  <w:r w:rsidRPr="00AB32A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</w:p>
                                <w:p w:rsidR="00783437" w:rsidRPr="00B66536" w:rsidRDefault="00783437" w:rsidP="00082F8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1A7FA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</w:rPr>
                                    <w:t>事業所名</w:t>
                                  </w:r>
                                  <w:r w:rsidRPr="00B665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：</w:t>
                                  </w:r>
                                  <w:r w:rsidRPr="001A7FA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783437" w:rsidRPr="00B66536" w:rsidRDefault="00783437" w:rsidP="0022339C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電話</w:t>
                                  </w:r>
                                  <w:r w:rsidRPr="00B665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：</w:t>
                                  </w:r>
                                  <w:r w:rsidRPr="001A7FA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　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 　</w:t>
                                  </w:r>
                                </w:p>
                                <w:p w:rsidR="00783437" w:rsidRPr="00B66536" w:rsidRDefault="00783437" w:rsidP="00082F8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3040D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支給年月</w:t>
                                  </w:r>
                                  <w:r w:rsidRPr="00B665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：</w:t>
                                  </w:r>
                                  <w:r w:rsidRPr="001A7FA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　　年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1A7FA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月</w:t>
                                  </w:r>
                                </w:p>
                                <w:p w:rsidR="00783437" w:rsidRPr="001A7FAB" w:rsidRDefault="00783437" w:rsidP="00082F8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</w:pPr>
                                  <w:r w:rsidRPr="00B665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備考：</w:t>
                                  </w:r>
                                  <w:r w:rsidRPr="001A7FA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</w:p>
                                <w:p w:rsidR="00783437" w:rsidRPr="001A7FAB" w:rsidRDefault="00783437" w:rsidP="00082F8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</w:pPr>
                                  <w:r w:rsidRPr="001A7FA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" o:spid="_x0000_s1031" type="#_x0000_t62" style="position:absolute;left:0;text-align:left;margin-left:124.2pt;margin-top:1.15pt;width:171.7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" adj="6340,23698" filled="f" strokecolor="#385d8a" strokeweight="1pt">
                      <v:textbox inset="1mm,,1mm">
                        <w:txbxContent>
                          <w:p w:rsidR="00783437" w:rsidRPr="00AB32AD" w:rsidRDefault="00783437" w:rsidP="00082F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AB32A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種類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AB32A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783437" w:rsidRPr="00B66536" w:rsidRDefault="00783437" w:rsidP="00082F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1A7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事業所名</w:t>
                            </w:r>
                            <w:r w:rsidRPr="00B665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1A7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783437" w:rsidRPr="00B66536" w:rsidRDefault="00783437" w:rsidP="0022339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電話</w:t>
                            </w:r>
                            <w:r w:rsidRPr="00B665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1A7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　</w:t>
                            </w:r>
                          </w:p>
                          <w:p w:rsidR="00783437" w:rsidRPr="00B66536" w:rsidRDefault="00783437" w:rsidP="00082F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3040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支給年月</w:t>
                            </w:r>
                            <w:r w:rsidRPr="00B665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1A7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年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1A7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月</w:t>
                            </w:r>
                          </w:p>
                          <w:p w:rsidR="00783437" w:rsidRPr="001A7FAB" w:rsidRDefault="00783437" w:rsidP="00082F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B665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備考：</w:t>
                            </w:r>
                            <w:r w:rsidRPr="001A7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783437" w:rsidRPr="001A7FAB" w:rsidRDefault="00783437" w:rsidP="00082F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1A7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F84"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D68BEC" wp14:editId="3BC2A9C3">
                      <wp:simplePos x="0" y="0"/>
                      <wp:positionH relativeFrom="column">
                        <wp:posOffset>3930015</wp:posOffset>
                      </wp:positionH>
                      <wp:positionV relativeFrom="paragraph">
                        <wp:posOffset>2433955</wp:posOffset>
                      </wp:positionV>
                      <wp:extent cx="2181225" cy="1600200"/>
                      <wp:effectExtent l="190500" t="0" r="28575" b="19050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1600200"/>
                              </a:xfrm>
                              <a:prstGeom prst="wedgeRoundRectCallout">
                                <a:avLst>
                                  <a:gd name="adj1" fmla="val -60386"/>
                                  <a:gd name="adj2" fmla="val -15285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83437" w:rsidRDefault="00783437" w:rsidP="00082F8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B32A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種類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：</w:t>
                                  </w:r>
                                  <w:r w:rsidRPr="00AB32A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</w:p>
                                <w:p w:rsidR="00783437" w:rsidRPr="00B66536" w:rsidRDefault="00783437" w:rsidP="00082F8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1A7FA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</w:rPr>
                                    <w:t>事業所名</w:t>
                                  </w:r>
                                  <w:r w:rsidRPr="00B665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：</w:t>
                                  </w:r>
                                  <w:r w:rsidRPr="001A7FA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783437" w:rsidRPr="00B66536" w:rsidRDefault="00783437" w:rsidP="0022339C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電話</w:t>
                                  </w:r>
                                  <w:r w:rsidRPr="00B665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：</w:t>
                                  </w:r>
                                  <w:r w:rsidRPr="001A7FA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　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 　</w:t>
                                  </w:r>
                                </w:p>
                                <w:p w:rsidR="00783437" w:rsidRPr="00B66536" w:rsidRDefault="00783437" w:rsidP="00082F8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3040D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支給年月</w:t>
                                  </w:r>
                                  <w:r w:rsidRPr="00B665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：</w:t>
                                  </w:r>
                                  <w:r w:rsidRPr="001A7FA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　　年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1A7FA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月</w:t>
                                  </w:r>
                                </w:p>
                                <w:p w:rsidR="00783437" w:rsidRPr="001A7FAB" w:rsidRDefault="00783437" w:rsidP="00082F8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</w:pPr>
                                  <w:r w:rsidRPr="00B665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備考：</w:t>
                                  </w:r>
                                  <w:r w:rsidRPr="001A7FA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</w:p>
                                <w:p w:rsidR="00783437" w:rsidRPr="001A7FAB" w:rsidRDefault="00783437" w:rsidP="00082F8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</w:pPr>
                                  <w:r w:rsidRPr="001A7FA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6" o:spid="_x0000_s1032" type="#_x0000_t62" style="position:absolute;left:0;text-align:left;margin-left:309.45pt;margin-top:191.65pt;width:171.75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" adj="-2243,7498" filled="f" strokecolor="#385d8a" strokeweight="1pt">
                      <v:textbox inset="1mm,,1mm">
                        <w:txbxContent>
                          <w:p w:rsidR="00783437" w:rsidRDefault="00783437" w:rsidP="00082F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AB32A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種類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AB32A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783437" w:rsidRPr="00B66536" w:rsidRDefault="00783437" w:rsidP="00082F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1A7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事業所名</w:t>
                            </w:r>
                            <w:r w:rsidRPr="00B665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1A7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783437" w:rsidRPr="00B66536" w:rsidRDefault="00783437" w:rsidP="0022339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電話</w:t>
                            </w:r>
                            <w:r w:rsidRPr="00B665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1A7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　</w:t>
                            </w:r>
                          </w:p>
                          <w:p w:rsidR="00783437" w:rsidRPr="00B66536" w:rsidRDefault="00783437" w:rsidP="00082F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3040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支給年月</w:t>
                            </w:r>
                            <w:r w:rsidRPr="00B665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1A7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年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1A7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月</w:t>
                            </w:r>
                          </w:p>
                          <w:p w:rsidR="00783437" w:rsidRPr="001A7FAB" w:rsidRDefault="00783437" w:rsidP="00082F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B665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備考：</w:t>
                            </w:r>
                            <w:r w:rsidRPr="001A7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783437" w:rsidRPr="001A7FAB" w:rsidRDefault="00783437" w:rsidP="00082F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1A7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F84"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F78431" wp14:editId="73972A48">
                      <wp:simplePos x="0" y="0"/>
                      <wp:positionH relativeFrom="column">
                        <wp:posOffset>3853815</wp:posOffset>
                      </wp:positionH>
                      <wp:positionV relativeFrom="paragraph">
                        <wp:posOffset>633730</wp:posOffset>
                      </wp:positionV>
                      <wp:extent cx="2181225" cy="1600200"/>
                      <wp:effectExtent l="228600" t="0" r="28575" b="1905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1600200"/>
                              </a:xfrm>
                              <a:prstGeom prst="wedgeRoundRectCallout">
                                <a:avLst>
                                  <a:gd name="adj1" fmla="val -60386"/>
                                  <a:gd name="adj2" fmla="val 31738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83437" w:rsidRDefault="00783437" w:rsidP="00082F8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B32A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種類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：</w:t>
                                  </w:r>
                                  <w:r w:rsidRPr="00AB32A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</w:p>
                                <w:p w:rsidR="00783437" w:rsidRPr="00B66536" w:rsidRDefault="00783437" w:rsidP="00082F8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1A7FA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</w:rPr>
                                    <w:t>事業所名</w:t>
                                  </w:r>
                                  <w:r w:rsidRPr="00B665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：</w:t>
                                  </w:r>
                                  <w:r w:rsidRPr="001A7FA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783437" w:rsidRPr="00B66536" w:rsidRDefault="00783437" w:rsidP="0022339C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電話</w:t>
                                  </w:r>
                                  <w:r w:rsidRPr="00B665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：</w:t>
                                  </w:r>
                                  <w:r w:rsidRPr="001A7FA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　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 </w:t>
                                  </w:r>
                                </w:p>
                                <w:p w:rsidR="00783437" w:rsidRPr="00B66536" w:rsidRDefault="00783437" w:rsidP="00082F8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3040D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支給年月</w:t>
                                  </w:r>
                                  <w:r w:rsidRPr="00B665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：</w:t>
                                  </w:r>
                                  <w:r w:rsidRPr="001A7FA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　　年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1A7FA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月</w:t>
                                  </w:r>
                                </w:p>
                                <w:p w:rsidR="00783437" w:rsidRPr="001A7FAB" w:rsidRDefault="00783437" w:rsidP="00082F8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</w:pPr>
                                  <w:r w:rsidRPr="00B665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備考：</w:t>
                                  </w:r>
                                  <w:r w:rsidRPr="001A7FA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</w:p>
                                <w:p w:rsidR="00783437" w:rsidRPr="001A7FAB" w:rsidRDefault="00783437" w:rsidP="00082F8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</w:pPr>
                                  <w:r w:rsidRPr="001A7FA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3" o:spid="_x0000_s1033" type="#_x0000_t62" style="position:absolute;left:0;text-align:left;margin-left:303.45pt;margin-top:49.9pt;width:171.75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" adj="-2243,17655" filled="f" strokecolor="#385d8a" strokeweight="1pt">
                      <v:textbox inset="1mm,,1mm">
                        <w:txbxContent>
                          <w:p w:rsidR="00783437" w:rsidRDefault="00783437" w:rsidP="00082F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AB32A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種類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AB32A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783437" w:rsidRPr="00B66536" w:rsidRDefault="00783437" w:rsidP="00082F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1A7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事業所名</w:t>
                            </w:r>
                            <w:r w:rsidRPr="00B665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1A7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783437" w:rsidRPr="00B66536" w:rsidRDefault="00783437" w:rsidP="0022339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電話</w:t>
                            </w:r>
                            <w:r w:rsidRPr="00B665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1A7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 </w:t>
                            </w:r>
                          </w:p>
                          <w:p w:rsidR="00783437" w:rsidRPr="00B66536" w:rsidRDefault="00783437" w:rsidP="00082F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3040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支給年月</w:t>
                            </w:r>
                            <w:r w:rsidRPr="00B665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1A7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年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1A7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月</w:t>
                            </w:r>
                          </w:p>
                          <w:p w:rsidR="00783437" w:rsidRPr="001A7FAB" w:rsidRDefault="00783437" w:rsidP="00082F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B665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備考：</w:t>
                            </w:r>
                            <w:r w:rsidRPr="001A7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783437" w:rsidRPr="001A7FAB" w:rsidRDefault="00783437" w:rsidP="00082F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1A7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F84"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3E0E3C" wp14:editId="2CB4D3DD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6396355</wp:posOffset>
                      </wp:positionV>
                      <wp:extent cx="2362200" cy="2000250"/>
                      <wp:effectExtent l="0" t="0" r="19050" b="1905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2000250"/>
                              </a:xfrm>
                              <a:prstGeom prst="roundRect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dashDot"/>
                              </a:ln>
                              <a:effectLst/>
                            </wps:spPr>
                            <wps:txbx>
                              <w:txbxContent>
                                <w:p w:rsidR="00783437" w:rsidRPr="00B66536" w:rsidRDefault="00783437" w:rsidP="00082F84">
                                  <w:pPr>
                                    <w:ind w:leftChars="-67" w:left="1" w:hangingChars="59" w:hanging="142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B665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種類：</w:t>
                                  </w:r>
                                </w:p>
                                <w:p w:rsidR="00783437" w:rsidRPr="00B66536" w:rsidRDefault="00783437" w:rsidP="00082F8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B665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車いす・歩行器・義肢・装具</w:t>
                                  </w:r>
                                </w:p>
                                <w:p w:rsidR="00783437" w:rsidRPr="00B66536" w:rsidRDefault="00783437" w:rsidP="00082F8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B665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座位保持装置・訓練用ベッド</w:t>
                                  </w:r>
                                </w:p>
                                <w:p w:rsidR="00783437" w:rsidRPr="00B66536" w:rsidRDefault="00783437" w:rsidP="00082F8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B665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補聴器・眼鏡・入浴補助用具</w:t>
                                  </w:r>
                                </w:p>
                                <w:p w:rsidR="00783437" w:rsidRPr="00B66536" w:rsidRDefault="00783437" w:rsidP="00082F8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B665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頭部保護帽・ネブライザー</w:t>
                                  </w:r>
                                </w:p>
                                <w:p w:rsidR="00783437" w:rsidRPr="00B66536" w:rsidRDefault="00783437" w:rsidP="00082F8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B665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電動式たん吸引器</w:t>
                                  </w:r>
                                </w:p>
                                <w:p w:rsidR="00783437" w:rsidRPr="00B66536" w:rsidRDefault="00783437" w:rsidP="00082F8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665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パルスオキシメーター 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角丸四角形 2" o:spid="_x0000_s1034" style="position:absolute;left:0;text-align:left;margin-left:293.7pt;margin-top:503.65pt;width:186pt;height:15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" filled="f" strokecolor="windowText" strokeweight="1.75pt">
                      <v:stroke dashstyle="dashDot"/>
                      <v:textbox>
                        <w:txbxContent>
                          <w:p w:rsidR="00783437" w:rsidRPr="00B66536" w:rsidRDefault="00783437" w:rsidP="00082F84">
                            <w:pPr>
                              <w:ind w:leftChars="-67" w:left="1" w:hangingChars="59" w:hanging="14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B665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種類：</w:t>
                            </w:r>
                          </w:p>
                          <w:p w:rsidR="00783437" w:rsidRPr="00B66536" w:rsidRDefault="00783437" w:rsidP="00082F8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B665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車いす・歩行器・義肢・装具</w:t>
                            </w:r>
                          </w:p>
                          <w:p w:rsidR="00783437" w:rsidRPr="00B66536" w:rsidRDefault="00783437" w:rsidP="00082F8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B665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座位保持装置・訓練用ベッド</w:t>
                            </w:r>
                          </w:p>
                          <w:p w:rsidR="00783437" w:rsidRPr="00B66536" w:rsidRDefault="00783437" w:rsidP="00082F8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B665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補聴器・眼鏡・入浴補助用具</w:t>
                            </w:r>
                          </w:p>
                          <w:p w:rsidR="00783437" w:rsidRPr="00B66536" w:rsidRDefault="00783437" w:rsidP="00082F8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B665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頭部保護帽・ネブライザー</w:t>
                            </w:r>
                          </w:p>
                          <w:p w:rsidR="00783437" w:rsidRPr="00B66536" w:rsidRDefault="00783437" w:rsidP="00082F8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B665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電動式たん吸引器</w:t>
                            </w:r>
                          </w:p>
                          <w:p w:rsidR="00783437" w:rsidRPr="00B66536" w:rsidRDefault="00783437" w:rsidP="00082F8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665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パルスオキシメーター など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D7063" w:rsidRPr="006D7063" w:rsidRDefault="006D7063" w:rsidP="006D7063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6D7063" w:rsidRPr="006D7063" w:rsidRDefault="006D7063" w:rsidP="006D7063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6D7063" w:rsidRPr="006D7063" w:rsidRDefault="00AD5606" w:rsidP="006D706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8ADF15" wp14:editId="659CE70B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300355</wp:posOffset>
                      </wp:positionV>
                      <wp:extent cx="2181225" cy="1600200"/>
                      <wp:effectExtent l="0" t="0" r="219075" b="19050"/>
                      <wp:wrapNone/>
                      <wp:docPr id="9" name="角丸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1600200"/>
                              </a:xfrm>
                              <a:prstGeom prst="wedgeRoundRectCallout">
                                <a:avLst>
                                  <a:gd name="adj1" fmla="val 57954"/>
                                  <a:gd name="adj2" fmla="val 24595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83437" w:rsidRDefault="00783437" w:rsidP="00082F8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B32A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種類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：</w:t>
                                  </w:r>
                                  <w:r w:rsidRPr="00AB32A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</w:p>
                                <w:p w:rsidR="00783437" w:rsidRPr="00B66536" w:rsidRDefault="00783437" w:rsidP="00082F8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1A7FA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</w:rPr>
                                    <w:t>事業所名</w:t>
                                  </w:r>
                                  <w:r w:rsidRPr="00B665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：</w:t>
                                  </w:r>
                                  <w:r w:rsidRPr="001A7FA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783437" w:rsidRPr="00B66536" w:rsidRDefault="00783437" w:rsidP="0022339C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電話</w:t>
                                  </w:r>
                                  <w:r w:rsidRPr="00B665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：</w:t>
                                  </w:r>
                                  <w:r w:rsidRPr="001A7FA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　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 </w:t>
                                  </w:r>
                                </w:p>
                                <w:p w:rsidR="00783437" w:rsidRPr="00B66536" w:rsidRDefault="00783437" w:rsidP="00082F8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3040D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支給年月</w:t>
                                  </w:r>
                                  <w:r w:rsidRPr="00B665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：</w:t>
                                  </w:r>
                                  <w:r w:rsidRPr="001A7FA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　　年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1A7FA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月</w:t>
                                  </w:r>
                                </w:p>
                                <w:p w:rsidR="00783437" w:rsidRPr="001A7FAB" w:rsidRDefault="00783437" w:rsidP="00082F8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</w:pPr>
                                  <w:r w:rsidRPr="00B665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備考：</w:t>
                                  </w:r>
                                  <w:r w:rsidRPr="001A7FA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</w:p>
                                <w:p w:rsidR="00783437" w:rsidRPr="001A7FAB" w:rsidRDefault="00783437" w:rsidP="00082F8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</w:pPr>
                                  <w:r w:rsidRPr="001A7FA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9" o:spid="_x0000_s1034" type="#_x0000_t62" style="position:absolute;left:0;text-align:left;margin-left:-4.05pt;margin-top:23.65pt;width:171.75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" adj="23318,16113" filled="f" strokecolor="#385d8a" strokeweight="1pt">
                      <v:textbox inset="1mm,,1mm">
                        <w:txbxContent>
                          <w:p w:rsidR="00783437" w:rsidRDefault="00783437" w:rsidP="00082F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AB32A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種類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AB32A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783437" w:rsidRPr="00B66536" w:rsidRDefault="00783437" w:rsidP="00082F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1A7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事業所名</w:t>
                            </w:r>
                            <w:r w:rsidRPr="00B665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1A7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783437" w:rsidRPr="00B66536" w:rsidRDefault="00783437" w:rsidP="0022339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電話</w:t>
                            </w:r>
                            <w:r w:rsidRPr="00B665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1A7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 </w:t>
                            </w:r>
                          </w:p>
                          <w:p w:rsidR="00783437" w:rsidRPr="00B66536" w:rsidRDefault="00783437" w:rsidP="00082F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3040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支給年月</w:t>
                            </w:r>
                            <w:r w:rsidRPr="00B665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1A7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年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1A7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月</w:t>
                            </w:r>
                          </w:p>
                          <w:p w:rsidR="00783437" w:rsidRPr="001A7FAB" w:rsidRDefault="00783437" w:rsidP="00082F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B665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備考：</w:t>
                            </w:r>
                            <w:r w:rsidRPr="001A7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783437" w:rsidRPr="001A7FAB" w:rsidRDefault="00783437" w:rsidP="00082F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1A7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7063" w:rsidRPr="006D7063" w:rsidRDefault="000F40C4" w:rsidP="006D706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0F40C4">
              <w:rPr>
                <w:rFonts w:ascii="Century" w:eastAsia="ＭＳ 明朝" w:hAnsi="Century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0D0CEC65" wp14:editId="43D5A0B4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142875</wp:posOffset>
                      </wp:positionV>
                      <wp:extent cx="2070100" cy="3003550"/>
                      <wp:effectExtent l="19050" t="0" r="6350" b="25400"/>
                      <wp:wrapNone/>
                      <wp:docPr id="11" name="グループ化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070100" cy="3003550"/>
                                <a:chOff x="0" y="0"/>
                                <a:chExt cx="2958242" cy="4291490"/>
                              </a:xfrm>
                            </wpg:grpSpPr>
                            <wpg:grpSp>
                              <wpg:cNvPr id="12" name="グループ化 12"/>
                              <wpg:cNvGrpSpPr/>
                              <wpg:grpSpPr>
                                <a:xfrm>
                                  <a:off x="0" y="0"/>
                                  <a:ext cx="2958242" cy="4291490"/>
                                  <a:chOff x="0" y="0"/>
                                  <a:chExt cx="2958242" cy="4291490"/>
                                </a:xfrm>
                              </wpg:grpSpPr>
                              <wps:wsp>
                                <wps:cNvPr id="13" name="角丸四角形 13"/>
                                <wps:cNvSpPr/>
                                <wps:spPr>
                                  <a:xfrm rot="3805920">
                                    <a:off x="1065054" y="3779433"/>
                                    <a:ext cx="225425" cy="414020"/>
                                  </a:xfrm>
                                  <a:prstGeom prst="roundRect">
                                    <a:avLst>
                                      <a:gd name="adj" fmla="val 49999"/>
                                    </a:avLst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角丸四角形 14"/>
                                <wps:cNvSpPr/>
                                <wps:spPr>
                                  <a:xfrm rot="18821252">
                                    <a:off x="1996484" y="3827904"/>
                                    <a:ext cx="247015" cy="428625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片側の 2 つの角を丸めた四角形 15"/>
                                <wps:cNvSpPr/>
                                <wps:spPr>
                                  <a:xfrm>
                                    <a:off x="1118765" y="1370290"/>
                                    <a:ext cx="894715" cy="1058545"/>
                                  </a:xfrm>
                                  <a:prstGeom prst="round2SameRect">
                                    <a:avLst>
                                      <a:gd name="adj1" fmla="val 41231"/>
                                      <a:gd name="adj2" fmla="val 0"/>
                                    </a:avLst>
                                  </a:prstGeom>
                                  <a:solidFill>
                                    <a:srgbClr val="FFC000"/>
                                  </a:solidFill>
                                  <a:ln w="31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円/楕円 16"/>
                                <wps:cNvSpPr/>
                                <wps:spPr>
                                  <a:xfrm>
                                    <a:off x="888200" y="0"/>
                                    <a:ext cx="1389380" cy="13074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ln w="3175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角丸四角形 17"/>
                                <wps:cNvSpPr/>
                                <wps:spPr>
                                  <a:xfrm rot="14926130">
                                    <a:off x="2597787" y="2348882"/>
                                    <a:ext cx="209550" cy="232410"/>
                                  </a:xfrm>
                                  <a:prstGeom prst="roundRect">
                                    <a:avLst>
                                      <a:gd name="adj" fmla="val 42200"/>
                                    </a:avLst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角丸四角形 18"/>
                                <wps:cNvSpPr/>
                                <wps:spPr>
                                  <a:xfrm rot="19649890">
                                    <a:off x="170304" y="2274210"/>
                                    <a:ext cx="209550" cy="232410"/>
                                  </a:xfrm>
                                  <a:prstGeom prst="roundRect">
                                    <a:avLst>
                                      <a:gd name="adj" fmla="val 42200"/>
                                    </a:avLst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角丸四角形 19"/>
                                <wps:cNvSpPr/>
                                <wps:spPr>
                                  <a:xfrm>
                                    <a:off x="1441032" y="1218327"/>
                                    <a:ext cx="285750" cy="27051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円/楕円 20"/>
                                <wps:cNvSpPr/>
                                <wps:spPr>
                                  <a:xfrm rot="5400000">
                                    <a:off x="1458062" y="1285138"/>
                                    <a:ext cx="234315" cy="4146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円/楕円 21"/>
                                <wps:cNvSpPr/>
                                <wps:spPr>
                                  <a:xfrm rot="19569863">
                                    <a:off x="1024443" y="4123970"/>
                                    <a:ext cx="83185" cy="768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円/楕円 22"/>
                                <wps:cNvSpPr/>
                                <wps:spPr>
                                  <a:xfrm>
                                    <a:off x="982522" y="136243"/>
                                    <a:ext cx="1198880" cy="11715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フリーフォーム 23"/>
                                <wps:cNvSpPr/>
                                <wps:spPr>
                                  <a:xfrm flipH="1">
                                    <a:off x="1482953" y="717896"/>
                                    <a:ext cx="66675" cy="247650"/>
                                  </a:xfrm>
                                  <a:custGeom>
                                    <a:avLst/>
                                    <a:gdLst>
                                      <a:gd name="connsiteX0" fmla="*/ 0 w 109721"/>
                                      <a:gd name="connsiteY0" fmla="*/ 0 h 247650"/>
                                      <a:gd name="connsiteX1" fmla="*/ 104775 w 109721"/>
                                      <a:gd name="connsiteY1" fmla="*/ 200025 h 247650"/>
                                      <a:gd name="connsiteX2" fmla="*/ 38100 w 109721"/>
                                      <a:gd name="connsiteY2" fmla="*/ 247650 h 2476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109721" h="247650">
                                        <a:moveTo>
                                          <a:pt x="0" y="0"/>
                                        </a:moveTo>
                                        <a:cubicBezTo>
                                          <a:pt x="49212" y="79375"/>
                                          <a:pt x="98425" y="158750"/>
                                          <a:pt x="104775" y="200025"/>
                                        </a:cubicBezTo>
                                        <a:cubicBezTo>
                                          <a:pt x="111125" y="241300"/>
                                          <a:pt x="125413" y="233363"/>
                                          <a:pt x="38100" y="24765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弦 24"/>
                                <wps:cNvSpPr/>
                                <wps:spPr>
                                  <a:xfrm rot="13477727">
                                    <a:off x="2109147" y="699556"/>
                                    <a:ext cx="195580" cy="223520"/>
                                  </a:xfrm>
                                  <a:prstGeom prst="chord">
                                    <a:avLst>
                                      <a:gd name="adj1" fmla="val 3711102"/>
                                      <a:gd name="adj2" fmla="val 14922631"/>
                                    </a:avLst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角丸四角形 25"/>
                                <wps:cNvSpPr/>
                                <wps:spPr>
                                  <a:xfrm rot="5400000">
                                    <a:off x="1410901" y="-203054"/>
                                    <a:ext cx="332740" cy="965200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ln w="31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角丸四角形 26"/>
                                <wps:cNvSpPr/>
                                <wps:spPr>
                                  <a:xfrm rot="19056945">
                                    <a:off x="2376392" y="1878581"/>
                                    <a:ext cx="133350" cy="593090"/>
                                  </a:xfrm>
                                  <a:prstGeom prst="roundRect">
                                    <a:avLst>
                                      <a:gd name="adj" fmla="val 35873"/>
                                    </a:avLst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角丸四角形 27"/>
                                <wps:cNvSpPr/>
                                <wps:spPr>
                                  <a:xfrm rot="3548457">
                                    <a:off x="544972" y="1889062"/>
                                    <a:ext cx="142144" cy="582295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片側の 2 つの角を丸めた四角形 28"/>
                                <wps:cNvSpPr/>
                                <wps:spPr>
                                  <a:xfrm rot="10800000">
                                    <a:off x="1179026" y="2426173"/>
                                    <a:ext cx="796290" cy="279400"/>
                                  </a:xfrm>
                                  <a:prstGeom prst="round2SameRect">
                                    <a:avLst>
                                      <a:gd name="adj1" fmla="val 50000"/>
                                      <a:gd name="adj2" fmla="val 0"/>
                                    </a:avLst>
                                  </a:prstGeom>
                                  <a:solidFill>
                                    <a:srgbClr val="1F497D">
                                      <a:lumMod val="60000"/>
                                      <a:lumOff val="40000"/>
                                    </a:srgbClr>
                                  </a:solidFill>
                                  <a:ln w="31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片側の 2 つの角を丸めた四角形 29"/>
                                <wps:cNvSpPr/>
                                <wps:spPr>
                                  <a:xfrm rot="2565436">
                                    <a:off x="945841" y="1388631"/>
                                    <a:ext cx="234315" cy="781050"/>
                                  </a:xfrm>
                                  <a:prstGeom prst="round2SameRect">
                                    <a:avLst>
                                      <a:gd name="adj1" fmla="val 50000"/>
                                      <a:gd name="adj2" fmla="val 0"/>
                                    </a:avLst>
                                  </a:prstGeom>
                                  <a:solidFill>
                                    <a:srgbClr val="FFC000"/>
                                  </a:solidFill>
                                  <a:ln w="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片側の 2 つの角を丸めた四角形 30"/>
                                <wps:cNvSpPr/>
                                <wps:spPr>
                                  <a:xfrm rot="19081653">
                                    <a:off x="1936223" y="1378150"/>
                                    <a:ext cx="227965" cy="719455"/>
                                  </a:xfrm>
                                  <a:prstGeom prst="round2SameRect">
                                    <a:avLst>
                                      <a:gd name="adj1" fmla="val 50000"/>
                                      <a:gd name="adj2" fmla="val 0"/>
                                    </a:avLst>
                                  </a:prstGeom>
                                  <a:solidFill>
                                    <a:srgbClr val="FFC000"/>
                                  </a:solidFill>
                                  <a:ln w="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片側の 2 つの角を丸めた四角形 31"/>
                                <wps:cNvSpPr/>
                                <wps:spPr>
                                  <a:xfrm rot="12065235">
                                    <a:off x="1071604" y="2612197"/>
                                    <a:ext cx="303530" cy="699135"/>
                                  </a:xfrm>
                                  <a:prstGeom prst="round2SameRect">
                                    <a:avLst>
                                      <a:gd name="adj1" fmla="val 43611"/>
                                      <a:gd name="adj2" fmla="val 0"/>
                                    </a:avLst>
                                  </a:prstGeom>
                                  <a:solidFill>
                                    <a:srgbClr val="1F497D">
                                      <a:lumMod val="60000"/>
                                      <a:lumOff val="40000"/>
                                    </a:srgbClr>
                                  </a:solidFill>
                                  <a:ln w="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6" name="片側の 2 つの角を丸めた四角形 236"/>
                                <wps:cNvSpPr/>
                                <wps:spPr>
                                  <a:xfrm rot="10249348">
                                    <a:off x="1713518" y="2599097"/>
                                    <a:ext cx="292735" cy="754380"/>
                                  </a:xfrm>
                                  <a:prstGeom prst="round2SameRect">
                                    <a:avLst>
                                      <a:gd name="adj1" fmla="val 50000"/>
                                      <a:gd name="adj2" fmla="val 0"/>
                                    </a:avLst>
                                  </a:prstGeom>
                                  <a:solidFill>
                                    <a:srgbClr val="1F497D">
                                      <a:lumMod val="60000"/>
                                      <a:lumOff val="40000"/>
                                    </a:srgbClr>
                                  </a:solidFill>
                                  <a:ln w="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7" name="片側の 2 つの角を丸めた四角形 237"/>
                                <wps:cNvSpPr/>
                                <wps:spPr>
                                  <a:xfrm rot="20942721">
                                    <a:off x="1823560" y="3165030"/>
                                    <a:ext cx="274458" cy="730250"/>
                                  </a:xfrm>
                                  <a:prstGeom prst="round2SameRect">
                                    <a:avLst>
                                      <a:gd name="adj1" fmla="val 48840"/>
                                      <a:gd name="adj2" fmla="val 0"/>
                                    </a:avLst>
                                  </a:prstGeom>
                                  <a:solidFill>
                                    <a:srgbClr val="1F497D">
                                      <a:lumMod val="60000"/>
                                      <a:lumOff val="40000"/>
                                    </a:srgbClr>
                                  </a:solidFill>
                                  <a:ln w="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8" name="月 238"/>
                                <wps:cNvSpPr/>
                                <wps:spPr>
                                  <a:xfrm rot="16200000">
                                    <a:off x="1499983" y="899990"/>
                                    <a:ext cx="128270" cy="393065"/>
                                  </a:xfrm>
                                  <a:prstGeom prst="moon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5875" cap="flat" cmpd="sng" algn="ctr">
                                    <a:solidFill>
                                      <a:srgbClr val="FF9999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9" name="片側の 2 つの角を丸めた四角形 239"/>
                                <wps:cNvSpPr/>
                                <wps:spPr>
                                  <a:xfrm rot="21045148">
                                    <a:off x="1034923" y="3089048"/>
                                    <a:ext cx="280059" cy="760608"/>
                                  </a:xfrm>
                                  <a:prstGeom prst="round2SameRect">
                                    <a:avLst>
                                      <a:gd name="adj1" fmla="val 47819"/>
                                      <a:gd name="adj2" fmla="val 0"/>
                                    </a:avLst>
                                  </a:prstGeom>
                                  <a:solidFill>
                                    <a:srgbClr val="1F497D">
                                      <a:lumMod val="60000"/>
                                      <a:lumOff val="40000"/>
                                    </a:srgbClr>
                                  </a:solidFill>
                                  <a:ln w="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0" name="円/楕円 240"/>
                                <wps:cNvSpPr/>
                                <wps:spPr>
                                  <a:xfrm>
                                    <a:off x="1765919" y="675975"/>
                                    <a:ext cx="130810" cy="1917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ln w="19050" cap="flat" cmpd="thickThin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1" name="円弧 241"/>
                                <wps:cNvSpPr/>
                                <wps:spPr>
                                  <a:xfrm rot="18306774">
                                    <a:off x="1129245" y="531872"/>
                                    <a:ext cx="351790" cy="361950"/>
                                  </a:xfrm>
                                  <a:prstGeom prst="arc">
                                    <a:avLst>
                                      <a:gd name="adj1" fmla="val 16200000"/>
                                      <a:gd name="adj2" fmla="val 930189"/>
                                    </a:avLst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2" name="円弧 242"/>
                                <wps:cNvSpPr/>
                                <wps:spPr>
                                  <a:xfrm rot="18306774">
                                    <a:off x="1668977" y="534492"/>
                                    <a:ext cx="351790" cy="361950"/>
                                  </a:xfrm>
                                  <a:prstGeom prst="arc">
                                    <a:avLst>
                                      <a:gd name="adj1" fmla="val 16200000"/>
                                      <a:gd name="adj2" fmla="val 930189"/>
                                    </a:avLst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3" name="弦 243"/>
                                <wps:cNvSpPr/>
                                <wps:spPr>
                                  <a:xfrm rot="255092">
                                    <a:off x="867239" y="710036"/>
                                    <a:ext cx="195580" cy="223520"/>
                                  </a:xfrm>
                                  <a:prstGeom prst="chord">
                                    <a:avLst>
                                      <a:gd name="adj1" fmla="val 3711102"/>
                                      <a:gd name="adj2" fmla="val 14922631"/>
                                    </a:avLst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4" name="円/楕円 244"/>
                                <wps:cNvSpPr/>
                                <wps:spPr>
                                  <a:xfrm rot="18851055">
                                    <a:off x="83842" y="2489055"/>
                                    <a:ext cx="13779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5" name="円/楕円 245"/>
                                <wps:cNvSpPr/>
                                <wps:spPr>
                                  <a:xfrm rot="19963022">
                                    <a:off x="0" y="2384252"/>
                                    <a:ext cx="16192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6" name="円/楕円 246"/>
                                <wps:cNvSpPr/>
                                <wps:spPr>
                                  <a:xfrm rot="19569798">
                                    <a:off x="26201" y="2444514"/>
                                    <a:ext cx="16192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7" name="円/楕円 247"/>
                                <wps:cNvSpPr/>
                                <wps:spPr>
                                  <a:xfrm rot="18851055">
                                    <a:off x="154585" y="2520495"/>
                                    <a:ext cx="120650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8" name="円/楕円 248"/>
                                <wps:cNvSpPr/>
                                <wps:spPr>
                                  <a:xfrm rot="1940048">
                                    <a:off x="138863" y="2234909"/>
                                    <a:ext cx="157480" cy="4699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9" name="円/楕円 249"/>
                                <wps:cNvSpPr/>
                                <wps:spPr>
                                  <a:xfrm rot="2126618">
                                    <a:off x="2798222" y="2544076"/>
                                    <a:ext cx="160020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0" name="円/楕円 250"/>
                                <wps:cNvSpPr/>
                                <wps:spPr>
                                  <a:xfrm rot="13950502">
                                    <a:off x="2741891" y="2589927"/>
                                    <a:ext cx="158750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1" name="円/楕円 251"/>
                                <wps:cNvSpPr/>
                                <wps:spPr>
                                  <a:xfrm rot="3808950">
                                    <a:off x="2686869" y="2621367"/>
                                    <a:ext cx="149860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2" name="円/楕円 252"/>
                                <wps:cNvSpPr/>
                                <wps:spPr>
                                  <a:xfrm rot="11216951">
                                    <a:off x="2748441" y="2363292"/>
                                    <a:ext cx="13652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3" name="円/楕円 253"/>
                                <wps:cNvSpPr/>
                                <wps:spPr>
                                  <a:xfrm rot="19569863">
                                    <a:off x="293447" y="2313511"/>
                                    <a:ext cx="107315" cy="1136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円/楕円 254"/>
                                <wps:cNvSpPr/>
                                <wps:spPr>
                                  <a:xfrm rot="4248439">
                                    <a:off x="2616128" y="2610887"/>
                                    <a:ext cx="13779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円弧 255"/>
                                <wps:cNvSpPr/>
                                <wps:spPr>
                                  <a:xfrm rot="8689780">
                                    <a:off x="227945" y="2216569"/>
                                    <a:ext cx="124460" cy="160020"/>
                                  </a:xfrm>
                                  <a:prstGeom prst="arc">
                                    <a:avLst>
                                      <a:gd name="adj1" fmla="val 16407735"/>
                                      <a:gd name="adj2" fmla="val 0"/>
                                    </a:avLst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円弧 32"/>
                                <wps:cNvSpPr/>
                                <wps:spPr>
                                  <a:xfrm rot="8856700">
                                    <a:off x="170304" y="2098666"/>
                                    <a:ext cx="124460" cy="387985"/>
                                  </a:xfrm>
                                  <a:prstGeom prst="arc">
                                    <a:avLst>
                                      <a:gd name="adj1" fmla="val 16998424"/>
                                      <a:gd name="adj2" fmla="val 19595900"/>
                                    </a:avLst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円/楕円 33"/>
                                <wps:cNvSpPr/>
                                <wps:spPr>
                                  <a:xfrm rot="19569863">
                                    <a:off x="2145827" y="4207812"/>
                                    <a:ext cx="69736" cy="8367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円/楕円 34"/>
                                <wps:cNvSpPr/>
                                <wps:spPr>
                                  <a:xfrm rot="20846352">
                                    <a:off x="2572897" y="2339711"/>
                                    <a:ext cx="118745" cy="1746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円/楕円 35"/>
                                <wps:cNvSpPr/>
                                <wps:spPr>
                                  <a:xfrm rot="17271918">
                                    <a:off x="927501" y="3979867"/>
                                    <a:ext cx="49530" cy="539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円/楕円 36"/>
                                <wps:cNvSpPr/>
                                <wps:spPr>
                                  <a:xfrm rot="17271918">
                                    <a:off x="927501" y="4019168"/>
                                    <a:ext cx="49530" cy="539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円/楕円 37"/>
                                <wps:cNvSpPr/>
                                <wps:spPr>
                                  <a:xfrm rot="17271918">
                                    <a:off x="951081" y="4063709"/>
                                    <a:ext cx="49530" cy="539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円/楕円 39"/>
                                <wps:cNvSpPr/>
                                <wps:spPr>
                                  <a:xfrm rot="17271918">
                                    <a:off x="979902" y="4110870"/>
                                    <a:ext cx="49530" cy="539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円/楕円 40"/>
                                <wps:cNvSpPr/>
                                <wps:spPr>
                                  <a:xfrm rot="17271918">
                                    <a:off x="2258490" y="4158031"/>
                                    <a:ext cx="49530" cy="539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円/楕円 41"/>
                                <wps:cNvSpPr/>
                                <wps:spPr>
                                  <a:xfrm rot="17271918">
                                    <a:off x="2297791" y="4066329"/>
                                    <a:ext cx="49530" cy="539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円/楕円 42"/>
                                <wps:cNvSpPr/>
                                <wps:spPr>
                                  <a:xfrm rot="17271918">
                                    <a:off x="2279450" y="4118730"/>
                                    <a:ext cx="49530" cy="539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円/楕円 43"/>
                                <wps:cNvSpPr/>
                                <wps:spPr>
                                  <a:xfrm rot="17271918">
                                    <a:off x="2221809" y="4194712"/>
                                    <a:ext cx="49530" cy="539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円/楕円 44"/>
                                <wps:cNvSpPr/>
                                <wps:spPr>
                                  <a:xfrm rot="19569863">
                                    <a:off x="251526" y="2289930"/>
                                    <a:ext cx="55245" cy="704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円弧 45"/>
                                <wps:cNvSpPr/>
                                <wps:spPr>
                                  <a:xfrm rot="8204411">
                                    <a:off x="2588617" y="2276830"/>
                                    <a:ext cx="124460" cy="160020"/>
                                  </a:xfrm>
                                  <a:prstGeom prst="arc">
                                    <a:avLst>
                                      <a:gd name="adj1" fmla="val 16407735"/>
                                      <a:gd name="adj2" fmla="val 0"/>
                                    </a:avLst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円弧 46"/>
                                <wps:cNvSpPr/>
                                <wps:spPr>
                                  <a:xfrm rot="5243421">
                                    <a:off x="2550626" y="2244079"/>
                                    <a:ext cx="124460" cy="387985"/>
                                  </a:xfrm>
                                  <a:prstGeom prst="arc">
                                    <a:avLst>
                                      <a:gd name="adj1" fmla="val 16998424"/>
                                      <a:gd name="adj2" fmla="val 19595900"/>
                                    </a:avLst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円/楕円 47"/>
                                <wps:cNvSpPr/>
                                <wps:spPr>
                                  <a:xfrm rot="19569863">
                                    <a:off x="2714380" y="2376392"/>
                                    <a:ext cx="55245" cy="704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9646">
                                      <a:lumMod val="20000"/>
                                      <a:lumOff val="80000"/>
                                    </a:srgbClr>
                                  </a:solidFill>
                                  <a:ln w="1905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8" name="円/楕円 48"/>
                              <wps:cNvSpPr/>
                              <wps:spPr>
                                <a:xfrm>
                                  <a:off x="1245996" y="678264"/>
                                  <a:ext cx="130175" cy="1911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ln w="19050" cap="flat" cmpd="thickThin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1" o:spid="_x0000_s1026" style="position:absolute;left:0;text-align:left;margin-left:144.35pt;margin-top:11.25pt;width:163pt;height:236.5pt;z-index:251673600;mso-width-relative:margin;mso-height-relative:margin" coordsize="29582,42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">
                      <o:lock v:ext="edit" aspectratio="t"/>
                      <v:group id="グループ化 12" o:spid="_x0000_s1027" style="position:absolute;width:29582;height:42914" coordsize="29582,42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roundrect id="角丸四角形 13" o:spid="_x0000_s1028" style="position:absolute;left:10650;top:37794;width:2254;height:4140;rotation:4157080fd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nZAsIA&#10;AADbAAAADwAAAGRycy9kb3ducmV2LnhtbERPS0vDQBC+C/6HZYTe7Ear0qbdFikIvdTQxyHHITvN&#10;RrOzITtt03/vCoK3+fies1gNvlUX6mMT2MDTOANFXAXbcG3gePh4nIKKgmyxDUwGbhRhtby/W2Bu&#10;w5V3dNlLrVIIxxwNOJEu1zpWjjzGceiIE3cKvUdJsK+17fGawn2rn7PsTXtsODU47GjtqPren72B&#10;9ddQfs42Ze1eq6IoZSfnl2JrzOhheJ+DEhrkX/zn3tg0fwK/v6QD9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idkCwgAAANsAAAAPAAAAAAAAAAAAAAAAAJgCAABkcnMvZG93&#10;bnJldi54bWxQSwUGAAAAAAQABAD1AAAAhwMAAAAA&#10;" fillcolor="#fdeada" strokecolor="#fac090" strokeweight="1.5pt"/>
                        <v:roundrect id="角丸四角形 14" o:spid="_x0000_s1029" style="position:absolute;left:19965;top:38278;width:2470;height:4287;rotation:-3035134fd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c+cEA&#10;AADbAAAADwAAAGRycy9kb3ducmV2LnhtbERPS4vCMBC+L/gfwgheZE0t6krXKCqIngRfB29DM9sW&#10;k0lpotZ/v1kQ9jYf33Nmi9Ya8aDGV44VDAcJCOLc6YoLBefT5nMKwgdkjcYxKXiRh8W88zHDTLsn&#10;H+hxDIWIIewzVFCGUGdS+rwki37gauLI/bjGYoiwKaRu8BnDrZFpkkykxYpjQ4k1rUvKb8e7VWB4&#10;n443+vV17a+2t11+NWl6MUr1uu3yG0SgNvyL3+6djvNH8PdLPE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EHPnBAAAA2wAAAA8AAAAAAAAAAAAAAAAAmAIAAGRycy9kb3du&#10;cmV2LnhtbFBLBQYAAAAABAAEAPUAAACGAwAAAAA=&#10;" fillcolor="#fdeada" strokecolor="#fac090" strokeweight="1.5pt"/>
                        <v:shape id="片側の 2 つの角を丸めた四角形 15" o:spid="_x0000_s1030" style="position:absolute;left:11187;top:13702;width:8947;height:10586;visibility:visible;mso-wrap-style:square;v-text-anchor:middle" coordsize="894715,1058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8VsQA&#10;AADbAAAADwAAAGRycy9kb3ducmV2LnhtbESPQWvCQBCF74L/YZlCb7qpWJHoRoIiWCiFbqX0OGTH&#10;JCQ7G7OrSf99t1DobYb3vjdvtrvRtuJOva8dK3iaJyCIC2dqLhWcP46zNQgfkA22jknBN3nYZdPJ&#10;FlPjBn6nuw6liCHsU1RQhdClUvqiIot+7jriqF1cbzHEtS+l6XGI4baViyRZSYs1xwsVdrSvqGj0&#10;zcYajXwZFl/562FZvq0GuupPnWulHh/GfAMi0Bj+zX/0yUTuGX5/iQP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g/FbEAAAA2wAAAA8AAAAAAAAAAAAAAAAAmAIAAGRycy9k&#10;b3ducmV2LnhtbFBLBQYAAAAABAAEAPUAAACJAwAAAAA=&#10;" path="m368900,l525815,c729553,,894715,165162,894715,368900r,689645l894715,1058545,,1058545r,l,368900c,165162,165162,,368900,xe" fillcolor="#ffc000" stroked="f" strokeweight=".25pt">
                          <v:path arrowok="t" o:connecttype="custom" o:connectlocs="368900,0;525815,0;894715,368900;894715,1058545;894715,1058545;0,1058545;0,1058545;0,368900;368900,0" o:connectangles="0,0,0,0,0,0,0,0,0"/>
                        </v:shape>
                        <v:oval id="円/楕円 16" o:spid="_x0000_s1031" style="position:absolute;left:8882;width:13893;height:13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73MAA&#10;AADbAAAADwAAAGRycy9kb3ducmV2LnhtbERPS4vCMBC+C/6HMMJeRFMXVqQaRZaV7c3nod6GZmyL&#10;zaQkUeu/3ywI3ubje85i1ZlG3Mn52rKCyTgBQVxYXXOp4HTcjGYgfEDW2FgmBU/ysFr2ewtMtX3w&#10;nu6HUIoYwj5FBVUIbSqlLyoy6Me2JY7cxTqDIUJXSu3wEcNNIz+TZCoN1hwbKmzpu6LiergZBb/Z&#10;uc122/yHeHacuPwrf26HmVIfg249BxGoC2/xy53pOH8K/7/E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W73MAAAADbAAAADwAAAAAAAAAAAAAAAACYAgAAZHJzL2Rvd25y&#10;ZXYueG1sUEsFBgAAAAAEAAQA9QAAAIUDAAAAAA==&#10;" fillcolor="#7f7f7f" strokecolor="#385d8a" strokeweight=".25pt"/>
                        <v:roundrect id="角丸四角形 17" o:spid="_x0000_s1032" style="position:absolute;left:25977;top:23489;width:2095;height:2324;rotation:-7289646fd;visibility:visible;mso-wrap-style:square;v-text-anchor:middle" arcsize="2765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os5cIA&#10;AADbAAAADwAAAGRycy9kb3ducmV2LnhtbERPTWvCQBC9F/wPywi9FN1YiA3RVYK00IMXTUWPQ3ZM&#10;gtnZkN3GtL/eFQRv83ifs1wPphE9da62rGA2jUAQF1bXXCr4yb8mCQjnkTU2lknBHzlYr0YvS0y1&#10;vfKO+r0vRQhhl6KCyvs2ldIVFRl0U9sSB+5sO4M+wK6UusNrCDeNfI+iuTRYc2iosKVNRcVl/2sU&#10;fGbt6S12TR//H7NNfMiT3G+dUq/jIVuA8DT4p/jh/tZh/gfcfw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izlwgAAANsAAAAPAAAAAAAAAAAAAAAAAJgCAABkcnMvZG93&#10;bnJldi54bWxQSwUGAAAAAAQABAD1AAAAhwMAAAAA&#10;" fillcolor="#fdeada" strokecolor="#fac090" strokeweight="1.5pt"/>
                        <v:roundrect id="角丸四角形 18" o:spid="_x0000_s1033" style="position:absolute;left:1703;top:22742;width:2095;height:2324;rotation:-2130040fd;visibility:visible;mso-wrap-style:square;v-text-anchor:middle" arcsize="2765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qB+cUA&#10;AADbAAAADwAAAGRycy9kb3ducmV2LnhtbESPQWvCQBCF74L/YZmCF6kbRURSVymCYFsvxh48Dtlp&#10;kjY7G7Nbjf565yB4m+G9ee+bxapztTpTGyrPBsajBBRx7m3FhYHvw+Z1DipEZIu1ZzJwpQCrZb+3&#10;wNT6C+/pnMVCSQiHFA2UMTap1iEvyWEY+YZYtB/fOoyytoW2LV4k3NV6kiQz7bBiaSixoXVJ+V/2&#10;7wwch+yPv9Oraz7Wu+y2cZ9fM30yZvDSvb+BitTFp/lx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SoH5xQAAANsAAAAPAAAAAAAAAAAAAAAAAJgCAABkcnMv&#10;ZG93bnJldi54bWxQSwUGAAAAAAQABAD1AAAAigMAAAAA&#10;" fillcolor="#fdeada" strokecolor="#fac090" strokeweight="1.5pt"/>
                        <v:roundrect id="角丸四角形 19" o:spid="_x0000_s1034" style="position:absolute;left:14410;top:12183;width:2857;height:2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ltAsAA&#10;AADbAAAADwAAAGRycy9kb3ducmV2LnhtbERPTYvCMBC9L/gfwgje1kQPuluNIoKoB4XtevE2NGNb&#10;bCYliVr/vVlY8DaP9znzZWcbcScfascaRkMFgrhwpuZSw+l38/kFIkRkg41j0vCkAMtF72OOmXEP&#10;/qF7HkuRQjhkqKGKsc2kDEVFFsPQtcSJuzhvMSboS2k8PlK4beRYqYm0WHNqqLCldUXFNb9ZDatm&#10;OqX99qCuKh7z+unPxenQaj3od6sZiEhdfIv/3TuT5n/D3y/p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ZltAsAAAADbAAAADwAAAAAAAAAAAAAAAACYAgAAZHJzL2Rvd25y&#10;ZXYueG1sUEsFBgAAAAAEAAQA9QAAAIUDAAAAAA==&#10;" fillcolor="#fdeada" strokecolor="#fac090" strokeweight="1.5pt"/>
                        <v:oval id="円/楕円 20" o:spid="_x0000_s1035" style="position:absolute;left:14580;top:12851;width:2343;height:414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s9N8AA&#10;AADbAAAADwAAAGRycy9kb3ducmV2LnhtbERPy4rCMBTdC/5DuAPuNNWFSMcoIoy4HOujs7w017ba&#10;3NQmYzp/P1kILg/nvVz3phFP6lxtWcF0koAgLqyuuVRwOn6NFyCcR9bYWCYFf+RgvRoOlphqG/hA&#10;z8yXIoawS1FB5X2bSumKigy6iW2JI3e1nUEfYVdK3WGI4aaRsySZS4M1x4YKW9pWVNyzX6PgOzx0&#10;fpoejrvrjzvntzZk5hKUGn30m08Qnnr/Fr/ce61gFtfHL/E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s9N8AAAADbAAAADwAAAAAAAAAAAAAAAACYAgAAZHJzL2Rvd25y&#10;ZXYueG1sUEsFBgAAAAAEAAQA9QAAAIUDAAAAAA==&#10;" fillcolor="#fdeada" stroked="f" strokeweight="2pt"/>
                        <v:oval id="円/楕円 21" o:spid="_x0000_s1036" style="position:absolute;left:10244;top:41239;width:832;height:769;rotation:-221745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rMs8QA&#10;AADbAAAADwAAAGRycy9kb3ducmV2LnhtbESPT2sCMRTE7wW/Q3iCl6JZLRVZjSKFggcv9b+3x+a5&#10;u7h5WZLorn56Uyj0OMzMb5jZojWVuJPzpWUFw0ECgjizuuRcwW773Z+A8AFZY2WZFDzIw2LeeZth&#10;qm3DP3TfhFxECPsUFRQh1KmUPivIoB/Ymjh6F+sMhihdLrXDJsJNJUdJMpYGS44LBdb0VVB23dyM&#10;Avd++jhcmvLYbP3z7CWv9/pzrVSv2y6nIAK14T/8115pBaMh/H6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azLPEAAAA2wAAAA8AAAAAAAAAAAAAAAAAmAIAAGRycy9k&#10;b3ducmV2LnhtbFBLBQYAAAAABAAEAPUAAACJAwAAAAA=&#10;" fillcolor="#fdeada" strokecolor="#fac090" strokeweight="1.5pt"/>
                        <v:oval id="円/楕円 22" o:spid="_x0000_s1037" style="position:absolute;left:9825;top:1362;width:11989;height:11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tMQMQA&#10;AADbAAAADwAAAGRycy9kb3ducmV2LnhtbESPQWvCQBSE70L/w/IKvZlNUxBJXUVshR4KQQ3o8ZF9&#10;zYZm34bsqtFf7wqCx2FmvmFmi8G24kS9bxwreE9SEMSV0w3XCsrdejwF4QOyxtYxKbiQh8X8ZTTD&#10;XLszb+i0DbWIEPY5KjAhdLmUvjJk0SeuI47en+sthij7WuoezxFuW5ml6URabDguGOxoZaj63x6t&#10;Aiqqwhy+rr/F96X0K3/YL0P5odTb67D8BBFoCM/wo/2jFWQZ3L/E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rTEDEAAAA2wAAAA8AAAAAAAAAAAAAAAAAmAIAAGRycy9k&#10;b3ducmV2LnhtbFBLBQYAAAAABAAEAPUAAACJAwAAAAA=&#10;" fillcolor="#fdeada" strokecolor="#fac090" strokeweight="1.5pt"/>
                        <v:shape id="フリーフォーム 23" o:spid="_x0000_s1038" style="position:absolute;left:14829;top:7178;width:667;height:2477;flip:x;visibility:visible;mso-wrap-style:square;v-text-anchor:middle" coordsize="109721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NopsQA&#10;AADbAAAADwAAAGRycy9kb3ducmV2LnhtbESPT2vCQBTE7wW/w/IEb3VjlCKpq6goirn4p3h+ZF+T&#10;0OzbmF1j/PZuodDjMDO/YWaLzlSipcaVlhWMhhEI4szqknMFX5ft+xSE88gaK8uk4EkOFvPe2wwT&#10;bR98ovbscxEg7BJUUHhfJ1K6rCCDbmhr4uB928agD7LJpW7wEeCmknEUfUiDJYeFAmtaF5T9nO9G&#10;QX6ddOnObW6rdZwdjq5N09U1VWrQ75afIDx1/j/8195rBfEYfr+EH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TaKbEAAAA2wAAAA8AAAAAAAAAAAAAAAAAmAIAAGRycy9k&#10;b3ducmV2LnhtbFBLBQYAAAAABAAEAPUAAACJAwAAAAA=&#10;" path="m,c49212,79375,98425,158750,104775,200025v6350,41275,20638,33338,-66675,47625e" filled="f" strokecolor="#fac090" strokeweight="1.5pt">
                          <v:path arrowok="t" o:connecttype="custom" o:connectlocs="0,0;63669,200025;23153,247650" o:connectangles="0,0,0"/>
                        </v:shape>
                        <v:shape id="弦 24" o:spid="_x0000_s1039" style="position:absolute;left:21091;top:6995;width:1956;height:2235;rotation:-8871688fd;visibility:visible;mso-wrap-style:square;v-text-anchor:middle" coordsize="195580,223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MAsUA&#10;AADbAAAADwAAAGRycy9kb3ducmV2LnhtbESPT4vCMBTE7wt+h/CEvSya+mdVqlGWBUHwtK6ox0fz&#10;bKvNS0mytX57syB4HGbmN8xi1ZpKNOR8aVnBoJ+AIM6sLjlXsP9d92YgfEDWWFkmBXfysFp23haY&#10;anvjH2p2IRcRwj5FBUUIdSqlzwoy6Pu2Jo7e2TqDIUqXS+3wFuGmksMkmUiDJceFAmv6Lii77v6M&#10;gtFHc5m4bKtH19l9ejyc6sO0/FTqvdt+zUEEasMr/GxvtILhGP6/xB8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YwCxQAAANsAAAAPAAAAAAAAAAAAAAAAAJgCAABkcnMv&#10;ZG93bnJldi54bWxQSwUGAAAAAAQABAD1AAAAigMAAAAA&#10;" path="m148804,207108c114149,231326,70001,228537,37892,200102,11307,176559,-2827,139054,471,100802,3918,60811,25886,26014,58007,9666r90797,197442xe" fillcolor="#fdeada" strokecolor="#fac090" strokeweight="1.5pt">
                          <v:path arrowok="t" o:connecttype="custom" o:connectlocs="148804,207108;37892,200102;471,100802;58007,9666;148804,207108" o:connectangles="0,0,0,0,0"/>
                        </v:shape>
                        <v:roundrect id="角丸四角形 25" o:spid="_x0000_s1040" style="position:absolute;left:14108;top:-2031;width:3328;height:9652;rotation:9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/3LsQA&#10;AADbAAAADwAAAGRycy9kb3ducmV2LnhtbESPQWvCQBSE7wX/w/KE3uomgRaJriIBqRUKrXrx9sg+&#10;s8Hs25hdk/jvu4VCj8PMfMMs16NtRE+drx0rSGcJCOLS6ZorBafj9mUOwgdkjY1jUvAgD+vV5GmJ&#10;uXYDf1N/CJWIEPY5KjAhtLmUvjRk0c9cSxy9i+sshii7SuoOhwi3jcyS5E1arDkuGGypMFReD3er&#10;4LP4MO/t13y/S8+Xe1UUyU2XV6Wep+NmASLQGP7Df+2dVpC9wu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v9y7EAAAA2wAAAA8AAAAAAAAAAAAAAAAAmAIAAGRycy9k&#10;b3ducmV2LnhtbFBLBQYAAAAABAAEAPUAAACJAwAAAAA=&#10;" fillcolor="#7f7f7f" stroked="f" strokeweight=".25pt"/>
                        <v:roundrect id="角丸四角形 26" o:spid="_x0000_s1041" style="position:absolute;left:23763;top:18785;width:1334;height:5931;rotation:-2777694fd;visibility:visible;mso-wrap-style:square;v-text-anchor:middle" arcsize="2351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cqMMA&#10;AADbAAAADwAAAGRycy9kb3ducmV2LnhtbESP3WrCQBCF74W+wzIF75pNFUViViktpRqqYPQBhuw0&#10;ic3OhuyapG/fLRS8PJyfj5NuR9OInjpXW1bwHMUgiAuray4VXM7vTysQziNrbCyTgh9ysN08TFJM&#10;tB34RH3uSxFG2CWooPK+TaR0RUUGXWRb4uB92c6gD7Irpe5wCOOmkbM4XkqDNQdChS29VlR85zcT&#10;uIdS0rF/22fWZ3reflwX7vOq1PRxfFmD8DT6e/i/vdMKZkv4+x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YcqMMAAADbAAAADwAAAAAAAAAAAAAAAACYAgAAZHJzL2Rv&#10;d25yZXYueG1sUEsFBgAAAAAEAAQA9QAAAIgDAAAAAA==&#10;" fillcolor="#fdeada" strokecolor="#fac090" strokeweight="1.5pt"/>
                        <v:roundrect id="角丸四角形 27" o:spid="_x0000_s1042" style="position:absolute;left:5449;top:18890;width:1421;height:5823;rotation:3875861fd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PPZMQA&#10;AADbAAAADwAAAGRycy9kb3ducmV2LnhtbESPT2vCQBTE7wW/w/KE3upGD1VSVwkRtZcK/unB2zP7&#10;mg3Nvg3ZNabfvisIHoeZ+Q0zX/a2Fh21vnKsYDxKQBAXTldcKjgd128zED4ga6wdk4I/8rBcDF7m&#10;mGp34z11h1CKCGGfogITQpNK6QtDFv3INcTR+3GtxRBlW0rd4i3CbS0nSfIuLVYcFww2lBsqfg9X&#10;q0Dn3yG7os02+W5mtt3X9LxaX5R6HfbZB4hAfXiGH+1PrWAyhfuX+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Dz2TEAAAA2wAAAA8AAAAAAAAAAAAAAAAAmAIAAGRycy9k&#10;b3ducmV2LnhtbFBLBQYAAAAABAAEAPUAAACJAwAAAAA=&#10;" fillcolor="#fdeada" strokecolor="#fac090" strokeweight="1.5pt"/>
                        <v:shape id="片側の 2 つの角を丸めた四角形 28" o:spid="_x0000_s1043" style="position:absolute;left:11790;top:24261;width:7963;height:2794;rotation:180;visibility:visible;mso-wrap-style:square;v-text-anchor:middle" coordsize="796290,27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8JdsIA&#10;AADbAAAADwAAAGRycy9kb3ducmV2LnhtbERPXWvCMBR9H/gfwhX2MjS14nDVKDIYCCKy6tjrXXNt&#10;q8lNaTJb/715GOzxcL6X694acaPW144VTMYJCOLC6ZpLBafjx2gOwgdkjcYxKbiTh/Vq8LTETLuO&#10;P+mWh1LEEPYZKqhCaDIpfVGRRT92DXHkzq61GCJsS6lb7GK4NTJNkldpsebYUGFD7xUV1/zXKtjN&#10;Xmb6p3vLw3RqvtP08LW/kFHqedhvFiAC9eFf/OfeagVpHBu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zwl2wgAAANsAAAAPAAAAAAAAAAAAAAAAAJgCAABkcnMvZG93&#10;bnJldi54bWxQSwUGAAAAAAQABAD1AAAAhwMAAAAA&#10;" path="m139700,l656590,v77154,,139700,62546,139700,139700l796290,279400r,l,279400r,l,139700c,62546,62546,,139700,xe" fillcolor="#558ed5" stroked="f" strokeweight=".25pt">
                          <v:path arrowok="t" o:connecttype="custom" o:connectlocs="139700,0;656590,0;796290,139700;796290,279400;796290,279400;0,279400;0,279400;0,139700;139700,0" o:connectangles="0,0,0,0,0,0,0,0,0"/>
                        </v:shape>
                        <v:shape id="片側の 2 つの角を丸めた四角形 29" o:spid="_x0000_s1044" style="position:absolute;left:9458;top:13886;width:2343;height:7810;rotation:2802140fd;visibility:visible;mso-wrap-style:square;v-text-anchor:middle" coordsize="234315,781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41tMQA&#10;AADbAAAADwAAAGRycy9kb3ducmV2LnhtbESPQWsCMRSE70L/Q3iF3jSrh1ZXo9iCKD1YqyIeH5u3&#10;m8XNy7KJuvrrTUHocZiZb5jJrLWVuFDjS8cK+r0EBHHmdMmFgv1u0R2C8AFZY+WYFNzIw2z60plg&#10;qt2Vf+myDYWIEPYpKjAh1KmUPjNk0fdcTRy93DUWQ5RNIXWD1wi3lRwkybu0WHJcMFjTl6HstD1b&#10;BdV3nsv1YXdc/pjP2t43Ce4/Tkq9vbbzMYhAbfgPP9srrWAwgr8v8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ONbTEAAAA2wAAAA8AAAAAAAAAAAAAAAAAmAIAAGRycy9k&#10;b3ducmV2LnhtbFBLBQYAAAAABAAEAPUAAACJAwAAAAA=&#10;" path="m117158,r,c181863,,234316,52453,234316,117158v,221297,-1,442595,-1,663892l234315,781050,,781050r,l,117158c,52453,52453,,117158,xe" fillcolor="#ffc000" stroked="f" strokeweight="0">
                          <v:path arrowok="t" o:connecttype="custom" o:connectlocs="117158,0;117158,0;234316,117158;234315,781050;234315,781050;0,781050;0,781050;0,117158;117158,0" o:connectangles="0,0,0,0,0,0,0,0,0"/>
                        </v:shape>
                        <v:shape id="片側の 2 つの角を丸めた四角形 30" o:spid="_x0000_s1045" style="position:absolute;left:19362;top:13781;width:2279;height:7195;rotation:-2750706fd;visibility:visible;mso-wrap-style:square;v-text-anchor:middle" coordsize="227965,7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qnWsUA&#10;AADbAAAADwAAAGRycy9kb3ducmV2LnhtbESPwU4CMRCG7yS+QzMmXIh0wai4UoiBmGi4KOp93A67&#10;G7bTTVugvL1zIOE4+ef/5pv5MrtOHSnE1rOBybgARVx523Jt4Of77W4GKiZki51nMnCmCMvFzWCO&#10;pfUn/qLjNtVKIBxLNNCk1Jdax6ohh3Hse2LJdj44TDKGWtuAJ4G7Tk+L4lE7bFkuNNjTqqFqvz04&#10;0djnzW8/0eHwvPscPeTz33r28WTM8Da/voBKlNN1+dJ+twbuxV5+EQD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qdaxQAAANsAAAAPAAAAAAAAAAAAAAAAAJgCAABkcnMv&#10;ZG93bnJldi54bWxQSwUGAAAAAAQABAD1AAAAigMAAAAA&#10;" path="m113983,r,c176934,,227966,51032,227966,113983v,201824,-1,403648,-1,605472l227965,719455,,719455r,l,113983c,51032,51032,,113983,xe" fillcolor="#ffc000" stroked="f" strokeweight="0">
                          <v:path arrowok="t" o:connecttype="custom" o:connectlocs="113983,0;113983,0;227966,113983;227965,719455;227965,719455;0,719455;0,719455;0,113983;113983,0" o:connectangles="0,0,0,0,0,0,0,0,0"/>
                        </v:shape>
                        <v:shape id="片側の 2 つの角を丸めた四角形 31" o:spid="_x0000_s1046" style="position:absolute;left:10716;top:26121;width:3035;height:6992;rotation:-10414506fd;visibility:visible;mso-wrap-style:square;v-text-anchor:middle" coordsize="303530,699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L6sUA&#10;AADbAAAADwAAAGRycy9kb3ducmV2LnhtbESPQWsCMRSE7wX/Q3iCt5pdtbZsjSIVUVCktfb+3Lxu&#10;Fjcv203U9d+bQqHHYWa+YSaz1lbiQo0vHStI+wkI4tzpkgsFh8/l4wsIH5A1Vo5JwY08zKadhwlm&#10;2l35gy77UIgIYZ+hAhNCnUnpc0MWfd/VxNH7do3FEGVTSN3gNcJtJQdJMpYWS44LBmt6M5Sf9mer&#10;YPX0vjDh+bgd7b6O+ebwk57nbaVUr9vOX0EEasN/+K+91gqGKfx+iT9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MvqxQAAANsAAAAPAAAAAAAAAAAAAAAAAJgCAABkcnMv&#10;ZG93bnJldi54bWxQSwUGAAAAAAQABAD1AAAAigMAAAAA&#10;" path="m132372,r38786,c244265,,303530,59265,303530,132372r,566763l303530,699135,,699135r,l,132372c,59265,59265,,132372,xe" fillcolor="#558ed5" stroked="f" strokeweight="0">
                          <v:path arrowok="t" o:connecttype="custom" o:connectlocs="132372,0;171158,0;303530,132372;303530,699135;303530,699135;0,699135;0,699135;0,132372;132372,0" o:connectangles="0,0,0,0,0,0,0,0,0"/>
                        </v:shape>
                        <v:shape id="片側の 2 つの角を丸めた四角形 236" o:spid="_x0000_s1047" style="position:absolute;left:17135;top:25990;width:2927;height:7544;rotation:11195021fd;visibility:visible;mso-wrap-style:square;v-text-anchor:middle" coordsize="292735,75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P1DMQA&#10;AADcAAAADwAAAGRycy9kb3ducmV2LnhtbESPQWvCQBSE7wX/w/IEb3XTFIJGVwlCIZdSkurB2yP7&#10;mgSzb+PuVuO/7xYKPQ4z8w2z3U9mEDdyvres4GWZgCBurO65VXD8fHtegfABWeNgmRQ8yMN+N3va&#10;Yq7tnSu61aEVEcI+RwVdCGMupW86MuiXdiSO3pd1BkOUrpXa4T3CzSDTJMmkwZ7jQocjHTpqLvW3&#10;UXB1lxKr4kzanNb6oz6vfbp6V2oxn4oNiEBT+A//tUutIH3N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j9QzEAAAA3AAAAA8AAAAAAAAAAAAAAAAAmAIAAGRycy9k&#10;b3ducmV2LnhtbFBLBQYAAAAABAAEAPUAAACJAwAAAAA=&#10;" path="m146368,r,c227205,,292736,65531,292736,146368v,202671,-1,405341,-1,608012l292735,754380,,754380r,l,146368c,65531,65531,,146368,xe" fillcolor="#558ed5" stroked="f" strokeweight="0">
                          <v:path arrowok="t" o:connecttype="custom" o:connectlocs="146368,0;146368,0;292736,146368;292735,754380;292735,754380;0,754380;0,754380;0,146368;146368,0" o:connectangles="0,0,0,0,0,0,0,0,0"/>
                        </v:shape>
                        <v:shape id="片側の 2 つの角を丸めた四角形 237" o:spid="_x0000_s1048" style="position:absolute;left:18235;top:31650;width:2745;height:7302;rotation:-717924fd;visibility:visible;mso-wrap-style:square;v-text-anchor:middle" coordsize="274458,730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eFA8QA&#10;AADcAAAADwAAAGRycy9kb3ducmV2LnhtbESPQWvCQBSE70L/w/IEb/VFC2pTVynS2IIntYjH1+wz&#10;CWbfhuyq8d93CwWPw8x8w8yXna3VlVtfOdEwGiagWHJnKik0fO+z5xkoH0gM1U5Yw509LBdPvTml&#10;xt1ky9ddKFSEiE9JQxlCkyL6vGRLfugaluidXGspRNkWaFq6RbitcZwkE7RUSVwoqeFVyfl5d7Ea&#10;jof15mdyz14TzFefyFR/rDHTetDv3t9ABe7CI/zf/jIaxi9T+DsTjw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nhQPEAAAA3AAAAA8AAAAAAAAAAAAAAAAAmAIAAGRycy9k&#10;b3ducmV2LnhtbFBLBQYAAAAABAAEAPUAAACJAwAAAAA=&#10;" path="m134045,r6368,c214444,,274458,60014,274458,134045r,596205l274458,730250,,730250r,l,134045c,60014,60014,,134045,xe" fillcolor="#558ed5" stroked="f" strokeweight="0">
                          <v:path arrowok="t" o:connecttype="custom" o:connectlocs="134045,0;140413,0;274458,134045;274458,730250;274458,730250;0,730250;0,730250;0,134045;134045,0" o:connectangles="0,0,0,0,0,0,0,0,0"/>
                        </v:shape>
                        <v:shapetype id="_x0000_t184" coordsize="21600,21600" o:spt="184" adj="10800" path="m21600,qx,10800,21600,21600wa@0@10@6@11,21600,21600,21600,xe">
                          <v:stroke joinstyle="miter"/>
                          <v:formulas>
                            <v:f eqn="val #0"/>
                            <v:f eqn="sum 21600 0 #0"/>
                            <v:f eqn="prod #0 #0 @1"/>
                            <v:f eqn="prod 21600 21600 @1"/>
                            <v:f eqn="prod @3 2 1"/>
                            <v:f eqn="sum @4 0 @2"/>
                            <v:f eqn="sum @5 0 #0"/>
                            <v:f eqn="prod @5 1 2"/>
                            <v:f eqn="sum @7 0 #0"/>
                            <v:f eqn="prod @8 1 2"/>
                            <v:f eqn="sum 10800 0 @9"/>
                            <v:f eqn="sum @9 10800 0"/>
                            <v:f eqn="prod #0 9598 32768"/>
                            <v:f eqn="sum 21600 0 @12"/>
                            <v:f eqn="ellipse @13 21600 10800"/>
                            <v:f eqn="sum 10800 0 @14"/>
                            <v:f eqn="sum @14 10800 0"/>
                          </v:formulas>
                          <v:path o:connecttype="custom" o:connectlocs="21600,0;0,10800;21600,21600;@0,10800" o:connectangles="270,180,90,0" textboxrect="@12,@15,@0,@16"/>
                          <v:handles>
                            <v:h position="#0,center" xrange="0,18900"/>
                          </v:handles>
                        </v:shapetype>
                        <v:shape id="月 238" o:spid="_x0000_s1049" type="#_x0000_t184" style="position:absolute;left:14999;top:8999;width:1283;height:393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Hb8IA&#10;AADcAAAADwAAAGRycy9kb3ducmV2LnhtbERPz2vCMBS+D/wfwhN2m6kKMjrTIoLYnWQqDG+P5q0t&#10;S15Ck7Wdf705DHb8+H5vy8kaMVAfOscKlosMBHHtdMeNguvl8PIKIkRkjcYxKfilAGUxe9pirt3I&#10;HzScYyNSCIccFbQx+lzKULdkMSycJ07cl+stxgT7RuoexxRujVxl2UZa7Dg1tOhp31L9ff6xCjbr&#10;W3g/en/5vA07fb8bearsoNTzfNq9gYg0xX/xn7vSClbrtDadS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5AdvwgAAANwAAAAPAAAAAAAAAAAAAAAAAJgCAABkcnMvZG93&#10;bnJldi54bWxQSwUGAAAAAAQABAD1AAAAhwMAAAAA&#10;" fillcolor="window" strokecolor="#f99" strokeweight="1.25pt"/>
                        <v:shape id="片側の 2 つの角を丸めた四角形 239" o:spid="_x0000_s1050" style="position:absolute;left:10349;top:30890;width:2800;height:7606;rotation:-606046fd;visibility:visible;mso-wrap-style:square;v-text-anchor:middle" coordsize="280059,760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9LBcQA&#10;AADcAAAADwAAAGRycy9kb3ducmV2LnhtbESPQYvCMBSE74L/ITzBm6ZWlG7XKLogugcP6v6AR/Ns&#10;6zYv3SbW+u83guBxmJlvmMWqM5VoqXGlZQWTcQSCOLO65FzBz3k7SkA4j6yxskwKHuRgtez3Fphq&#10;e+cjtSefiwBhl6KCwvs6ldJlBRl0Y1sTB+9iG4M+yCaXusF7gJtKxlE0lwZLDgsF1vRVUPZ7uhkF&#10;0+Q4u7bfO7OZdfHVX/4Om4y0UsNBt/4E4anz7/CrvdcK4ukHPM+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PSwXEAAAA3AAAAA8AAAAAAAAAAAAAAAAAmAIAAGRycy9k&#10;b3ducmV2LnhtbFBLBQYAAAAABAAEAPUAAACJAwAAAAA=&#10;" path="m133921,r12217,c220101,,280059,59958,280059,133921r,626687l280059,760608,,760608r,l,133921c,59958,59958,,133921,xe" fillcolor="#558ed5" stroked="f" strokeweight="0">
                          <v:path arrowok="t" o:connecttype="custom" o:connectlocs="133921,0;146138,0;280059,133921;280059,760608;280059,760608;0,760608;0,760608;0,133921;133921,0" o:connectangles="0,0,0,0,0,0,0,0,0"/>
                        </v:shape>
                        <v:oval id="円/楕円 240" o:spid="_x0000_s1051" style="position:absolute;left:17659;top:6759;width:1308;height:19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7gcEA&#10;AADcAAAADwAAAGRycy9kb3ducmV2LnhtbERPz2vCMBS+D/wfwhN2WxNlzFIbZYiDwS5bFbbjo3mm&#10;Zc1LaaLt/OvNYeDx4/tdbifXiQsNofWsYZEpEMS1Ny1bDcfD21MOIkRkg51n0vBHAbab2UOJhfEj&#10;f9GlilakEA4Famhi7AspQ92Qw5D5njhxJz84jAkOVpoBxxTuOrlU6kU6bDk1NNjTrqH6tzo7Dab9&#10;Xtkcf9zibJWN/f5TXT+s1o/z6XUNItIU7+J/97vRsHxO89OZdAT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8O4HBAAAA3AAAAA8AAAAAAAAAAAAAAAAAmAIAAGRycy9kb3du&#10;cmV2LnhtbFBLBQYAAAAABAAEAPUAAACGAwAAAAA=&#10;" fillcolor="#7f7f7f" stroked="f" strokeweight="1.5pt">
                          <v:stroke linestyle="thickThin"/>
                        </v:oval>
                        <v:shape id="円弧 241" o:spid="_x0000_s1052" style="position:absolute;left:11292;top:5318;width:3518;height:3620;rotation:-3597081fd;visibility:visible;mso-wrap-style:square;v-text-anchor:middle" coordsize="351790,36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aVGMQA&#10;AADcAAAADwAAAGRycy9kb3ducmV2LnhtbESPQWvCQBSE74L/YXlCb7pRSijRVUpBsb2ZFnp97D6z&#10;0ezbmF2T+O+7hUKPw8x8w2x2o2tET12oPStYLjIQxNqbmisFX5/7+QuIEJENNp5JwYMC7LbTyQYL&#10;4wc+UV/GSiQIhwIV2BjbQsqgLTkMC98SJ+/sO4cxya6SpsMhwV0jV1mWS4c1pwWLLb1Z0tfy7hTU&#10;59vjMMSLfj9puvD9cPvu8w+lnmbj6xpEpDH+h//aR6Ng9byE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mlRjEAAAA3AAAAA8AAAAAAAAAAAAAAAAAmAIAAGRycy9k&#10;b3ducmV2LnhtbFBLBQYAAAAABAAEAPUAAACJAwAAAAA=&#10;" path="m175895,nsc231696,,284187,27242,317352,73415v31895,44404,42343,101359,28374,154669l175895,180975,175895,xem175895,nfc231696,,284187,27242,317352,73415v31895,44404,42343,101359,28374,154669e" filled="f" strokecolor="#7f7f7f" strokeweight="2pt">
                          <v:path arrowok="t" o:connecttype="custom" o:connectlocs="175895,0;317352,73415;345726,228084" o:connectangles="0,0,0"/>
                        </v:shape>
                        <v:shape id="円弧 242" o:spid="_x0000_s1053" style="position:absolute;left:16689;top:5344;width:3518;height:3620;rotation:-3597081fd;visibility:visible;mso-wrap-style:square;v-text-anchor:middle" coordsize="351790,36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Lb8IA&#10;AADcAAAADwAAAGRycy9kb3ducmV2LnhtbESPQYvCMBSE74L/ITxhb5paFlmqUURQ3L3pCl4fybOt&#10;Ni+1iW3995sFweMwM98wi1VvK9FS40vHCqaTBASxdqbkXMHpdzv+AuEDssHKMSl4kofVcjhYYGZc&#10;xwdqjyEXEcI+QwVFCHUmpdcFWfQTVxNH7+IaiyHKJpemwS7CbSXTJJlJiyXHhQJr2hSkb8eHVVBe&#10;7s9dF676+6Dpyo/d/dzOfpT6GPXrOYhAfXiHX+29UZB+pvB/Jh4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9AtvwgAAANwAAAAPAAAAAAAAAAAAAAAAAJgCAABkcnMvZG93&#10;bnJldi54bWxQSwUGAAAAAAQABAD1AAAAhwMAAAAA&#10;" path="m175895,nsc231696,,284187,27242,317352,73415v31895,44404,42343,101359,28374,154669l175895,180975,175895,xem175895,nfc231696,,284187,27242,317352,73415v31895,44404,42343,101359,28374,154669e" filled="f" strokecolor="#7f7f7f" strokeweight="2pt">
                          <v:path arrowok="t" o:connecttype="custom" o:connectlocs="175895,0;317352,73415;345726,228084" o:connectangles="0,0,0"/>
                        </v:shape>
                        <v:shape id="弦 243" o:spid="_x0000_s1054" style="position:absolute;left:8672;top:7100;width:1956;height:2235;rotation:278628fd;visibility:visible;mso-wrap-style:square;v-text-anchor:middle" coordsize="195580,223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5IRMQA&#10;AADcAAAADwAAAGRycy9kb3ducmV2LnhtbESPS2vDMBCE74X+B7GF3Bo5ThoSx0oohoRADyUPcl6s&#10;9QNbK2Gpifvvq0Khx2FmvmHy3Wh6cafBt5YVzKYJCOLS6pZrBdfL/nUFwgdkjb1lUvBNHnbb56cc&#10;M20ffKL7OdQiQthnqKAJwWVS+rIhg35qHXH0KjsYDFEOtdQDPiLc9DJNkqU02HJcaNBR0VDZnb+M&#10;gluni0/3YVMq1royrr29dcVBqcnL+L4BEWgM/+G/9lErSBdz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OSETEAAAA3AAAAA8AAAAAAAAAAAAAAAAAmAIAAGRycy9k&#10;b3ducmV2LnhtbFBLBQYAAAAABAAEAPUAAACJAwAAAAA=&#10;" path="m148804,207108c114149,231326,70001,228537,37892,200102,11307,176559,-2827,139054,471,100802,3918,60811,25886,26014,58007,9666r90797,197442xe" fillcolor="#fdeada" strokecolor="#fac090" strokeweight="1.5pt">
                          <v:path arrowok="t" o:connecttype="custom" o:connectlocs="148804,207108;37892,200102;471,100802;58007,9666;148804,207108" o:connectangles="0,0,0,0,0"/>
                        </v:shape>
                        <v:oval id="円/楕円 244" o:spid="_x0000_s1055" style="position:absolute;left:838;top:24890;width:1377;height:451;rotation:-300258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EuUMEA&#10;AADcAAAADwAAAGRycy9kb3ducmV2LnhtbESPzQrCMBCE74LvEFbwpqmiItUoIgiiePDn4HFp1rba&#10;bEoTtfr0RhA8DjPzDTOd16YQD6pcbllBrxuBIE6szjlVcDquOmMQziNrLCyTghc5mM+ajSnG2j55&#10;T4+DT0WAsItRQeZ9GUvpkowMuq4tiYN3sZVBH2SVSl3hM8BNIftRNJIGcw4LGZa0zCi5He5GwWK4&#10;3W1G5837tTwNt5LwOPb1Val2q15MQHiq/T/8a6+1gv5gAN8z4QjI2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xLlDBAAAA3AAAAA8AAAAAAAAAAAAAAAAAmAIAAGRycy9kb3du&#10;cmV2LnhtbFBLBQYAAAAABAAEAPUAAACGAwAAAAA=&#10;" fillcolor="#fdeada" strokecolor="#fac090" strokeweight="1.5pt"/>
                        <v:oval id="円/楕円 245" o:spid="_x0000_s1056" style="position:absolute;top:23842;width:1619;height:451;rotation:-178801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XrccA&#10;AADcAAAADwAAAGRycy9kb3ducmV2LnhtbESPQWvCQBSE70L/w/IKvemmolJSVylBsdW2NFbw+sw+&#10;k7TZtyG7mvjvu4LQ4zAz3zDTeWcqcabGlZYVPA4iEMSZ1SXnCnbfy/4TCOeRNVaWScGFHMxnd70p&#10;xtq2nNJ563MRIOxiVFB4X8dSuqwgg25ga+LgHW1j0AfZ5FI32Aa4qeQwiibSYMlhocCakoKy3+3J&#10;KPhJ0k17SQ+n9/XH55tJ9quF/2KlHu67l2cQnjr/H761X7WC4WgM1zPh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lV63HAAAA3AAAAA8AAAAAAAAAAAAAAAAAmAIAAGRy&#10;cy9kb3ducmV2LnhtbFBLBQYAAAAABAAEAPUAAACMAwAAAAA=&#10;" fillcolor="#fdeada" strokecolor="#fac090" strokeweight="1.5pt"/>
                        <v:oval id="円/楕円 246" o:spid="_x0000_s1057" style="position:absolute;left:262;top:24445;width:1619;height:450;rotation:-221752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9ILMMA&#10;AADcAAAADwAAAGRycy9kb3ducmV2LnhtbESPwWrDMBBE74H+g9hCb7GcUNzWiRKKIVAoOdQuPS/W&#10;xja1VkZSY+Xvq0Agx2Fm3jDbfTSjOJPzg2UFqywHQdxaPXCn4Ls5LF9B+ICscbRMCi7kYb97WGyx&#10;1HbmLzrXoRMJwr5EBX0IUymlb3sy6DM7ESfvZJ3BkKTrpHY4J7gZ5TrPC2lw4LTQ40RVT+1v/WcU&#10;vP1cPiesjqirlzjr6FYBm4NST4/xfQMiUAz38K39oRWsnwu4nklH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9ILMMAAADcAAAADwAAAAAAAAAAAAAAAACYAgAAZHJzL2Rv&#10;d25yZXYueG1sUEsFBgAAAAAEAAQA9QAAAIgDAAAAAA==&#10;" fillcolor="#fdeada" strokecolor="#fac090" strokeweight="1.5pt"/>
                        <v:oval id="円/楕円 247" o:spid="_x0000_s1058" style="position:absolute;left:1546;top:25204;width:1206;height:451;rotation:-300258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OwJ8QA&#10;AADcAAAADwAAAGRycy9kb3ducmV2LnhtbESPzarCMBSE94LvEI7gTlPFP3qNIoIgigutC5eH5ty2&#10;9zYnpYlafXojCC6HmfmGmS8bU4ob1a6wrGDQj0AQp1YXnCk4J5veDITzyBpLy6TgQQ6Wi3ZrjrG2&#10;dz7S7eQzESDsYlSQe1/FUro0J4Oubyvi4P3a2qAPss6krvEe4KaUwyiaSIMFh4UcK1rnlP6frkbB&#10;arw/7CaX3fOxPo/3kjCZ+eZPqW6nWf2A8NT4b/jT3moFw9EU3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jsCfEAAAA3AAAAA8AAAAAAAAAAAAAAAAAmAIAAGRycy9k&#10;b3ducmV2LnhtbFBLBQYAAAAABAAEAPUAAACJAwAAAAA=&#10;" fillcolor="#fdeada" strokecolor="#fac090" strokeweight="1.5pt"/>
                        <v:oval id="円/楕円 248" o:spid="_x0000_s1059" style="position:absolute;left:1388;top:22349;width:1575;height:469;rotation:211905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xecIA&#10;AADcAAAADwAAAGRycy9kb3ducmV2LnhtbERPz2vCMBS+C/sfwhvspumKiHRGkbGpB5HOzYO3R/Ns&#10;qs1LaTJb/3tzEDx+fL9ni97W4kqtrxwreB8lIIgLpysuFfz9fg+nIHxA1lg7JgU38rCYvwxmmGnX&#10;8Q9d96EUMYR9hgpMCE0mpS8MWfQj1xBH7uRaiyHCtpS6xS6G21qmSTKRFiuODQYb+jRUXPb/VsEq&#10;P5tDuuVdse7yL59fXH48j5V6e+2XHyAC9eEpfrg3WkE6jmvjmXgE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nF5wgAAANwAAAAPAAAAAAAAAAAAAAAAAJgCAABkcnMvZG93&#10;bnJldi54bWxQSwUGAAAAAAQABAD1AAAAhwMAAAAA&#10;" fillcolor="#fdeada" strokecolor="#fac090" strokeweight="1.5pt"/>
                        <v:oval id="円/楕円 249" o:spid="_x0000_s1060" style="position:absolute;left:27982;top:25440;width:1600;height:451;rotation:23228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yqMYA&#10;AADcAAAADwAAAGRycy9kb3ducmV2LnhtbESPQWvCQBSE74L/YXlCb7rRStGYjahQaKGXals8PrLP&#10;JJp9G7PbJO2v7wpCj8PMfMMk695UoqXGlZYVTCcRCOLM6pJzBR+H5/EChPPIGivLpOCHHKzT4SDB&#10;WNuO36nd+1wECLsYFRTe17GULivIoJvYmjh4J9sY9EE2udQNdgFuKjmLoidpsOSwUGBNu4Kyy/7b&#10;KKi33eJt3rrjK9qvzef28XxdHn6Vehj1mxUIT73/D9/bL1rBbL6E2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gyqMYAAADcAAAADwAAAAAAAAAAAAAAAACYAgAAZHJz&#10;L2Rvd25yZXYueG1sUEsFBgAAAAAEAAQA9QAAAIsDAAAAAA==&#10;" fillcolor="#fdeada" strokecolor="#fac090" strokeweight="1.5pt"/>
                        <v:oval id="円/楕円 250" o:spid="_x0000_s1061" style="position:absolute;left:27419;top:25898;width:1588;height:451;rotation:-835529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b1XcEA&#10;AADcAAAADwAAAGRycy9kb3ducmV2LnhtbERPy4rCMBTdD/gP4QqzG1NlFKlGEUFQxMVYH9tLc22K&#10;zU1toq1/P1kMzPJw3vNlZyvxosaXjhUMBwkI4tzpkgsFp2zzNQXhA7LGyjEpeJOH5aL3McdUu5Z/&#10;6HUMhYgh7FNUYEKoUyl9bsiiH7iaOHI311gMETaF1A22MdxWcpQkE2mx5NhgsKa1ofx+fFoFtTmg&#10;LNvv6W6tL+a83zwyvk6U+ux3qxmIQF34F/+5t1rBaBznxzPxCM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W9V3BAAAA3AAAAA8AAAAAAAAAAAAAAAAAmAIAAGRycy9kb3du&#10;cmV2LnhtbFBLBQYAAAAABAAEAPUAAACGAwAAAAA=&#10;" fillcolor="#fdeada" strokecolor="#fac090" strokeweight="1.5pt"/>
                        <v:oval id="円/楕円 251" o:spid="_x0000_s1062" style="position:absolute;left:26868;top:26213;width:1499;height:451;rotation:416038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761cUA&#10;AADcAAAADwAAAGRycy9kb3ducmV2LnhtbESPUUvDQBCE3wX/w7FC3+ylhYrEXosKpQWl1qr1dclt&#10;c8HcXsitSfrve4LQx2FmvmHmy8HXqqM2VoENTMYZKOIi2IpLA58fq9t7UFGQLdaBycCJIiwX11dz&#10;zG3o+Z26vZQqQTjmaMCJNLnWsXDkMY5DQ5y8Y2g9SpJtqW2LfYL7Wk+z7E57rDgtOGzo2VHxs//1&#10;Bl6+v3rpu8N2rQ/H3esbu81WnowZ3QyPD6CEBrmE/9sba2A6m8DfmXQE9OI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vrVxQAAANwAAAAPAAAAAAAAAAAAAAAAAJgCAABkcnMv&#10;ZG93bnJldi54bWxQSwUGAAAAAAQABAD1AAAAigMAAAAA&#10;" fillcolor="#fdeada" strokecolor="#fac090" strokeweight="1.5pt"/>
                        <v:oval id="円/楕円 252" o:spid="_x0000_s1063" style="position:absolute;left:27484;top:23632;width:1365;height:451;rotation:-1134105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7xrcYA&#10;AADcAAAADwAAAGRycy9kb3ducmV2LnhtbESPT2sCMRTE7wW/Q3hCbzXr0j+yGkUKBQsVWt2Lt8fm&#10;ubuYvKxJXLf99I1Q6HGYmd8wi9VgjejJh9axgukkA0FcOd1yraDcvz3MQISIrNE4JgXfFGC1HN0t&#10;sNDuyl/U72ItEoRDgQqaGLtCylA1ZDFMXEecvKPzFmOSvpba4zXBrZF5lj1Liy2nhQY7em2oOu0u&#10;VsH5sezLT+P79c/H1pgXd7DvQ6fU/XhYz0FEGuJ/+K+90Qrypxxu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7xrcYAAADcAAAADwAAAAAAAAAAAAAAAACYAgAAZHJz&#10;L2Rvd25yZXYueG1sUEsFBgAAAAAEAAQA9QAAAIsDAAAAAA==&#10;" fillcolor="#fdeada" strokecolor="#fac090" strokeweight="1.5pt"/>
                        <v:oval id="円/楕円 253" o:spid="_x0000_s1064" style="position:absolute;left:2934;top:23135;width:1073;height:1136;rotation:-221745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AuM8QA&#10;AADcAAAADwAAAGRycy9kb3ducmV2LnhtbESP0WrCQBRE3wX/YblCX0Q3WhSNriJFS30pVPMBl+zN&#10;Jpi9G7JrjH/vFgp9HGbmDLPd97YWHbW+cqxgNk1AEOdOV2wUZNfTZAXCB2SNtWNS8CQP+91wsMVU&#10;uwf/UHcJRkQI+xQVlCE0qZQ+L8min7qGOHqFay2GKFsjdYuPCLe1nCfJUlqsOC6U2NBHSfntcrcK&#10;jlk/Phc3eSqsXifG3LPu8/uo1NuoP2xABOrDf/iv/aUVzBfv8HsmHgG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ALjPEAAAA3AAAAA8AAAAAAAAAAAAAAAAAmAIAAGRycy9k&#10;b3ducmV2LnhtbFBLBQYAAAAABAAEAPUAAACJAwAAAAA=&#10;" fillcolor="#fdeada" stroked="f" strokeweight="1.5pt"/>
                        <v:oval id="円/楕円 254" o:spid="_x0000_s1065" style="position:absolute;left:26161;top:26108;width:1378;height:451;rotation:464042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d8SMYA&#10;AADcAAAADwAAAGRycy9kb3ducmV2LnhtbESPT2sCMRTE74LfIbyCF6lZRaVsjVKEyh4E/yL09rp5&#10;3d26eVk2UeO3bwqCx2FmfsPMFsHU4kqtqywrGA4SEMS51RUXCo6Hz9c3EM4ja6wtk4I7OVjMu50Z&#10;ptreeEfXvS9EhLBLUUHpfZNK6fKSDLqBbYij92Nbgz7KtpC6xVuEm1qOkmQqDVYcF0psaFlSft5f&#10;jILViU9h02TDrzDt++/+9p6tf5dK9V7CxzsIT8E/w492phWMJmP4PxOP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d8SMYAAADcAAAADwAAAAAAAAAAAAAAAACYAgAAZHJz&#10;L2Rvd25yZXYueG1sUEsFBgAAAAAEAAQA9QAAAIsDAAAAAA==&#10;" fillcolor="#fdeada" strokecolor="#fac090" strokeweight="1.5pt"/>
                        <v:shape id="円弧 255" o:spid="_x0000_s1066" style="position:absolute;left:2279;top:22165;width:1245;height:1600;rotation:9491557fd;visibility:visible;mso-wrap-style:square;v-text-anchor:middle" coordsize="124460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lscMA&#10;AADcAAAADwAAAGRycy9kb3ducmV2LnhtbESP0WqDQBRE3wv9h+UW+tasFQzFZhNCqZCCEGL8gIt7&#10;q0b3rnU3av++Gwj0cZiZM8xmt5heTDS61rKC11UEgriyuuVaQXnOXt5AOI+ssbdMCn7JwW77+LDB&#10;VNuZTzQVvhYBwi5FBY33Qyqlqxoy6FZ2IA7etx0N+iDHWuoR5wA3vYyjaC0NthwWGhzoo6GqK65G&#10;wZzp+Mvl7C+n409hbN5ln1Qq9fy07N9BeFr8f/jePmgFcZLA7Uw4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nlscMAAADcAAAADwAAAAAAAAAAAAAAAACYAgAAZHJzL2Rv&#10;d25yZXYueG1sUEsFBgAAAAAEAAQA9QAAAIgDAAAAAA==&#10;" path="m67056,241nsc99455,3481,124460,38228,124460,80010r-62230,l67056,241xem67056,241nfc99455,3481,124460,38228,124460,80010e" filled="f" strokecolor="#fac090" strokeweight="1.5pt">
                          <v:path arrowok="t" o:connecttype="custom" o:connectlocs="67056,241;124460,80010" o:connectangles="0,0"/>
                        </v:shape>
                        <v:shape id="円弧 32" o:spid="_x0000_s1067" style="position:absolute;left:1703;top:20986;width:1244;height:3880;rotation:9673878fd;visibility:visible;mso-wrap-style:square;v-text-anchor:middle" coordsize="124460,387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N+MIA&#10;AADbAAAADwAAAGRycy9kb3ducmV2LnhtbESPwWrDMBBE74X8g9hAb7WUlIbgRAlJodBTcR0Hclys&#10;jS1irYylxu7fV4VCj8PMm2G2+8l14k5DsJ41LDIFgrj2xnKjoTq9Pa1BhIhssPNMGr4pwH43e9hi&#10;bvzIn3QvYyNSCYccNbQx9rmUoW7JYch8T5y8qx8cxiSHRpoBx1TuOrlUaiUdWk4LLfb02lJ9K7+c&#10;hsSrgsrL6vyiensrqmA/jrXWj/PpsAERaYr/4T/63Wh4XsLvl/Q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g34wgAAANsAAAAPAAAAAAAAAAAAAAAAAJgCAABkcnMvZG93&#10;bnJldi54bWxQSwUGAAAAAAQABAD1AAAAhwMAAAAA&#10;" path="m99160,37853nsc111433,66063,119957,107339,123113,153845l62230,193993,99160,37853xem99160,37853nfc111433,66063,119957,107339,123113,153845e" filled="f" strokecolor="#fac090" strokeweight="1.5pt">
                          <v:path arrowok="t" o:connecttype="custom" o:connectlocs="99160,37853;123113,153845" o:connectangles="0,0"/>
                        </v:shape>
                        <v:oval id="円/楕円 33" o:spid="_x0000_s1068" style="position:absolute;left:21458;top:42078;width:697;height:836;rotation:-221745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1hgsUA&#10;AADbAAAADwAAAGRycy9kb3ducmV2LnhtbESPT2vCQBTE70K/w/IKXopuNFQkukopCB68+K/V2yP7&#10;TILZt2F3NbGfvlsoeBxm5jfMfNmZWtzJ+cqygtEwAUGcW11xoeCwXw2mIHxA1lhbJgUP8rBcvPTm&#10;mGnb8pbuu1CICGGfoYIyhCaT0uclGfRD2xBH72KdwRClK6R22Ea4qeU4SSbSYMVxocSGPkvKr7ub&#10;UeDeTunXpa2+273/OXvJm6N+3yjVf+0+ZiACdeEZ/m+vtYI0hb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WGCxQAAANsAAAAPAAAAAAAAAAAAAAAAAJgCAABkcnMv&#10;ZG93bnJldi54bWxQSwUGAAAAAAQABAD1AAAAigMAAAAA&#10;" fillcolor="#fdeada" strokecolor="#fac090" strokeweight="1.5pt"/>
                        <v:oval id="円/楕円 34" o:spid="_x0000_s1069" style="position:absolute;left:25728;top:23397;width:1188;height:1746;rotation:-8231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9LSsUA&#10;AADbAAAADwAAAGRycy9kb3ducmV2LnhtbESPT2sCMRTE7wW/Q3iCt5r1D2pXo0ipIB4EbS+9PTbP&#10;3W03L2sS3dVP3xQEj8PM/IZZrFpTiSs5X1pWMOgnIIgzq0vOFXx9bl5nIHxA1lhZJgU38rBadl4W&#10;mGrb8IGux5CLCGGfooIihDqV0mcFGfR9WxNH72SdwRCly6V22ES4qeQwSSbSYMlxocCa3gvKfo8X&#10;o2B8SJrd93728VPq83S0e3P3zcUp1eu26zmIQG14hh/trVYwGsP/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0tKxQAAANsAAAAPAAAAAAAAAAAAAAAAAJgCAABkcnMv&#10;ZG93bnJldi54bWxQSwUGAAAAAAQABAD1AAAAigMAAAAA&#10;" fillcolor="#fdeada" stroked="f" strokeweight="1.5pt"/>
                        <v:oval id="円/楕円 35" o:spid="_x0000_s1070" style="position:absolute;left:9274;top:39798;width:496;height:540;rotation:-47274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7/MMA&#10;AADbAAAADwAAAGRycy9kb3ducmV2LnhtbESP0WrCQBRE34X+w3ILvummDZGaukqxDYgPitoPuGRv&#10;k8Xs3Zjdavx7VxB8HGbmDDNb9LYRZ+q8cazgbZyAIC6dNlwp+D0Uow8QPiBrbByTgit5WMxfBjPM&#10;tbvwjs77UIkIYZ+jgjqENpfSlzVZ9GPXEkfvz3UWQ5RdJXWHlwi3jXxPkom0aDgu1NjSsqbyuP+3&#10;CrKsaH6mp82UUmkKNuvvY7o9KDV87b8+QQTqwzP8aK+0gjSD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l7/MMAAADbAAAADwAAAAAAAAAAAAAAAACYAgAAZHJzL2Rv&#10;d25yZXYueG1sUEsFBgAAAAAEAAQA9QAAAIgDAAAAAA==&#10;" fillcolor="#fdeada" strokecolor="#fac090" strokeweight="1.5pt"/>
                        <v:oval id="円/楕円 36" o:spid="_x0000_s1071" style="position:absolute;left:9274;top:40191;width:496;height:540;rotation:-47274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vli8MA&#10;AADbAAAADwAAAGRycy9kb3ducmV2LnhtbESP0WrCQBRE34X+w3ILvulGg1KjqxRrQPqgVP2AS/aa&#10;LGbvptmtxr/vCoKPw8ycYRarztbiSq03jhWMhgkI4sJpw6WC0zEffIDwAVlj7ZgU3MnDavnWW2Cm&#10;3Y1/6HoIpYgQ9hkqqEJoMil9UZFFP3QNcfTOrrUYomxLqVu8Rbit5ThJptKi4bhQYUPriorL4c8q&#10;mEzyejP73c0olSZn8/11SfdHpfrv3eccRKAuvMLP9lYrSKfw+BJ/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vli8MAAADbAAAADwAAAAAAAAAAAAAAAACYAgAAZHJzL2Rv&#10;d25yZXYueG1sUEsFBgAAAAAEAAQA9QAAAIgDAAAAAA==&#10;" fillcolor="#fdeada" strokecolor="#fac090" strokeweight="1.5pt"/>
                        <v:oval id="円/楕円 37" o:spid="_x0000_s1072" style="position:absolute;left:9510;top:40637;width:495;height:540;rotation:-47274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dAEMQA&#10;AADbAAAADwAAAGRycy9kb3ducmV2LnhtbESP0WrCQBRE3wv9h+UWfNNNG6w1zSpFDUgflGo/4JK9&#10;TZZk78bsqunfdwWhj8PMnGHy5WBbcaHeG8cKnicJCOLSacOVgu9jMX4D4QOyxtYxKfglD8vF40OO&#10;mXZX/qLLIVQiQthnqKAOocuk9GVNFv3EdcTR+3G9xRBlX0nd4zXCbStfkuRVWjQcF2rsaFVT2RzO&#10;VsF0WrSb+Wk3p1Sags3nukn3R6VGT8PHO4hAQ/gP39tbrSCdwe1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nQBDEAAAA2wAAAA8AAAAAAAAAAAAAAAAAmAIAAGRycy9k&#10;b3ducmV2LnhtbFBLBQYAAAAABAAEAPUAAACJAwAAAAA=&#10;" fillcolor="#fdeada" strokecolor="#fac090" strokeweight="1.5pt"/>
                        <v:oval id="円/楕円 39" o:spid="_x0000_s1073" style="position:absolute;left:9798;top:41108;width:496;height:540;rotation:-47274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Rx+cQA&#10;AADbAAAADwAAAGRycy9kb3ducmV2LnhtbESP0WrCQBRE34X+w3ILvummDUqTupHSNiB9UNR+wCV7&#10;myzJ3k2zW41/7xYEH4eZOcOs1qPtxIkGbxwreJonIIgrpw3XCr6P5ewFhA/IGjvHpOBCHtbFw2SF&#10;uXZn3tPpEGoRIexzVNCE0OdS+qohi37ueuLo/bjBYohyqKUe8BzhtpPPSbKUFg3HhQZ7em+oag9/&#10;VsFiUXaf2e82o1Saks3XR5vujkpNH8e3VxCBxnAP39obrSDN4P9L/A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0cfnEAAAA2wAAAA8AAAAAAAAAAAAAAAAAmAIAAGRycy9k&#10;b3ducmV2LnhtbFBLBQYAAAAABAAEAPUAAACJAwAAAAA=&#10;" fillcolor="#fdeada" strokecolor="#fac090" strokeweight="1.5pt"/>
                        <v:oval id="円/楕円 40" o:spid="_x0000_s1074" style="position:absolute;left:22584;top:41580;width:495;height:540;rotation:-47274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rGcIA&#10;AADbAAAADwAAAGRycy9kb3ducmV2LnhtbERP3WrCMBS+H+wdwhF2p6m6jtk1ythWEC+U6R7g0Jy1&#10;oc1JbTJb395cCLv8+P7zzWhbcaHeG8cK5rMEBHHptOFKwc+pmL6C8AFZY+uYFFzJw2b9+JBjpt3A&#10;33Q5hkrEEPYZKqhD6DIpfVmTRT9zHXHkfl1vMUTYV1L3OMRw28pFkrxIi4ZjQ40dfdRUNsc/qyBN&#10;i/Zrdd6vaClNwWb32SwPJ6WeJuP7G4hAY/gX391breA5ro9f4g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KsZwgAAANsAAAAPAAAAAAAAAAAAAAAAAJgCAABkcnMvZG93&#10;bnJldi54bWxQSwUGAAAAAAQABAD1AAAAhwMAAAAA&#10;" fillcolor="#fdeada" strokecolor="#fac090" strokeweight="1.5pt"/>
                        <v:oval id="円/楕円 41" o:spid="_x0000_s1075" style="position:absolute;left:22977;top:40663;width:495;height:540;rotation:-47274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OgsQA&#10;AADbAAAADwAAAGRycy9kb3ducmV2LnhtbESP3WrCQBSE7wt9h+UUetdsrD9odJViDUgvFH8e4JA9&#10;JovZszG7anx7t1Do5TAz3zCzRWdrcaPWG8cKekkKgrhw2nCp4HjIP8YgfEDWWDsmBQ/ysJi/vsww&#10;0+7OO7rtQykihH2GCqoQmkxKX1Rk0SeuIY7eybUWQ5RtKXWL9wi3tfxM05G0aDguVNjQsqLivL9a&#10;BcNhXq8ml82E+tLkbH6+z/3tQan3t+5rCiJQF/7Df+21VjDowe+X+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EDoLEAAAA2wAAAA8AAAAAAAAAAAAAAAAAmAIAAGRycy9k&#10;b3ducmV2LnhtbFBLBQYAAAAABAAEAPUAAACJAwAAAAA=&#10;" fillcolor="#fdeada" strokecolor="#fac090" strokeweight="1.5pt"/>
                        <v:oval id="円/楕円 42" o:spid="_x0000_s1076" style="position:absolute;left:22794;top:41187;width:495;height:540;rotation:-47274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aQ9cQA&#10;AADbAAAADwAAAGRycy9kb3ducmV2LnhtbESP3WrCQBSE7wt9h+UI3pmNf6VGVylqoPRCqfYBDtlj&#10;spg9G7OrxrfvFoReDjPzDbNYdbYWN2q9caxgmKQgiAunDZcKfo754B2ED8gaa8ek4EEeVsvXlwVm&#10;2t35m26HUIoIYZ+hgiqEJpPSFxVZ9IlriKN3cq3FEGVbSt3iPcJtLUdp+iYtGo4LFTa0rqg4H65W&#10;wXSa19vZZTejsTQ5m6/Nebw/KtXvdR9zEIG68B9+tj+1gskI/r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WkPXEAAAA2wAAAA8AAAAAAAAAAAAAAAAAmAIAAGRycy9k&#10;b3ducmV2LnhtbFBLBQYAAAAABAAEAPUAAACJAwAAAAA=&#10;" fillcolor="#fdeada" strokecolor="#fac090" strokeweight="1.5pt"/>
                        <v:oval id="円/楕円 43" o:spid="_x0000_s1077" style="position:absolute;left:22217;top:41947;width:495;height:540;rotation:-47274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1bsUA&#10;AADbAAAADwAAAGRycy9kb3ducmV2LnhtbESP3WrCQBSE7wu+w3KE3tWNporGrCJtA6UXij8PcMge&#10;kyXZs2l2q+nbdwuFXg4z8w2Tbwfbihv13jhWMJ0kIIhLpw1XCi7n4mkJwgdkja1jUvBNHrab0UOO&#10;mXZ3PtLtFCoRIewzVFCH0GVS+rImi37iOuLoXV1vMUTZV1L3eI9w28pZkiykRcNxocaOXmoqm9OX&#10;VTCfF+3b6nO/olSags3Ha5Mezko9jofdGkSgIfyH/9rvWsFzC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jVuxQAAANsAAAAPAAAAAAAAAAAAAAAAAJgCAABkcnMv&#10;ZG93bnJldi54bWxQSwUGAAAAAAQABAD1AAAAigMAAAAA&#10;" fillcolor="#fdeada" strokecolor="#fac090" strokeweight="1.5pt"/>
                        <v:oval id="円/楕円 44" o:spid="_x0000_s1078" style="position:absolute;left:2515;top:22899;width:552;height:705;rotation:-221745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TvMIA&#10;AADbAAAADwAAAGRycy9kb3ducmV2LnhtbESP0YrCMBRE3wX/IVxhX2RNXUR2q1FEdNEXQbcfcGlu&#10;02JzU5pYu39vBMHHYWbOMMt1b2vRUesrxwqmkwQEce50xUZB9rf//AbhA7LG2jEp+CcP69VwsMRU&#10;uzufqbsEIyKEfYoKyhCaVEqfl2TRT1xDHL3CtRZDlK2RusV7hNtafiXJXFqsOC6U2NC2pPx6uVkF&#10;u6wfH4ur3BdW/yTG3LLu97RT6mPUbxYgAvXhHX61D1rBbAb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dO8wgAAANsAAAAPAAAAAAAAAAAAAAAAAJgCAABkcnMvZG93&#10;bnJldi54bWxQSwUGAAAAAAQABAD1AAAAhwMAAAAA&#10;" fillcolor="#fdeada" stroked="f" strokeweight="1.5pt"/>
                        <v:shape id="円弧 45" o:spid="_x0000_s1079" style="position:absolute;left:25886;top:22768;width:1244;height:1600;rotation:8961405fd;visibility:visible;mso-wrap-style:square;v-text-anchor:middle" coordsize="124460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BXcMA&#10;AADbAAAADwAAAGRycy9kb3ducmV2LnhtbESPT4vCMBTE78J+h/AW9iKauugitaksgiAeBP+sXh/N&#10;s63bvJQm1vrtjSB4HGbmN0wy70wlWmpcaVnBaBiBIM6sLjlXcNgvB1MQziNrrCyTgjs5mKcfvQRj&#10;bW+8pXbncxEg7GJUUHhfx1K6rCCDbmhr4uCdbWPQB9nkUjd4C3BTye8o+pEGSw4LBda0KCj7312N&#10;AveHZK6ma/nS9u/HzZrO+tRX6uuz+52B8NT5d/jVXmkF4wk8v4Qf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hBXcMAAADbAAAADwAAAAAAAAAAAAAAAACYAgAAZHJzL2Rv&#10;d25yZXYueG1sUEsFBgAAAAAEAAQA9QAAAIgDAAAAAA==&#10;" path="m67056,241nsc99455,3481,124460,38228,124460,80010r-62230,l67056,241xem67056,241nfc99455,3481,124460,38228,124460,80010e" filled="f" strokecolor="#fac090" strokeweight="1.5pt">
                          <v:path arrowok="t" o:connecttype="custom" o:connectlocs="67056,241;124460,80010" o:connectangles="0,0"/>
                        </v:shape>
                        <v:shape id="円弧 46" o:spid="_x0000_s1080" style="position:absolute;left:25505;top:22441;width:1245;height:3880;rotation:5727214fd;visibility:visible;mso-wrap-style:square;v-text-anchor:middle" coordsize="124460,387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jYY8UA&#10;AADbAAAADwAAAGRycy9kb3ducmV2LnhtbESPQWvCQBSE7wX/w/IEb3VjLCLRVbSgeKiHqAjeHtln&#10;Esy+DdltTPrru4WCx2FmvmGW685UoqXGlZYVTMYRCOLM6pJzBZfz7n0OwnlkjZVlUtCTg/Vq8LbE&#10;RNsnp9SefC4ChF2CCgrv60RKlxVk0I1tTRy8u20M+iCbXOoGnwFuKhlH0UwaLDksFFjTZ0HZ4/Rt&#10;FKTXON1t481t0u+nX+m11+3P8ajUaNhtFiA8df4V/m8ftIKPGfx9C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+NhjxQAAANsAAAAPAAAAAAAAAAAAAAAAAJgCAABkcnMv&#10;ZG93bnJldi54bWxQSwUGAAAAAAQABAD1AAAAigMAAAAA&#10;" path="m99160,37853nsc111433,66063,119957,107339,123113,153845l62230,193993,99160,37853xem99160,37853nfc111433,66063,119957,107339,123113,153845e" filled="f" strokecolor="#fac090" strokeweight="1.5pt">
                          <v:path arrowok="t" o:connecttype="custom" o:connectlocs="99160,37853;123113,153845" o:connectangles="0,0"/>
                        </v:shape>
                        <v:oval id="円/楕円 47" o:spid="_x0000_s1081" style="position:absolute;left:27143;top:23763;width:553;height:705;rotation:-221745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Ny8QA&#10;AADbAAAADwAAAGRycy9kb3ducmV2LnhtbESP0WrCQBRE3wv+w3ILfSl1YylqUzcioqW+CGo+4JK9&#10;2YRk74bsGuPfu4VCH4eZOcOs1qNtxUC9rx0rmE0TEMSF0zUbBfll/7YE4QOyxtYxKbiTh3U2eVph&#10;qt2NTzScgxERwj5FBVUIXSqlLyqy6KeuI45e6XqLIcreSN3jLcJtK9+TZC4t1hwXKuxoW1HRnK9W&#10;wS4fXw9lI/el1Z+JMdd8+D7ulHp5HjdfIAKN4T/81/7RCj4W8Psl/gC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LTcvEAAAA2wAAAA8AAAAAAAAAAAAAAAAAmAIAAGRycy9k&#10;b3ducmV2LnhtbFBLBQYAAAAABAAEAPUAAACJAwAAAAA=&#10;" fillcolor="#fdeada" stroked="f" strokeweight="1.5pt"/>
                      </v:group>
                      <v:oval id="円/楕円 48" o:spid="_x0000_s1082" style="position:absolute;left:12459;top:6782;width:1302;height:1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jpE78A&#10;AADbAAAADwAAAGRycy9kb3ducmV2LnhtbERPy4rCMBTdC/MP4Q6400QRp1SjDIOC4MbHwLi8NNe0&#10;2NyUJmr1681CmOXhvOfLztXiRm2oPGsYDRUI4sKbiq2G3+N6kIEIEdlg7Zk0PCjAcvHRm2Nu/J33&#10;dDtEK1IIhxw1lDE2uZShKMlhGPqGOHFn3zqMCbZWmhbvKdzVcqzUVDqsODWU2NBPScXlcHUaTPX3&#10;ZTM8udHVKhub1U49t1br/mf3PQMRqYv/4rd7YzRM0tj0Jf0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OkTvwAAANsAAAAPAAAAAAAAAAAAAAAAAJgCAABkcnMvZG93bnJl&#10;di54bWxQSwUGAAAAAAQABAD1AAAAhAMAAAAA&#10;" fillcolor="#7f7f7f" stroked="f" strokeweight="1.5pt">
                        <v:stroke linestyle="thickThin"/>
                      </v:oval>
                    </v:group>
                  </w:pict>
                </mc:Fallback>
              </mc:AlternateContent>
            </w:r>
          </w:p>
          <w:p w:rsidR="006D7063" w:rsidRPr="006D7063" w:rsidRDefault="006D7063" w:rsidP="006D7063">
            <w:pPr>
              <w:tabs>
                <w:tab w:val="left" w:pos="6225"/>
              </w:tabs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ab/>
            </w:r>
          </w:p>
          <w:p w:rsidR="006D7063" w:rsidRPr="006D7063" w:rsidRDefault="006D7063" w:rsidP="006D7063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6D7063" w:rsidRPr="006D7063" w:rsidRDefault="006D7063" w:rsidP="006D7063">
            <w:pPr>
              <w:tabs>
                <w:tab w:val="left" w:pos="3158"/>
              </w:tabs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ab/>
            </w:r>
          </w:p>
          <w:p w:rsidR="00082F84" w:rsidRPr="006D7063" w:rsidRDefault="00082F84" w:rsidP="006D7063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082F84" w:rsidRPr="00B66536" w:rsidRDefault="00082F84" w:rsidP="00082F84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A065E5" w:rsidRPr="003C6BC5" w:rsidRDefault="009456B6" w:rsidP="003C6BC5"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06D31" wp14:editId="2DB9CBD7">
                <wp:simplePos x="0" y="0"/>
                <wp:positionH relativeFrom="column">
                  <wp:posOffset>6246495</wp:posOffset>
                </wp:positionH>
                <wp:positionV relativeFrom="page">
                  <wp:posOffset>461645</wp:posOffset>
                </wp:positionV>
                <wp:extent cx="418320" cy="3180600"/>
                <wp:effectExtent l="0" t="0" r="20320" b="2032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20" cy="318060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3437" w:rsidRPr="00906DD8" w:rsidRDefault="00783437" w:rsidP="009456B6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福祉編／</w:t>
                            </w:r>
                            <w:bookmarkStart w:id="0" w:name="_GoBack"/>
                            <w:r w:rsidRPr="00906DD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使用している補装具や福祉用具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35" style="position:absolute;left:0;text-align:left;margin-left:491.85pt;margin-top:36.35pt;width:32.95pt;height:2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" filled="f" strokecolor="windowText" strokeweight="1pt">
                <v:stroke linestyle="thinThin"/>
                <v:textbox style="layout-flow:vertical-ideographic">
                  <w:txbxContent>
                    <w:p w:rsidR="00783437" w:rsidRPr="00906DD8" w:rsidRDefault="00783437" w:rsidP="009456B6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福祉編／</w:t>
                      </w:r>
                      <w:bookmarkStart w:id="1" w:name="_GoBack"/>
                      <w:r w:rsidRPr="00906DD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使用している補装具や福祉用具</w:t>
                      </w:r>
                      <w:bookmarkEnd w:id="1"/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065E5" w:rsidRPr="003C6BC5" w:rsidSect="00F07F19">
      <w:footerReference w:type="even" r:id="rId8"/>
      <w:footerReference w:type="default" r:id="rId9"/>
      <w:pgSz w:w="11906" w:h="16838"/>
      <w:pgMar w:top="737" w:right="1077" w:bottom="567" w:left="1077" w:header="425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437" w:rsidRDefault="00783437" w:rsidP="00AE296D">
      <w:r>
        <w:separator/>
      </w:r>
    </w:p>
  </w:endnote>
  <w:endnote w:type="continuationSeparator" w:id="0">
    <w:p w:rsidR="00783437" w:rsidRDefault="00783437" w:rsidP="00A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060195"/>
      <w:placeholder>
        <w:docPart w:val="CDBFFD75FAE047FEB9DA7A3353CD6738"/>
      </w:placeholder>
      <w:temporary/>
      <w:showingPlcHdr/>
    </w:sdtPr>
    <w:sdtEndPr/>
    <w:sdtContent>
      <w:p w:rsidR="00783437" w:rsidRDefault="00783437">
        <w:pPr>
          <w:pStyle w:val="a5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783437" w:rsidRDefault="007834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437" w:rsidRPr="00444839" w:rsidRDefault="00783437" w:rsidP="00444839">
    <w:pPr>
      <w:pStyle w:val="a5"/>
      <w:jc w:val="center"/>
    </w:pPr>
    <w:r w:rsidRPr="008922AA">
      <w:rPr>
        <w:rFonts w:ascii="HG丸ｺﾞｼｯｸM-PRO" w:eastAsia="HG丸ｺﾞｼｯｸM-PRO" w:hAnsi="HG丸ｺﾞｼｯｸM-PRO" w:hint="eastAsia"/>
      </w:rPr>
      <w:t>藤井寺市サポートブック「はばたき」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437" w:rsidRDefault="00783437" w:rsidP="00AE296D">
      <w:r>
        <w:separator/>
      </w:r>
    </w:p>
  </w:footnote>
  <w:footnote w:type="continuationSeparator" w:id="0">
    <w:p w:rsidR="00783437" w:rsidRDefault="00783437" w:rsidP="00AE2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1"/>
    <w:rsid w:val="00002792"/>
    <w:rsid w:val="000437DA"/>
    <w:rsid w:val="00082F84"/>
    <w:rsid w:val="000F40C4"/>
    <w:rsid w:val="00111698"/>
    <w:rsid w:val="0022339C"/>
    <w:rsid w:val="00265D39"/>
    <w:rsid w:val="00296FE6"/>
    <w:rsid w:val="002A6990"/>
    <w:rsid w:val="0030210F"/>
    <w:rsid w:val="00333D34"/>
    <w:rsid w:val="003C630E"/>
    <w:rsid w:val="003C6BC5"/>
    <w:rsid w:val="00444839"/>
    <w:rsid w:val="005507C8"/>
    <w:rsid w:val="005C4463"/>
    <w:rsid w:val="006030EC"/>
    <w:rsid w:val="006224DD"/>
    <w:rsid w:val="00624ADF"/>
    <w:rsid w:val="00641DFB"/>
    <w:rsid w:val="006D7063"/>
    <w:rsid w:val="00703EB1"/>
    <w:rsid w:val="00745331"/>
    <w:rsid w:val="00783437"/>
    <w:rsid w:val="00906DD8"/>
    <w:rsid w:val="009456B6"/>
    <w:rsid w:val="00A01CAE"/>
    <w:rsid w:val="00A065E5"/>
    <w:rsid w:val="00A30DA8"/>
    <w:rsid w:val="00A46168"/>
    <w:rsid w:val="00A77F3C"/>
    <w:rsid w:val="00AD5606"/>
    <w:rsid w:val="00AE296D"/>
    <w:rsid w:val="00C20549"/>
    <w:rsid w:val="00C554BD"/>
    <w:rsid w:val="00CA7A32"/>
    <w:rsid w:val="00D41DAC"/>
    <w:rsid w:val="00DB132B"/>
    <w:rsid w:val="00E8390D"/>
    <w:rsid w:val="00F07F19"/>
    <w:rsid w:val="00F3799F"/>
    <w:rsid w:val="00F53A02"/>
    <w:rsid w:val="00F65F89"/>
    <w:rsid w:val="00FA53ED"/>
    <w:rsid w:val="00FC1AE7"/>
    <w:rsid w:val="00FD4281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FFD75FAE047FEB9DA7A3353CD6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1E3F00-0812-4988-A5AF-5EF5E0F7E462}"/>
      </w:docPartPr>
      <w:docPartBody>
        <w:p w:rsidR="00915FFF" w:rsidRDefault="00915FFF" w:rsidP="00915FFF">
          <w:pPr>
            <w:pStyle w:val="CDBFFD75FAE047FEB9DA7A3353CD6738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F"/>
    <w:rsid w:val="00216804"/>
    <w:rsid w:val="00915FFF"/>
    <w:rsid w:val="009202DE"/>
    <w:rsid w:val="00B12690"/>
    <w:rsid w:val="00CE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44451-4FE9-4DDB-8470-05E9404F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2CB27DAE.dotm</Template>
  <TotalTime>4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貴啓</dc:creator>
  <cp:lastModifiedBy>坂本　貴啓</cp:lastModifiedBy>
  <cp:revision>6</cp:revision>
  <cp:lastPrinted>2020-03-10T06:07:00Z</cp:lastPrinted>
  <dcterms:created xsi:type="dcterms:W3CDTF">2020-03-10T06:37:00Z</dcterms:created>
  <dcterms:modified xsi:type="dcterms:W3CDTF">2020-03-13T09:56:00Z</dcterms:modified>
</cp:coreProperties>
</file>