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B2" w:rsidRPr="00F23CF7" w:rsidRDefault="008B79B2" w:rsidP="008B79B2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  <w:szCs w:val="36"/>
        </w:rPr>
      </w:pPr>
      <w:r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36"/>
        </w:rPr>
        <w:t>使用している補装具や福祉用具</w:t>
      </w:r>
      <w:r w:rsidRPr="00F23CF7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40"/>
          <w:szCs w:val="36"/>
        </w:rPr>
        <w:t>【記載例】</w:t>
      </w:r>
    </w:p>
    <w:p w:rsidR="008B79B2" w:rsidRPr="00F23CF7" w:rsidRDefault="008B79B2" w:rsidP="00D62DED">
      <w:pPr>
        <w:spacing w:line="360" w:lineRule="auto"/>
        <w:jc w:val="righ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記入日（</w:t>
      </w:r>
      <w:r w:rsidR="007A4F51"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F23CF7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24"/>
        </w:rPr>
        <w:t>Ｒ</w:t>
      </w:r>
      <w:r w:rsidRPr="00F23CF7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年</w:t>
      </w:r>
      <w:r w:rsidR="007A7039"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F23CF7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月</w:t>
      </w:r>
      <w:r w:rsidR="007A7039"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F23CF7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F23CF7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B79B2" w:rsidRPr="00F23CF7" w:rsidTr="00A3694B">
        <w:trPr>
          <w:trHeight w:val="1336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9B2" w:rsidRPr="00F23CF7" w:rsidRDefault="00A3694B" w:rsidP="007C481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8"/>
              </w:rPr>
            </w:pPr>
            <w:r w:rsidRPr="00F23CF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FE4406" wp14:editId="39847AB0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2614930</wp:posOffset>
                      </wp:positionV>
                      <wp:extent cx="142875" cy="219075"/>
                      <wp:effectExtent l="0" t="38100" r="47625" b="285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83.45pt;margin-top:205.9pt;width:11.25pt;height:1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" strokecolor="windowText" strokeweight="2pt">
                      <v:stroke endarrow="open"/>
                    </v:shape>
                  </w:pict>
                </mc:Fallback>
              </mc:AlternateContent>
            </w:r>
            <w:r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2FFB53" wp14:editId="52C97C9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1671955</wp:posOffset>
                      </wp:positionV>
                      <wp:extent cx="2181225" cy="1600200"/>
                      <wp:effectExtent l="0" t="0" r="2190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57954"/>
                                  <a:gd name="adj2" fmla="val 2459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bookmarkStart w:id="0" w:name="_GoBack"/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種類：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補聴器（右）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18"/>
                                    </w:rPr>
                                    <w:t>事業所名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△△△△△△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984042" w:rsidRPr="00F23CF7" w:rsidRDefault="001E4634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</w:rPr>
                                    <w:t>電話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="00E54151"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szCs w:val="20"/>
                                      <w:u w:val="single"/>
                                    </w:rPr>
                                    <w:t>06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  <w:r w:rsidR="00984042"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szCs w:val="20"/>
                                      <w:u w:val="single"/>
                                    </w:rPr>
                                    <w:t>○○○○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  <w:r w:rsidR="00984042"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szCs w:val="20"/>
                                      <w:u w:val="single"/>
                                    </w:rPr>
                                    <w:t>○○○○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0"/>
                                    </w:rPr>
                                    <w:t>支給年月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Ｒ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○○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年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○○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備考：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6" type="#_x0000_t62" style="position:absolute;left:0;text-align:left;margin-left:-4.05pt;margin-top:131.65pt;width:171.7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" adj="23318,16113" filled="f" strokecolor="#385d8a" strokeweight="1pt">
                      <v:textbox inset="1mm,,1mm">
                        <w:txbxContent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bookmarkStart w:id="1" w:name="_GoBack"/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種類：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補聴器（右）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18"/>
                              </w:rPr>
                              <w:t>事業所名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2"/>
                                <w:u w:val="single"/>
                              </w:rPr>
                              <w:t>△△△△△△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984042" w:rsidRPr="00F23CF7" w:rsidRDefault="001E4634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電話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="00E54151"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Cs w:val="20"/>
                                <w:u w:val="single"/>
                              </w:rPr>
                              <w:t>06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Cs w:val="20"/>
                                <w:u w:val="single"/>
                              </w:rPr>
                              <w:t>-</w:t>
                            </w:r>
                            <w:r w:rsidR="00984042"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Cs w:val="20"/>
                                <w:u w:val="single"/>
                              </w:rPr>
                              <w:t>○○○○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Cs w:val="20"/>
                                <w:u w:val="single"/>
                              </w:rPr>
                              <w:t>-</w:t>
                            </w:r>
                            <w:r w:rsidR="00984042"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Cs w:val="20"/>
                                <w:u w:val="single"/>
                              </w:rPr>
                              <w:t>○○○○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0"/>
                              </w:rPr>
                              <w:t>支給年月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Ｒ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2"/>
                                <w:u w:val="single"/>
                              </w:rPr>
                              <w:t>○○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年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  <w:u w:val="single"/>
                              </w:rPr>
                              <w:t>○○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月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備考：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F1B" w:rsidRPr="00F23CF7">
              <w:rPr>
                <w:noProof/>
                <w:color w:val="404040" w:themeColor="text1" w:themeTint="BF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D0DED0D" wp14:editId="1A4C124C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1971675</wp:posOffset>
                      </wp:positionV>
                      <wp:extent cx="2070360" cy="3003840"/>
                      <wp:effectExtent l="19050" t="0" r="6350" b="25400"/>
                      <wp:wrapNone/>
                      <wp:docPr id="10" name="グループ化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70360" cy="3003840"/>
                                <a:chOff x="0" y="0"/>
                                <a:chExt cx="2958242" cy="4291490"/>
                              </a:xfrm>
                            </wpg:grpSpPr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0" y="0"/>
                                  <a:ext cx="2958242" cy="4291490"/>
                                  <a:chOff x="0" y="0"/>
                                  <a:chExt cx="2958242" cy="4291490"/>
                                </a:xfrm>
                              </wpg:grpSpPr>
                              <wps:wsp>
                                <wps:cNvPr id="13" name="角丸四角形 13"/>
                                <wps:cNvSpPr/>
                                <wps:spPr>
                                  <a:xfrm rot="3805920">
                                    <a:off x="1065054" y="3779433"/>
                                    <a:ext cx="225425" cy="414020"/>
                                  </a:xfrm>
                                  <a:prstGeom prst="roundRect">
                                    <a:avLst>
                                      <a:gd name="adj" fmla="val 49999"/>
                                    </a:avLst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 cap="flat" cmpd="sng" algn="ctr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角丸四角形 14"/>
                                <wps:cNvSpPr/>
                                <wps:spPr>
                                  <a:xfrm rot="18821252">
                                    <a:off x="1996484" y="3827904"/>
                                    <a:ext cx="247015" cy="42862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片側の 2 つの角を丸めた四角形 15"/>
                                <wps:cNvSpPr/>
                                <wps:spPr>
                                  <a:xfrm>
                                    <a:off x="1118765" y="1370290"/>
                                    <a:ext cx="894715" cy="1058545"/>
                                  </a:xfrm>
                                  <a:prstGeom prst="round2SameRect">
                                    <a:avLst>
                                      <a:gd name="adj1" fmla="val 41231"/>
                                      <a:gd name="adj2" fmla="val 0"/>
                                    </a:avLst>
                                  </a:prstGeom>
                                  <a:solidFill>
                                    <a:srgbClr val="FFC000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円/楕円 16"/>
                                <wps:cNvSpPr/>
                                <wps:spPr>
                                  <a:xfrm>
                                    <a:off x="888200" y="0"/>
                                    <a:ext cx="1389380" cy="13074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 w="3175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角丸四角形 17"/>
                                <wps:cNvSpPr/>
                                <wps:spPr>
                                  <a:xfrm rot="14926130">
                                    <a:off x="2597787" y="2348882"/>
                                    <a:ext cx="209550" cy="232410"/>
                                  </a:xfrm>
                                  <a:prstGeom prst="roundRect">
                                    <a:avLst>
                                      <a:gd name="adj" fmla="val 42200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 rot="19649890">
                                    <a:off x="170304" y="2274210"/>
                                    <a:ext cx="209550" cy="232410"/>
                                  </a:xfrm>
                                  <a:prstGeom prst="roundRect">
                                    <a:avLst>
                                      <a:gd name="adj" fmla="val 42200"/>
                                    </a:avLst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角丸四角形 19"/>
                                <wps:cNvSpPr/>
                                <wps:spPr>
                                  <a:xfrm>
                                    <a:off x="1441032" y="1218327"/>
                                    <a:ext cx="285750" cy="27051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円/楕円 20"/>
                                <wps:cNvSpPr/>
                                <wps:spPr>
                                  <a:xfrm rot="5400000">
                                    <a:off x="1458062" y="1285138"/>
                                    <a:ext cx="234315" cy="4146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円/楕円 21"/>
                                <wps:cNvSpPr/>
                                <wps:spPr>
                                  <a:xfrm rot="19569863">
                                    <a:off x="1024443" y="4123970"/>
                                    <a:ext cx="83185" cy="768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円/楕円 22"/>
                                <wps:cNvSpPr/>
                                <wps:spPr>
                                  <a:xfrm>
                                    <a:off x="982522" y="136243"/>
                                    <a:ext cx="1198880" cy="11715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フリーフォーム 23"/>
                                <wps:cNvSpPr/>
                                <wps:spPr>
                                  <a:xfrm flipH="1">
                                    <a:off x="1482953" y="717896"/>
                                    <a:ext cx="66675" cy="247650"/>
                                  </a:xfrm>
                                  <a:custGeom>
                                    <a:avLst/>
                                    <a:gdLst>
                                      <a:gd name="connsiteX0" fmla="*/ 0 w 109721"/>
                                      <a:gd name="connsiteY0" fmla="*/ 0 h 247650"/>
                                      <a:gd name="connsiteX1" fmla="*/ 104775 w 109721"/>
                                      <a:gd name="connsiteY1" fmla="*/ 200025 h 247650"/>
                                      <a:gd name="connsiteX2" fmla="*/ 38100 w 109721"/>
                                      <a:gd name="connsiteY2" fmla="*/ 247650 h 2476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09721" h="247650">
                                        <a:moveTo>
                                          <a:pt x="0" y="0"/>
                                        </a:moveTo>
                                        <a:cubicBezTo>
                                          <a:pt x="49212" y="79375"/>
                                          <a:pt x="98425" y="158750"/>
                                          <a:pt x="104775" y="200025"/>
                                        </a:cubicBezTo>
                                        <a:cubicBezTo>
                                          <a:pt x="111125" y="241300"/>
                                          <a:pt x="125413" y="233363"/>
                                          <a:pt x="38100" y="2476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弦 24"/>
                                <wps:cNvSpPr/>
                                <wps:spPr>
                                  <a:xfrm rot="13477727">
                                    <a:off x="2109147" y="699556"/>
                                    <a:ext cx="195580" cy="223520"/>
                                  </a:xfrm>
                                  <a:prstGeom prst="chord">
                                    <a:avLst>
                                      <a:gd name="adj1" fmla="val 3711102"/>
                                      <a:gd name="adj2" fmla="val 14922631"/>
                                    </a:avLst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 cap="flat" cmpd="sng" algn="ctr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 rot="5400000">
                                    <a:off x="1410901" y="-203054"/>
                                    <a:ext cx="332740" cy="96520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角丸四角形 26"/>
                                <wps:cNvSpPr/>
                                <wps:spPr>
                                  <a:xfrm rot="19056945">
                                    <a:off x="2376392" y="1878581"/>
                                    <a:ext cx="133350" cy="593090"/>
                                  </a:xfrm>
                                  <a:prstGeom prst="roundRect">
                                    <a:avLst>
                                      <a:gd name="adj" fmla="val 35873"/>
                                    </a:avLst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 cap="flat" cmpd="sng" algn="ctr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角丸四角形 27"/>
                                <wps:cNvSpPr/>
                                <wps:spPr>
                                  <a:xfrm rot="3548457">
                                    <a:off x="544972" y="1889062"/>
                                    <a:ext cx="142144" cy="58229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 cap="flat" cmpd="sng" algn="ctr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片側の 2 つの角を丸めた四角形 28"/>
                                <wps:cNvSpPr/>
                                <wps:spPr>
                                  <a:xfrm rot="10800000">
                                    <a:off x="1179026" y="2426173"/>
                                    <a:ext cx="796290" cy="27940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 w="31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片側の 2 つの角を丸めた四角形 29"/>
                                <wps:cNvSpPr/>
                                <wps:spPr>
                                  <a:xfrm rot="2565436">
                                    <a:off x="945841" y="1388631"/>
                                    <a:ext cx="234315" cy="78105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rgbClr val="FFC00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片側の 2 つの角を丸めた四角形 30"/>
                                <wps:cNvSpPr/>
                                <wps:spPr>
                                  <a:xfrm rot="19081653">
                                    <a:off x="1936223" y="1378150"/>
                                    <a:ext cx="227965" cy="719455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rgbClr val="FFC000"/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片側の 2 つの角を丸めた四角形 31"/>
                                <wps:cNvSpPr/>
                                <wps:spPr>
                                  <a:xfrm rot="12065235">
                                    <a:off x="1071604" y="2612197"/>
                                    <a:ext cx="303530" cy="699135"/>
                                  </a:xfrm>
                                  <a:prstGeom prst="round2SameRect">
                                    <a:avLst>
                                      <a:gd name="adj1" fmla="val 43611"/>
                                      <a:gd name="adj2" fmla="val 0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片側の 2 つの角を丸めた四角形 236"/>
                                <wps:cNvSpPr/>
                                <wps:spPr>
                                  <a:xfrm rot="10249348">
                                    <a:off x="1713518" y="2599097"/>
                                    <a:ext cx="292735" cy="75438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片側の 2 つの角を丸めた四角形 237"/>
                                <wps:cNvSpPr/>
                                <wps:spPr>
                                  <a:xfrm rot="20942721">
                                    <a:off x="1823560" y="3165030"/>
                                    <a:ext cx="274458" cy="730250"/>
                                  </a:xfrm>
                                  <a:prstGeom prst="round2SameRect">
                                    <a:avLst>
                                      <a:gd name="adj1" fmla="val 48840"/>
                                      <a:gd name="adj2" fmla="val 0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月 238"/>
                                <wps:cNvSpPr/>
                                <wps:spPr>
                                  <a:xfrm rot="16200000">
                                    <a:off x="1499983" y="899990"/>
                                    <a:ext cx="128270" cy="393065"/>
                                  </a:xfrm>
                                  <a:prstGeom prst="mo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5875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片側の 2 つの角を丸めた四角形 239"/>
                                <wps:cNvSpPr/>
                                <wps:spPr>
                                  <a:xfrm rot="21045148">
                                    <a:off x="1034923" y="3089048"/>
                                    <a:ext cx="280059" cy="760608"/>
                                  </a:xfrm>
                                  <a:prstGeom prst="round2SameRect">
                                    <a:avLst>
                                      <a:gd name="adj1" fmla="val 47819"/>
                                      <a:gd name="adj2" fmla="val 0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円/楕円 240"/>
                                <wps:cNvSpPr/>
                                <wps:spPr>
                                  <a:xfrm>
                                    <a:off x="1765919" y="675975"/>
                                    <a:ext cx="130810" cy="1917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 w="19050" cap="flat" cmpd="thickThin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円弧 241"/>
                                <wps:cNvSpPr/>
                                <wps:spPr>
                                  <a:xfrm rot="18306774">
                                    <a:off x="1129245" y="531872"/>
                                    <a:ext cx="351790" cy="36195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930189"/>
                                    </a:avLst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円弧 242"/>
                                <wps:cNvSpPr/>
                                <wps:spPr>
                                  <a:xfrm rot="18306774">
                                    <a:off x="1668977" y="534492"/>
                                    <a:ext cx="351790" cy="36195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930189"/>
                                    </a:avLst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弦 243"/>
                                <wps:cNvSpPr/>
                                <wps:spPr>
                                  <a:xfrm rot="255092">
                                    <a:off x="867239" y="710036"/>
                                    <a:ext cx="195580" cy="223520"/>
                                  </a:xfrm>
                                  <a:prstGeom prst="chord">
                                    <a:avLst>
                                      <a:gd name="adj1" fmla="val 3711102"/>
                                      <a:gd name="adj2" fmla="val 14922631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円/楕円 244"/>
                                <wps:cNvSpPr/>
                                <wps:spPr>
                                  <a:xfrm rot="18851055">
                                    <a:off x="83842" y="2489055"/>
                                    <a:ext cx="13779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円/楕円 245"/>
                                <wps:cNvSpPr/>
                                <wps:spPr>
                                  <a:xfrm rot="19963022">
                                    <a:off x="0" y="2384252"/>
                                    <a:ext cx="16192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円/楕円 246"/>
                                <wps:cNvSpPr/>
                                <wps:spPr>
                                  <a:xfrm rot="19569798">
                                    <a:off x="26201" y="2444514"/>
                                    <a:ext cx="16192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円/楕円 247"/>
                                <wps:cNvSpPr/>
                                <wps:spPr>
                                  <a:xfrm rot="18851055">
                                    <a:off x="154585" y="2520495"/>
                                    <a:ext cx="12065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円/楕円 248"/>
                                <wps:cNvSpPr/>
                                <wps:spPr>
                                  <a:xfrm rot="1940048">
                                    <a:off x="138863" y="2234909"/>
                                    <a:ext cx="157480" cy="469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円/楕円 249"/>
                                <wps:cNvSpPr/>
                                <wps:spPr>
                                  <a:xfrm rot="2126618">
                                    <a:off x="2798222" y="2544076"/>
                                    <a:ext cx="16002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円/楕円 250"/>
                                <wps:cNvSpPr/>
                                <wps:spPr>
                                  <a:xfrm rot="13950502">
                                    <a:off x="2741891" y="2589927"/>
                                    <a:ext cx="15875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円/楕円 251"/>
                                <wps:cNvSpPr/>
                                <wps:spPr>
                                  <a:xfrm rot="3808950">
                                    <a:off x="2686869" y="2621367"/>
                                    <a:ext cx="14986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円/楕円 252"/>
                                <wps:cNvSpPr/>
                                <wps:spPr>
                                  <a:xfrm rot="11216951">
                                    <a:off x="2748441" y="2363292"/>
                                    <a:ext cx="13652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円/楕円 253"/>
                                <wps:cNvSpPr/>
                                <wps:spPr>
                                  <a:xfrm rot="19569863">
                                    <a:off x="293447" y="2313511"/>
                                    <a:ext cx="107315" cy="1136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円/楕円 254"/>
                                <wps:cNvSpPr/>
                                <wps:spPr>
                                  <a:xfrm rot="4248439">
                                    <a:off x="2616128" y="2610887"/>
                                    <a:ext cx="13779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円弧 255"/>
                                <wps:cNvSpPr/>
                                <wps:spPr>
                                  <a:xfrm rot="8689780">
                                    <a:off x="227945" y="2216569"/>
                                    <a:ext cx="124460" cy="160020"/>
                                  </a:xfrm>
                                  <a:prstGeom prst="arc">
                                    <a:avLst>
                                      <a:gd name="adj1" fmla="val 16407735"/>
                                      <a:gd name="adj2" fmla="val 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円弧 32"/>
                                <wps:cNvSpPr/>
                                <wps:spPr>
                                  <a:xfrm rot="8856700">
                                    <a:off x="170304" y="2098666"/>
                                    <a:ext cx="124460" cy="387985"/>
                                  </a:xfrm>
                                  <a:prstGeom prst="arc">
                                    <a:avLst>
                                      <a:gd name="adj1" fmla="val 16998424"/>
                                      <a:gd name="adj2" fmla="val 1959590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円/楕円 33"/>
                                <wps:cNvSpPr/>
                                <wps:spPr>
                                  <a:xfrm rot="19569863">
                                    <a:off x="2145827" y="4207812"/>
                                    <a:ext cx="69736" cy="836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円/楕円 34"/>
                                <wps:cNvSpPr/>
                                <wps:spPr>
                                  <a:xfrm rot="20846352">
                                    <a:off x="2572897" y="2339711"/>
                                    <a:ext cx="118745" cy="174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円/楕円 35"/>
                                <wps:cNvSpPr/>
                                <wps:spPr>
                                  <a:xfrm rot="17271918">
                                    <a:off x="927501" y="3979867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円/楕円 36"/>
                                <wps:cNvSpPr/>
                                <wps:spPr>
                                  <a:xfrm rot="17271918">
                                    <a:off x="927501" y="4019168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円/楕円 37"/>
                                <wps:cNvSpPr/>
                                <wps:spPr>
                                  <a:xfrm rot="17271918">
                                    <a:off x="951081" y="4063709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円/楕円 39"/>
                                <wps:cNvSpPr/>
                                <wps:spPr>
                                  <a:xfrm rot="17271918">
                                    <a:off x="979902" y="4110870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円/楕円 40"/>
                                <wps:cNvSpPr/>
                                <wps:spPr>
                                  <a:xfrm rot="17271918">
                                    <a:off x="2258490" y="4158031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円/楕円 41"/>
                                <wps:cNvSpPr/>
                                <wps:spPr>
                                  <a:xfrm rot="17271918">
                                    <a:off x="2297791" y="4066329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円/楕円 42"/>
                                <wps:cNvSpPr/>
                                <wps:spPr>
                                  <a:xfrm rot="17271918">
                                    <a:off x="2279450" y="4118730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円/楕円 43"/>
                                <wps:cNvSpPr/>
                                <wps:spPr>
                                  <a:xfrm rot="17271918">
                                    <a:off x="2221809" y="4194712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円/楕円 44"/>
                                <wps:cNvSpPr/>
                                <wps:spPr>
                                  <a:xfrm rot="19569863">
                                    <a:off x="251526" y="2289930"/>
                                    <a:ext cx="55245" cy="704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円弧 45"/>
                                <wps:cNvSpPr/>
                                <wps:spPr>
                                  <a:xfrm rot="8204411">
                                    <a:off x="2588617" y="2276830"/>
                                    <a:ext cx="124460" cy="160020"/>
                                  </a:xfrm>
                                  <a:prstGeom prst="arc">
                                    <a:avLst>
                                      <a:gd name="adj1" fmla="val 16407735"/>
                                      <a:gd name="adj2" fmla="val 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円弧 46"/>
                                <wps:cNvSpPr/>
                                <wps:spPr>
                                  <a:xfrm rot="5243421">
                                    <a:off x="2550626" y="2244079"/>
                                    <a:ext cx="124460" cy="387985"/>
                                  </a:xfrm>
                                  <a:prstGeom prst="arc">
                                    <a:avLst>
                                      <a:gd name="adj1" fmla="val 16998424"/>
                                      <a:gd name="adj2" fmla="val 1959590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 rot="19569863">
                                    <a:off x="2714380" y="2376392"/>
                                    <a:ext cx="55245" cy="704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円/楕円 48"/>
                              <wps:cNvSpPr/>
                              <wps:spPr>
                                <a:xfrm>
                                  <a:off x="1245996" y="678264"/>
                                  <a:ext cx="130175" cy="1911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 w="19050" cap="flat" cmpd="thickThin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144.35pt;margin-top:155.25pt;width:163pt;height:236.5pt;z-index:251674624;mso-width-relative:margin;mso-height-relative:margin" coordsize="29582,4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">
                      <o:lock v:ext="edit" aspectratio="t"/>
                      <v:group id="グループ化 11" o:spid="_x0000_s1027" style="position:absolute;width:29582;height:42914" coordsize="29582,4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oundrect id="角丸四角形 13" o:spid="_x0000_s1028" style="position:absolute;left:10650;top:37794;width:2254;height:4140;rotation:4157080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YPsIA&#10;AADbAAAADwAAAGRycy9kb3ducmV2LnhtbERPS2vCQBC+C/6HZYRepNk0BZHoKloI9NJA1UOPQ3ZM&#10;0mZnQ3bz+vfdQsHbfHzP2R8n04iBOldbVvASxSCIC6trLhXcrtnzFoTzyBoby6RgJgfHw3Kxx1Tb&#10;kT9puPhShBB2KSqovG9TKV1RkUEX2ZY4cHfbGfQBdqXUHY4h3DQyieONNFhzaKiwpbeKip9LbxR8&#10;uVtm+jH/nj/yVlJzXifFNlfqaTWddiA8Tf4h/ne/6zD/Ff5+C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dg+wgAAANsAAAAPAAAAAAAAAAAAAAAAAJgCAABkcnMvZG93&#10;bnJldi54bWxQSwUGAAAAAAQABAD1AAAAhwMAAAAA&#10;" fillcolor="#fde9d9 [665]" strokecolor="#fabf8f [1945]" strokeweight="1.5pt"/>
                        <v:roundrect id="角丸四角形 14" o:spid="_x0000_s1029" style="position:absolute;left:19965;top:38278;width:2470;height:4287;rotation:-3035134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mMIA&#10;AADbAAAADwAAAGRycy9kb3ducmV2LnhtbERPS4vCMBC+L/gfwgjeNHXxRdco6ip69LF72NvQjG2x&#10;mZQm1uqvN4Kwt/n4njOdN6YQNVUut6yg34tAECdW55wq+DltuhMQziNrLCyTgjs5mM9aH1OMtb3x&#10;geqjT0UIYRejgsz7MpbSJRkZdD1bEgfubCuDPsAqlbrCWwg3hfyMopE0mHNoyLCkVUbJ5Xg1CqLT&#10;3+4+2H7/yutqvH8s1/WQ9melOu1m8QXCU+P/xW/3Tof5A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YwgAAANsAAAAPAAAAAAAAAAAAAAAAAJgCAABkcnMvZG93&#10;bnJldi54bWxQSwUGAAAAAAQABAD1AAAAhwMAAAAA&#10;" fillcolor="#fdeada" strokecolor="#fabf8f [1945]" strokeweight="1.5pt"/>
                        <v:shape id="片側の 2 つの角を丸めた四角形 15" o:spid="_x0000_s1030" style="position:absolute;left:11187;top:13702;width:8947;height:10586;visibility:visible;mso-wrap-style:square;v-text-anchor:middle" coordsize="894715,10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8VsQA&#10;AADbAAAADwAAAGRycy9kb3ducmV2LnhtbESPQWvCQBCF74L/YZlCb7qpWJHoRoIiWCiFbqX0OGTH&#10;JCQ7G7OrSf99t1DobYb3vjdvtrvRtuJOva8dK3iaJyCIC2dqLhWcP46zNQgfkA22jknBN3nYZdPJ&#10;FlPjBn6nuw6liCHsU1RQhdClUvqiIot+7jriqF1cbzHEtS+l6XGI4baViyRZSYs1xwsVdrSvqGj0&#10;zcYajXwZFl/562FZvq0GuupPnWulHh/GfAMi0Bj+zX/0yUTuGX5/iQP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/FbEAAAA2wAAAA8AAAAAAAAAAAAAAAAAmAIAAGRycy9k&#10;b3ducmV2LnhtbFBLBQYAAAAABAAEAPUAAACJAwAAAAA=&#10;" path="m368900,l525815,c729553,,894715,165162,894715,368900r,689645l894715,1058545,,1058545r,l,368900c,165162,165162,,368900,xe" fillcolor="#ffc000" stroked="f" strokeweight=".25pt">
                          <v:path arrowok="t" o:connecttype="custom" o:connectlocs="368900,0;525815,0;894715,368900;894715,1058545;894715,1058545;0,1058545;0,1058545;0,368900;368900,0" o:connectangles="0,0,0,0,0,0,0,0,0"/>
                        </v:shape>
                        <v:oval id="円/楕円 16" o:spid="_x0000_s1031" style="position:absolute;left:8882;width:13893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LPMAA&#10;AADbAAAADwAAAGRycy9kb3ducmV2LnhtbERPS4vCMBC+C/sfwgh7kTV1DyJdo4is4GXxCV7HZkyK&#10;zaQ0WVv/vREEb/PxPWc671wlbtSE0rOC0TADQVx4XbJRcDysviYgQkTWWHkmBXcKMJ999KaYa9/y&#10;jm77aEQK4ZCjAhtjnUsZCksOw9DXxIm7+MZhTLAxUjfYpnBXye8sG0uHJacGizUtLRXX/b9TsOGT&#10;CZft+u98nAzs78ktW9OWSn32u8UPiEhdfItf7rVO88fw/CU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wLPMAAAADbAAAADwAAAAAAAAAAAAAAAACYAgAAZHJzL2Rvd25y&#10;ZXYueG1sUEsFBgAAAAAEAAQA9QAAAIUDAAAAAA==&#10;" fillcolor="gray [1629]" strokecolor="#385d8a" strokeweight=".25pt"/>
                        <v:roundrect id="角丸四角形 17" o:spid="_x0000_s1032" style="position:absolute;left:25977;top:23489;width:2095;height:2324;rotation:-7289646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s5cIA&#10;AADbAAAADwAAAGRycy9kb3ducmV2LnhtbERPTWvCQBC9F/wPywi9FN1YiA3RVYK00IMXTUWPQ3ZM&#10;gtnZkN3GtL/eFQRv83ifs1wPphE9da62rGA2jUAQF1bXXCr4yb8mCQjnkTU2lknBHzlYr0YvS0y1&#10;vfKO+r0vRQhhl6KCyvs2ldIVFRl0U9sSB+5sO4M+wK6UusNrCDeNfI+iuTRYc2iosKVNRcVl/2sU&#10;fGbt6S12TR//H7NNfMiT3G+dUq/jIVuA8DT4p/jh/tZh/gfcfw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zlwgAAANsAAAAPAAAAAAAAAAAAAAAAAJgCAABkcnMvZG93&#10;bnJldi54bWxQSwUGAAAAAAQABAD1AAAAhwMAAAAA&#10;" fillcolor="#fdeada" strokecolor="#fac090" strokeweight="1.5pt"/>
                        <v:roundrect id="角丸四角形 18" o:spid="_x0000_s1033" style="position:absolute;left:1703;top:22742;width:2095;height:2324;rotation:-2130040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L2MUA&#10;AADbAAAADwAAAGRycy9kb3ducmV2LnhtbESPT0/DMAzF70h8h8hI3Fi6P0xQlk0TEmK3iQ6Jq2m8&#10;pqJxSpJt3befD5N2s/We3/t5sRp8p44UUxvYwHhUgCKug225MfC9+3h6AZUyssUuMBk4U4LV8v5u&#10;gaUNJ/6iY5UbJSGcSjTgcu5LrVPtyGMahZ5YtH2IHrOssdE24knCfacnRTHXHluWBoc9vTuq/6qD&#10;N3CYvu6ms+73efzjhs+42f5X+zA35vFhWL+ByjTkm/l6vbGCL7Dyiw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vYxQAAANsAAAAPAAAAAAAAAAAAAAAAAJgCAABkcnMv&#10;ZG93bnJldi54bWxQSwUGAAAAAAQABAD1AAAAigMAAAAA&#10;" fillcolor="#fde9d9 [665]" strokecolor="#fabf8f [1945]" strokeweight="1.5pt"/>
                        <v:roundrect id="角丸四角形 19" o:spid="_x0000_s1034" style="position:absolute;left:14410;top:12183;width:2857;height:2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oO8EA&#10;AADbAAAADwAAAGRycy9kb3ducmV2LnhtbERPTYvCMBC9C/6HMMJeRFNXFK1GcRcVD4tQFbwOzdgW&#10;m0m3yWr990YQ9jaP9znzZWNKcaPaFZYVDPoRCOLU6oIzBafjpjcB4TyyxtIyKXiQg+Wi3ZpjrO2d&#10;E7odfCZCCLsYFeTeV7GULs3JoOvbijhwF1sb9AHWmdQ13kO4KeVnFI2lwYJDQ44VfeeUXg9/RkHR&#10;vZyOo4HeJvufL4PpntfD37NSH51mNQPhqfH/4rd7p8P8K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aDvBAAAA2wAAAA8AAAAAAAAAAAAAAAAAmAIAAGRycy9kb3du&#10;cmV2LnhtbFBLBQYAAAAABAAEAPUAAACGAwAAAAA=&#10;" fillcolor="#fde9d9 [665]" strokecolor="#fabf8f [1945]" strokeweight="1.5pt"/>
                        <v:oval id="円/楕円 20" o:spid="_x0000_s1035" style="position:absolute;left:14580;top:12851;width:2343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Mvr8A&#10;AADbAAAADwAAAGRycy9kb3ducmV2LnhtbERPTYvCMBC9C/sfwizsTVMFRapRirBsD1bUXe9DM7bF&#10;ZlKSWLv/3hwEj4/3vd4OphU9Od9YVjCdJCCIS6sbrhT8/X6PlyB8QNbYWiYF/+Rhu/kYrTHV9sEn&#10;6s+hEjGEfYoK6hC6VEpf1mTQT2xHHLmrdQZDhK6S2uEjhptWzpJkIQ02HBtq7GhXU3k7342C4ja/&#10;ZLujm+ufQ5vvM13kPRdKfX0O2QpEoCG8xS93rhXM4vr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wy+vwAAANsAAAAPAAAAAAAAAAAAAAAAAJgCAABkcnMvZG93bnJl&#10;di54bWxQSwUGAAAAAAQABAD1AAAAhAMAAAAA&#10;" fillcolor="#fde9d9 [665]" stroked="f" strokeweight="2pt"/>
                        <v:oval id="円/楕円 21" o:spid="_x0000_s1036" style="position:absolute;left:10244;top:41239;width:832;height:769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VmMQA&#10;AADbAAAADwAAAGRycy9kb3ducmV2LnhtbESP0WrCQBRE3wv+w3KFvtVNFKxEVxGxYKmlNPoBl+w1&#10;G5O9G7JbTf16Vyj0cZiZM8xi1dtGXKjzlWMF6SgBQVw4XXGp4Hh4e5mB8AFZY+OYFPySh9Vy8LTA&#10;TLsrf9MlD6WIEPYZKjAhtJmUvjBk0Y9cSxy9k+sshii7UuoOrxFuGzlOkqm0WHFcMNjSxlBR5z9W&#10;Ab1Pi+1r2Zxzs7/NPr7CpP4kVup52K/nIAL14T/8195pBeM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lZjEAAAA2wAAAA8AAAAAAAAAAAAAAAAAmAIAAGRycy9k&#10;b3ducmV2LnhtbFBLBQYAAAAABAAEAPUAAACJAwAAAAA=&#10;" fillcolor="#fde9d9 [665]" strokecolor="#fabf8f [1945]" strokeweight="1.5pt"/>
                        <v:oval id="円/楕円 22" o:spid="_x0000_s1037" style="position:absolute;left:9825;top:1362;width:1198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W8QA&#10;AADbAAAADwAAAGRycy9kb3ducmV2LnhtbESPQWsCMRSE70L/Q3gFL6VmXURka5TSqoh40G17f908&#10;s0s3L0sSdfvvG6HgcZiZb5j5sretuJAPjWMF41EGgrhyumGj4PNj/TwDESKyxtYxKfilAMvFw2CO&#10;hXZXPtKljEYkCIcCFdQxdoWUoarJYhi5jjh5J+ctxiS9kdrjNcFtK/Msm0qLDaeFGjt6q6n6Kc9W&#10;gd+Z70N5+tqH1fapmpjxRk7eN0oNH/vXFxCR+ngP/7e3WkGew+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0FvEAAAA2wAAAA8AAAAAAAAAAAAAAAAAmAIAAGRycy9k&#10;b3ducmV2LnhtbFBLBQYAAAAABAAEAPUAAACJAwAAAAA=&#10;" fillcolor="#fde9d9 [665]" strokecolor="#fabf8f [1945]" strokeweight="1.5pt"/>
                        <v:shape id="フリーフォーム 23" o:spid="_x0000_s1038" style="position:absolute;left:14829;top:7178;width:667;height:2477;flip:x;visibility:visible;mso-wrap-style:square;v-text-anchor:middle" coordsize="109721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D0MYA&#10;AADbAAAADwAAAGRycy9kb3ducmV2LnhtbESPQUsDMRSE74L/ITyhN5ttCyJr09KKpSLa0uplb8/N&#10;6+5q8rJNYnf990Yo9DjMzDfMdN5bI07kQ+NYwWiYgSAunW64UvDxvrq9BxEiskbjmBT8UoD57Ppq&#10;irl2He/otI+VSBAOOSqoY2xzKUNZk8UwdC1x8g7OW4xJ+kpqj12CWyPHWXYnLTacFmps6bGm8nv/&#10;YxW8PH0V6+WreSuy7cYc1x0V/pOUGtz0iwcQkfp4CZ/bz1rBeAL/X9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/D0MYAAADbAAAADwAAAAAAAAAAAAAAAACYAgAAZHJz&#10;L2Rvd25yZXYueG1sUEsFBgAAAAAEAAQA9QAAAIsDAAAAAA==&#10;" path="m,c49212,79375,98425,158750,104775,200025v6350,41275,20638,33338,-66675,47625e" filled="f" strokecolor="#fabf8f [1945]" strokeweight="1.5pt">
                          <v:path arrowok="t" o:connecttype="custom" o:connectlocs="0,0;63669,200025;23153,247650" o:connectangles="0,0,0"/>
                        </v:shape>
                        <v:shape id="弦 24" o:spid="_x0000_s1039" style="position:absolute;left:21091;top:6995;width:1956;height:2235;rotation:-887168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BsMA&#10;AADbAAAADwAAAGRycy9kb3ducmV2LnhtbESPzWrDMBCE74W8g9hAb40cY0Jxo4QmpaW3EjuQ62Jt&#10;ZafWyliqf96+CgR6HGbmG2a7n2wrBup941jBepWAIK6cbtgoOJfvT88gfEDW2DomBTN52O8WD1vM&#10;tRv5REMRjIgQ9jkqqEPocil9VZNFv3IdcfS+XW8xRNkbqXscI9y2Mk2SjbTYcFyosaNjTdVP8WsV&#10;lNX8Zvnr45KMxjhtD9djNlyVelxOry8gAk3hP3xvf2oFaQa3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NhBsMAAADbAAAADwAAAAAAAAAAAAAAAACYAgAAZHJzL2Rv&#10;d25yZXYueG1sUEsFBgAAAAAEAAQA9QAAAIgDAAAAAA==&#10;" path="m148804,207108c114149,231326,70001,228537,37892,200102,11307,176559,-2827,139054,471,100802,3918,60811,25886,26014,58007,9666r90797,197442xe" fillcolor="#fde9d9 [665]" strokecolor="#fabf8f [1945]" strokeweight="1.5pt">
                          <v:path arrowok="t" o:connecttype="custom" o:connectlocs="148804,207108;37892,200102;471,100802;58007,9666;148804,207108" o:connectangles="0,0,0,0,0"/>
                        </v:shape>
                        <v:roundrect id="角丸四角形 25" o:spid="_x0000_s1040" style="position:absolute;left:14108;top:-2031;width:3328;height:9652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GbMUA&#10;AADbAAAADwAAAGRycy9kb3ducmV2LnhtbESPT2vCQBTE7wW/w/KE3uqmoa2auooEBE+FGhGPj+wz&#10;CWbfxuzmj/303ULB4zAzv2FWm9HUoqfWVZYVvM4iEMS51RUXCo7Z7mUBwnlkjbVlUnAnB5v15GmF&#10;ibYDf1N/8IUIEHYJKii9bxIpXV6SQTezDXHwLrY16INsC6lbHALc1DKOog9psOKwUGJDaUn59dAZ&#10;Bd11f37TWbq8DLf5fTx9ZVW2/VHqeTpuP0F4Gv0j/N/eawXxO/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oZsxQAAANsAAAAPAAAAAAAAAAAAAAAAAJgCAABkcnMv&#10;ZG93bnJldi54bWxQSwUGAAAAAAQABAD1AAAAigMAAAAA&#10;" fillcolor="gray [1629]" stroked="f" strokeweight=".25pt"/>
                        <v:roundrect id="角丸四角形 26" o:spid="_x0000_s1041" style="position:absolute;left:23763;top:18785;width:1334;height:5931;rotation:-2777694fd;visibility:visible;mso-wrap-style:square;v-text-anchor:middle" arcsize="235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vSsYA&#10;AADbAAAADwAAAGRycy9kb3ducmV2LnhtbESP3WoCMRSE7wt9h3AK3tVstUjdGkUUaRWk+IO2d4fN&#10;cXd1c7Ikqa5v3whCL4eZ+YYZjBpTiTM5X1pW8NJOQBBnVpecK9huZs9vIHxA1lhZJgVX8jAaPj4M&#10;MNX2wis6r0MuIoR9igqKEOpUSp8VZNC3bU0cvYN1BkOULpfa4SXCTSU7SdKTBkuOCwXWNCkoO61/&#10;jYK939WNWX4vfl7dR3fZP33Np8eDUq2nZvwOIlAT/sP39qdW0OnB7Uv8AXL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rvSsYAAADbAAAADwAAAAAAAAAAAAAAAACYAgAAZHJz&#10;L2Rvd25yZXYueG1sUEsFBgAAAAAEAAQA9QAAAIsDAAAAAA==&#10;" fillcolor="#fde9d9 [665]" strokecolor="#fabf8f [1945]" strokeweight="1.5pt"/>
                        <v:roundrect id="角丸四角形 27" o:spid="_x0000_s1042" style="position:absolute;left:5449;top:18890;width:1421;height:5823;rotation:3875861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i4MYA&#10;AADbAAAADwAAAGRycy9kb3ducmV2LnhtbESPQWvCQBSE74X+h+UJ3urGICppVpFSoaAXtbR6e80+&#10;k9js2zS7xthf3xUKHoeZ+YZJ552pREuNKy0rGA4iEMSZ1SXnCt53y6cpCOeRNVaWScGVHMxnjw8p&#10;JtpeeEPt1uciQNglqKDwvk6kdFlBBt3A1sTBO9rGoA+yyaVu8BLgppJxFI2lwZLDQoE1vRSUfW/P&#10;RsGyc1+j02T9s//8iNvdYXXC1/WvUv1et3gG4anz9/B/+00riCdw+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ei4MYAAADbAAAADwAAAAAAAAAAAAAAAACYAgAAZHJz&#10;L2Rvd25yZXYueG1sUEsFBgAAAAAEAAQA9QAAAIsDAAAAAA==&#10;" fillcolor="#fde9d9 [665]" strokecolor="#fabf8f [1945]" strokeweight="1.5pt"/>
                        <v:shape id="片側の 2 つの角を丸めた四角形 28" o:spid="_x0000_s1043" style="position:absolute;left:11790;top:24261;width:7963;height:2794;rotation:180;visibility:visible;mso-wrap-style:square;v-text-anchor:middle" coordsize="79629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xccEA&#10;AADbAAAADwAAAGRycy9kb3ducmV2LnhtbERPz2vCMBS+C/4P4Q1203SOiVTTIjJhp21WYTs+m2cT&#10;bF5Kk9Xuv18OA48f3+9NObpWDNQH61nB0zwDQVx7bblRcDruZysQISJrbD2Tgl8KUBbTyQZz7W98&#10;oKGKjUghHHJUYGLscilDbchhmPuOOHEX3zuMCfaN1D3eUrhr5SLLltKh5dRgsKOdofpa/TgF2+9g&#10;X/fm8nx++cLPj+Fc2felVerxYdyuQUQa4138737TChZpbPqSf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6cXHBAAAA2wAAAA8AAAAAAAAAAAAAAAAAmAIAAGRycy9kb3du&#10;cmV2LnhtbFBLBQYAAAAABAAEAPUAAACGAwAAAAA=&#10;" path="m139700,l656590,v77154,,139700,62546,139700,139700l796290,279400r,l,279400r,l,139700c,62546,62546,,139700,xe" fillcolor="#548dd4 [1951]" stroked="f" strokeweight=".25pt">
                          <v:path arrowok="t" o:connecttype="custom" o:connectlocs="139700,0;656590,0;796290,139700;796290,279400;796290,279400;0,279400;0,279400;0,139700;139700,0" o:connectangles="0,0,0,0,0,0,0,0,0"/>
                        </v:shape>
                        <v:shape id="片側の 2 つの角を丸めた四角形 29" o:spid="_x0000_s1044" style="position:absolute;left:9458;top:13886;width:2343;height:7810;rotation:2802140fd;visibility:visible;mso-wrap-style:square;v-text-anchor:middle" coordsize="23431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1tMQA&#10;AADbAAAADwAAAGRycy9kb3ducmV2LnhtbESPQWsCMRSE70L/Q3iF3jSrh1ZXo9iCKD1YqyIeH5u3&#10;m8XNy7KJuvrrTUHocZiZb5jJrLWVuFDjS8cK+r0EBHHmdMmFgv1u0R2C8AFZY+WYFNzIw2z60plg&#10;qt2Vf+myDYWIEPYpKjAh1KmUPjNk0fdcTRy93DUWQ5RNIXWD1wi3lRwkybu0WHJcMFjTl6HstD1b&#10;BdV3nsv1YXdc/pjP2t43Ce4/Tkq9vbbzMYhAbfgPP9srrWAwgr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NbTEAAAA2wAAAA8AAAAAAAAAAAAAAAAAmAIAAGRycy9k&#10;b3ducmV2LnhtbFBLBQYAAAAABAAEAPUAAACJAwAAAAA=&#10;" path="m117158,r,c181863,,234316,52453,234316,117158v,221297,-1,442595,-1,663892l234315,781050,,781050r,l,117158c,52453,52453,,117158,xe" fillcolor="#ffc000" stroked="f" strokeweight="0">
                          <v:path arrowok="t" o:connecttype="custom" o:connectlocs="117158,0;117158,0;234316,117158;234315,781050;234315,781050;0,781050;0,781050;0,117158;117158,0" o:connectangles="0,0,0,0,0,0,0,0,0"/>
                        </v:shape>
                        <v:shape id="片側の 2 つの角を丸めた四角形 30" o:spid="_x0000_s1045" style="position:absolute;left:19362;top:13781;width:2279;height:7195;rotation:-2750706fd;visibility:visible;mso-wrap-style:square;v-text-anchor:middle" coordsize="227965,7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nWsUA&#10;AADbAAAADwAAAGRycy9kb3ducmV2LnhtbESPwU4CMRCG7yS+QzMmXIh0wai4UoiBmGi4KOp93A67&#10;G7bTTVugvL1zIOE4+ef/5pv5MrtOHSnE1rOBybgARVx523Jt4Of77W4GKiZki51nMnCmCMvFzWCO&#10;pfUn/qLjNtVKIBxLNNCk1Jdax6ohh3Hse2LJdj44TDKGWtuAJ4G7Tk+L4lE7bFkuNNjTqqFqvz04&#10;0djnzW8/0eHwvPscPeTz33r28WTM8Da/voBKlNN1+dJ+twbuxV5+EQD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qdaxQAAANsAAAAPAAAAAAAAAAAAAAAAAJgCAABkcnMv&#10;ZG93bnJldi54bWxQSwUGAAAAAAQABAD1AAAAigMAAAAA&#10;" path="m113983,r,c176934,,227966,51032,227966,113983v,201824,-1,403648,-1,605472l227965,719455,,719455r,l,113983c,51032,51032,,113983,xe" fillcolor="#ffc000" stroked="f" strokeweight="0">
                          <v:path arrowok="t" o:connecttype="custom" o:connectlocs="113983,0;113983,0;227966,113983;227965,719455;227965,719455;0,719455;0,719455;0,113983;113983,0" o:connectangles="0,0,0,0,0,0,0,0,0"/>
                        </v:shape>
                        <v:shape id="片側の 2 つの角を丸めた四角形 31" o:spid="_x0000_s1046" style="position:absolute;left:10716;top:26121;width:3035;height:6992;rotation:-10414506fd;visibility:visible;mso-wrap-style:square;v-text-anchor:middle" coordsize="303530,6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RocMA&#10;AADbAAAADwAAAGRycy9kb3ducmV2LnhtbESPQYvCMBSE78L+h/AWvGmqu1ipRhFR8CSoPXh8JM+2&#10;bvPSbbJa/71ZEDwOM/MNM192thY3an3lWMFomIAg1s5UXCjIT9vBFIQPyAZrx6TgQR6Wi4/eHDPj&#10;7nyg2zEUIkLYZ6igDKHJpPS6JIt+6Bri6F1cazFE2RbStHiPcFvLcZJMpMWK40KJDa1L0j/HP6tg&#10;lTfr78l2s8v1+bc+7F2aX3WqVP+zW81ABOrCO/xq74yCrxH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RocMAAADbAAAADwAAAAAAAAAAAAAAAACYAgAAZHJzL2Rv&#10;d25yZXYueG1sUEsFBgAAAAAEAAQA9QAAAIgDAAAAAA==&#10;" path="m132372,r38786,c244265,,303530,59265,303530,132372r,566763l303530,699135,,699135r,l,132372c,59265,59265,,132372,xe" fillcolor="#548dd4 [1951]" stroked="f" strokeweight="0">
                          <v:path arrowok="t" o:connecttype="custom" o:connectlocs="132372,0;171158,0;303530,132372;303530,699135;303530,699135;0,699135;0,699135;0,132372;132372,0" o:connectangles="0,0,0,0,0,0,0,0,0"/>
                        </v:shape>
                        <v:shape id="片側の 2 つの角を丸めた四角形 236" o:spid="_x0000_s1047" style="position:absolute;left:17135;top:25990;width:2927;height:7544;rotation:11195021fd;visibility:visible;mso-wrap-style:square;v-text-anchor:middle" coordsize="292735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/Jj8QA&#10;AADcAAAADwAAAGRycy9kb3ducmV2LnhtbESPQWsCMRSE7wX/Q3iCt5o1LVK2RhFL13pUS3t9bF43&#10;225etpuo6783guBxmJlvmNmid404Uhdqzxom4wwEcelNzZWGz/374wuIEJENNp5Jw5kCLOaDhxnm&#10;xp94S8ddrESCcMhRg42xzaUMpSWHYexb4uT9+M5hTLKrpOnwlOCukSrLptJhzWnBYksrS+Xf7uA0&#10;bA7l9/7LyediVfj1v30rlPpVWo+G/fIVRKQ+3sO39ofRoJ6mcD2Tj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yY/EAAAA3AAAAA8AAAAAAAAAAAAAAAAAmAIAAGRycy9k&#10;b3ducmV2LnhtbFBLBQYAAAAABAAEAPUAAACJAwAAAAA=&#10;" path="m146368,r,c227205,,292736,65531,292736,146368v,202671,-1,405341,-1,608012l292735,754380,,754380r,l,146368c,65531,65531,,146368,xe" fillcolor="#548dd4 [1951]" stroked="f" strokeweight="0">
                          <v:path arrowok="t" o:connecttype="custom" o:connectlocs="146368,0;146368,0;292736,146368;292735,754380;292735,754380;0,754380;0,754380;0,146368;146368,0" o:connectangles="0,0,0,0,0,0,0,0,0"/>
                        </v:shape>
                        <v:shape id="片側の 2 つの角を丸めた四角形 237" o:spid="_x0000_s1048" style="position:absolute;left:18235;top:31650;width:2745;height:7302;rotation:-717924fd;visibility:visible;mso-wrap-style:square;v-text-anchor:middle" coordsize="274458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SSMQA&#10;AADcAAAADwAAAGRycy9kb3ducmV2LnhtbESP0WrCQBRE34X+w3ILvummFk1Js5FSG/BJNPUDbrO3&#10;2dDs3TS71fj3riD0cZiZM0y+Hm0nTjT41rGCp3kCgrh2uuVGwfGznL2A8AFZY+eYFFzIw7p4mOSY&#10;aXfmA52q0IgIYZ+hAhNCn0npa0MW/dz1xNH7doPFEOXQSD3gOcJtJxdJspIWW44LBnt6N1T/VH9W&#10;QWp+l5oP9Rcu9+WuKjcffrM/KjV9HN9eQQQaw3/43t5qBYvnFG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UkjEAAAA3AAAAA8AAAAAAAAAAAAAAAAAmAIAAGRycy9k&#10;b3ducmV2LnhtbFBLBQYAAAAABAAEAPUAAACJAwAAAAA=&#10;" path="m134045,r6368,c214444,,274458,60014,274458,134045r,596205l274458,730250,,730250r,l,134045c,60014,60014,,134045,xe" fillcolor="#548dd4 [1951]" stroked="f" strokeweight="0">
                          <v:path arrowok="t" o:connecttype="custom" o:connectlocs="134045,0;140413,0;274458,134045;274458,730250;274458,730250;0,730250;0,730250;0,134045;134045,0" o:connectangles="0,0,0,0,0,0,0,0,0"/>
                        </v:shape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月 238" o:spid="_x0000_s1049" type="#_x0000_t184" style="position:absolute;left:14999;top:8999;width:1283;height:39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Bj8MA&#10;AADcAAAADwAAAGRycy9kb3ducmV2LnhtbERPz2vCMBS+C/4P4Qm72dQK3eiMImMBoXjQbWW7PZpn&#10;W9a8lCbT+t8vh8GOH9/vzW6yvbjS6DvHClZJCoK4dqbjRsH7m14+gfAB2WDvmBTcycNuO59tsDDu&#10;xie6nkMjYgj7AhW0IQyFlL5uyaJP3EAcuYsbLYYIx0aaEW8x3PYyS9NcWuw4NrQ40EtL9ff5xyr4&#10;ytmW5UF/PGb68nk6vuqqWmulHhbT/hlEoCn8i//cB6MgW8e1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CBj8MAAADcAAAADwAAAAAAAAAAAAAAAACYAgAAZHJzL2Rv&#10;d25yZXYueG1sUEsFBgAAAAAEAAQA9QAAAIgDAAAAAA==&#10;" fillcolor="white [3212]" strokecolor="#f99" strokeweight="1.25pt"/>
                        <v:shape id="片側の 2 つの角を丸めた四角形 239" o:spid="_x0000_s1050" style="position:absolute;left:10349;top:30890;width:2800;height:7606;rotation:-606046fd;visibility:visible;mso-wrap-style:square;v-text-anchor:middle" coordsize="280059,760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rrcQA&#10;AADcAAAADwAAAGRycy9kb3ducmV2LnhtbESPT2vCQBTE7wW/w/KE3pqNCiXGrCKWSNtT/QPi7ZF9&#10;JsHs25DdJum37xYKHoeZ+Q2TbUbTiJ46V1tWMItiEMSF1TWXCs6n/CUB4TyyxsYyKfghB5v15CnD&#10;VNuBD9QffSkChF2KCirv21RKV1Rk0EW2JQ7ezXYGfZBdKXWHQ4CbRs7j+FUarDksVNjSrqLifvw2&#10;Ctz1/vXGSbK8yL3/7JEb+VHnSj1Px+0KhKfRP8L/7XetYL5Ywt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1663EAAAA3AAAAA8AAAAAAAAAAAAAAAAAmAIAAGRycy9k&#10;b3ducmV2LnhtbFBLBQYAAAAABAAEAPUAAACJAwAAAAA=&#10;" path="m133921,r12217,c220101,,280059,59958,280059,133921r,626687l280059,760608,,760608r,l,133921c,59958,59958,,133921,xe" fillcolor="#548dd4 [1951]" stroked="f" strokeweight="0">
                          <v:path arrowok="t" o:connecttype="custom" o:connectlocs="133921,0;146138,0;280059,133921;280059,760608;280059,760608;0,760608;0,760608;0,133921;133921,0" o:connectangles="0,0,0,0,0,0,0,0,0"/>
                        </v:shape>
                        <v:oval id="円/楕円 240" o:spid="_x0000_s1051" style="position:absolute;left:17659;top:6759;width:1308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sQL8A&#10;AADcAAAADwAAAGRycy9kb3ducmV2LnhtbERPy4rCMBTdD/gP4QruxlTRItUoIjjMbpj6WF+ba1Nt&#10;bkoTa+fvJwvB5eG8V5ve1qKj1leOFUzGCQjiwumKSwXHw/5zAcIHZI21Y1LwRx4268HHCjPtnvxL&#10;XR5KEUPYZ6jAhNBkUvrCkEU/dg1x5K6utRgibEupW3zGcFvLaZKk0mLFscFgQztDxT1/WAWpZZqb&#10;yylP6wd3X5dbR+fmR6nRsN8uQQTqw1v8cn9rBdNZnB/Px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3exAvwAAANwAAAAPAAAAAAAAAAAAAAAAAJgCAABkcnMvZG93bnJl&#10;di54bWxQSwUGAAAAAAQABAD1AAAAhAMAAAAA&#10;" fillcolor="gray [1629]" stroked="f" strokeweight="1.5pt">
                          <v:stroke linestyle="thickThin"/>
                        </v:oval>
                        <v:shape id="円弧 241" o:spid="_x0000_s1052" style="position:absolute;left:11292;top:5318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VGMQA&#10;AADcAAAADwAAAGRycy9kb3ducmV2LnhtbESPQWvCQBSE74L/YXlCb7pRSijRVUpBsb2ZFnp97D6z&#10;0ezbmF2T+O+7hUKPw8x8w2x2o2tET12oPStYLjIQxNqbmisFX5/7+QuIEJENNp5JwYMC7LbTyQYL&#10;4wc+UV/GSiQIhwIV2BjbQsqgLTkMC98SJ+/sO4cxya6SpsMhwV0jV1mWS4c1pwWLLb1Z0tfy7hTU&#10;59vjMMSLfj9puvD9cPvu8w+lnmbj6xpEpDH+h//aR6Ng9byE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lRjEAAAA3AAAAA8AAAAAAAAAAAAAAAAAmAIAAGRycy9k&#10;b3ducmV2LnhtbFBLBQYAAAAABAAEAPUAAACJAwAAAAA=&#10;" path="m175895,nsc231696,,284187,27242,317352,73415v31895,44404,42343,101359,28374,154669l175895,180975,175895,xem175895,nfc231696,,284187,27242,317352,73415v31895,44404,42343,101359,28374,154669e" filled="f" strokecolor="#7f7f7f" strokeweight="2pt">
                          <v:path arrowok="t" o:connecttype="custom" o:connectlocs="175895,0;317352,73415;345726,228084" o:connectangles="0,0,0"/>
                        </v:shape>
                        <v:shape id="円弧 242" o:spid="_x0000_s1053" style="position:absolute;left:16689;top:5344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Lb8IA&#10;AADcAAAADwAAAGRycy9kb3ducmV2LnhtbESPQYvCMBSE74L/ITxhb5paFlmqUURQ3L3pCl4fybOt&#10;Ni+1iW3995sFweMwM98wi1VvK9FS40vHCqaTBASxdqbkXMHpdzv+AuEDssHKMSl4kofVcjhYYGZc&#10;xwdqjyEXEcI+QwVFCHUmpdcFWfQTVxNH7+IaiyHKJpemwS7CbSXTJJlJiyXHhQJr2hSkb8eHVVBe&#10;7s9dF676+6Dpyo/d/dzOfpT6GPXrOYhAfXiHX+29UZB+pvB/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AtvwgAAANwAAAAPAAAAAAAAAAAAAAAAAJgCAABkcnMvZG93&#10;bnJldi54bWxQSwUGAAAAAAQABAD1AAAAhwMAAAAA&#10;" path="m175895,nsc231696,,284187,27242,317352,73415v31895,44404,42343,101359,28374,154669l175895,180975,175895,xem175895,nfc231696,,284187,27242,317352,73415v31895,44404,42343,101359,28374,154669e" filled="f" strokecolor="#7f7f7f" strokeweight="2pt">
                          <v:path arrowok="t" o:connecttype="custom" o:connectlocs="175895,0;317352,73415;345726,228084" o:connectangles="0,0,0"/>
                        </v:shape>
                        <v:shape id="弦 243" o:spid="_x0000_s1054" style="position:absolute;left:8672;top:7100;width:1956;height:2235;rotation:27862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IRMQA&#10;AADcAAAADwAAAGRycy9kb3ducmV2LnhtbESPS2vDMBCE74X+B7GF3Bo5ThoSx0oohoRADyUPcl6s&#10;9QNbK2Gpifvvq0Khx2FmvmHy3Wh6cafBt5YVzKYJCOLS6pZrBdfL/nUFwgdkjb1lUvBNHnbb56cc&#10;M20ffKL7OdQiQthnqKAJwWVS+rIhg35qHXH0KjsYDFEOtdQDPiLc9DJNkqU02HJcaNBR0VDZnb+M&#10;gluni0/3YVMq1royrr29dcVBqcnL+L4BEWgM/+G/9lErSBd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SETEAAAA3AAAAA8AAAAAAAAAAAAAAAAAmAIAAGRycy9k&#10;b3ducmV2LnhtbFBLBQYAAAAABAAEAPUAAACJAwAAAAA=&#10;" path="m148804,207108c114149,231326,70001,228537,37892,200102,11307,176559,-2827,139054,471,100802,3918,60811,25886,26014,58007,9666r90797,197442xe" fillcolor="#fdeada" strokecolor="#fac090" strokeweight="1.5pt">
                          <v:path arrowok="t" o:connecttype="custom" o:connectlocs="148804,207108;37892,200102;471,100802;58007,9666;148804,207108" o:connectangles="0,0,0,0,0"/>
                        </v:shape>
                        <v:oval id="円/楕円 244" o:spid="_x0000_s1055" style="position:absolute;left:838;top:24890;width:137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MQMUA&#10;AADcAAAADwAAAGRycy9kb3ducmV2LnhtbESPQYvCMBSE74L/ITzBi2i6VZalGmV3QfQgiFXQ46N5&#10;tsXmpTTR1n9vFhY8DjPzDbNYdaYSD2pcaVnBxyQCQZxZXXKu4HRcj79AOI+ssbJMCp7kYLXs9xaY&#10;aNvygR6pz0WAsEtQQeF9nUjpsoIMuomtiYN3tY1BH2STS91gG+CmknEUfUqDJYeFAmv6LSi7pXej&#10;YFTzIZb39lRN19vjaLc//+SXjVLDQfc9B+Gp8+/wf3urFcSz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IxAxQAAANwAAAAPAAAAAAAAAAAAAAAAAJgCAABkcnMv&#10;ZG93bnJldi54bWxQSwUGAAAAAAQABAD1AAAAigMAAAAA&#10;" fillcolor="#fde9d9 [665]" strokecolor="#fabf8f [1945]" strokeweight="1.5pt"/>
                        <v:oval id="円/楕円 245" o:spid="_x0000_s1056" style="position:absolute;top:23842;width:1619;height:451;rotation:-17880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XrccA&#10;AADcAAAADwAAAGRycy9kb3ducmV2LnhtbESPQWvCQBSE70L/w/IKvemmolJSVylBsdW2NFbw+sw+&#10;k7TZtyG7mvjvu4LQ4zAz3zDTeWcqcabGlZYVPA4iEMSZ1SXnCnbfy/4TCOeRNVaWScGFHMxnd70p&#10;xtq2nNJ563MRIOxiVFB4X8dSuqwgg25ga+LgHW1j0AfZ5FI32Aa4qeQwiibSYMlhocCakoKy3+3J&#10;KPhJ0k17SQ+n9/XH55tJ9quF/2KlHu67l2cQnjr/H761X7WC4WgM1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V63HAAAA3AAAAA8AAAAAAAAAAAAAAAAAmAIAAGRy&#10;cy9kb3ducmV2LnhtbFBLBQYAAAAABAAEAPUAAACMAwAAAAA=&#10;" fillcolor="#fdeada" strokecolor="#fac090" strokeweight="1.5pt"/>
                        <v:oval id="円/楕円 246" o:spid="_x0000_s1057" style="position:absolute;left:262;top:24445;width:1619;height:450;rotation:-2217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ILMMA&#10;AADcAAAADwAAAGRycy9kb3ducmV2LnhtbESPwWrDMBBE74H+g9hCb7GcUNzWiRKKIVAoOdQuPS/W&#10;xja1VkZSY+Xvq0Agx2Fm3jDbfTSjOJPzg2UFqywHQdxaPXCn4Ls5LF9B+ICscbRMCi7kYb97WGyx&#10;1HbmLzrXoRMJwr5EBX0IUymlb3sy6DM7ESfvZJ3BkKTrpHY4J7gZ5TrPC2lw4LTQ40RVT+1v/WcU&#10;vP1cPiesjqirlzjr6FYBm4NST4/xfQMiUAz38K39oRWsnwu4nk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9ILMMAAADcAAAADwAAAAAAAAAAAAAAAACYAgAAZHJzL2Rv&#10;d25yZXYueG1sUEsFBgAAAAAEAAQA9QAAAIgDAAAAAA==&#10;" fillcolor="#fdeada" strokecolor="#fac090" strokeweight="1.5pt"/>
                        <v:oval id="円/楕円 247" o:spid="_x0000_s1058" style="position:absolute;left:1546;top:25204;width:1206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wJ8QA&#10;AADcAAAADwAAAGRycy9kb3ducmV2LnhtbESPzarCMBSE94LvEI7gTlPFP3qNIoIgigutC5eH5ty2&#10;9zYnpYlafXojCC6HmfmGmS8bU4ob1a6wrGDQj0AQp1YXnCk4J5veDITzyBpLy6TgQQ6Wi3ZrjrG2&#10;dz7S7eQzESDsYlSQe1/FUro0J4Oubyvi4P3a2qAPss6krvEe4KaUwyiaSIMFh4UcK1rnlP6frkbB&#10;arw/7CaX3fOxPo/3kjCZ+eZPqW6nWf2A8NT4b/jT3moFw9EU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sCfEAAAA3AAAAA8AAAAAAAAAAAAAAAAAmAIAAGRycy9k&#10;b3ducmV2LnhtbFBLBQYAAAAABAAEAPUAAACJAwAAAAA=&#10;" fillcolor="#fdeada" strokecolor="#fac090" strokeweight="1.5pt"/>
                        <v:oval id="円/楕円 248" o:spid="_x0000_s1059" style="position:absolute;left:1388;top:22349;width:1575;height:469;rotation:21190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xecIA&#10;AADcAAAADwAAAGRycy9kb3ducmV2LnhtbERPz2vCMBS+C/sfwhvspumKiHRGkbGpB5HOzYO3R/Ns&#10;qs1LaTJb/3tzEDx+fL9ni97W4kqtrxwreB8lIIgLpysuFfz9fg+nIHxA1lg7JgU38rCYvwxmmGnX&#10;8Q9d96EUMYR9hgpMCE0mpS8MWfQj1xBH7uRaiyHCtpS6xS6G21qmSTKRFiuODQYb+jRUXPb/VsEq&#10;P5tDuuVdse7yL59fXH48j5V6e+2XHyAC9eEpfrg3WkE6jm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nF5wgAAANwAAAAPAAAAAAAAAAAAAAAAAJgCAABkcnMvZG93&#10;bnJldi54bWxQSwUGAAAAAAQABAD1AAAAhwMAAAAA&#10;" fillcolor="#fdeada" strokecolor="#fac090" strokeweight="1.5pt"/>
                        <v:oval id="円/楕円 249" o:spid="_x0000_s1060" style="position:absolute;left:27982;top:25440;width:1600;height:451;rotation:2322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yqMYA&#10;AADcAAAADwAAAGRycy9kb3ducmV2LnhtbESPQWvCQBSE74L/YXlCb7rRStGYjahQaKGXals8PrLP&#10;JJp9G7PbJO2v7wpCj8PMfMMk695UoqXGlZYVTCcRCOLM6pJzBR+H5/EChPPIGivLpOCHHKzT4SDB&#10;WNuO36nd+1wECLsYFRTe17GULivIoJvYmjh4J9sY9EE2udQNdgFuKjmLoidpsOSwUGBNu4Kyy/7b&#10;KKi33eJt3rrjK9qvzef28XxdHn6Vehj1mxUIT73/D9/bL1rBbL6E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gyqMYAAADcAAAADwAAAAAAAAAAAAAAAACYAgAAZHJz&#10;L2Rvd25yZXYueG1sUEsFBgAAAAAEAAQA9QAAAIsDAAAAAA==&#10;" fillcolor="#fdeada" strokecolor="#fac090" strokeweight="1.5pt"/>
                        <v:oval id="円/楕円 250" o:spid="_x0000_s1061" style="position:absolute;left:27419;top:25898;width:1588;height:451;rotation:-8355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1XcEA&#10;AADcAAAADwAAAGRycy9kb3ducmV2LnhtbERPy4rCMBTdD/gP4QqzG1NlFKlGEUFQxMVYH9tLc22K&#10;zU1toq1/P1kMzPJw3vNlZyvxosaXjhUMBwkI4tzpkgsFp2zzNQXhA7LGyjEpeJOH5aL3McdUu5Z/&#10;6HUMhYgh7FNUYEKoUyl9bsiiH7iaOHI311gMETaF1A22MdxWcpQkE2mx5NhgsKa1ofx+fFoFtTmg&#10;LNvv6W6tL+a83zwyvk6U+ux3qxmIQF34F/+5t1rBaBznxzPx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W9V3BAAAA3AAAAA8AAAAAAAAAAAAAAAAAmAIAAGRycy9kb3du&#10;cmV2LnhtbFBLBQYAAAAABAAEAPUAAACGAwAAAAA=&#10;" fillcolor="#fdeada" strokecolor="#fac090" strokeweight="1.5pt"/>
                        <v:oval id="円/楕円 251" o:spid="_x0000_s1062" style="position:absolute;left:26868;top:26213;width:1499;height:451;rotation:4160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61cUA&#10;AADcAAAADwAAAGRycy9kb3ducmV2LnhtbESPUUvDQBCE3wX/w7FC3+ylhYrEXosKpQWl1qr1dclt&#10;c8HcXsitSfrve4LQx2FmvmHmy8HXqqM2VoENTMYZKOIi2IpLA58fq9t7UFGQLdaBycCJIiwX11dz&#10;zG3o+Z26vZQqQTjmaMCJNLnWsXDkMY5DQ5y8Y2g9SpJtqW2LfYL7Wk+z7E57rDgtOGzo2VHxs//1&#10;Bl6+v3rpu8N2rQ/H3esbu81WnowZ3QyPD6CEBrmE/9sba2A6m8DfmXQE9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vrVxQAAANwAAAAPAAAAAAAAAAAAAAAAAJgCAABkcnMv&#10;ZG93bnJldi54bWxQSwUGAAAAAAQABAD1AAAAigMAAAAA&#10;" fillcolor="#fdeada" strokecolor="#fac090" strokeweight="1.5pt"/>
                        <v:oval id="円/楕円 252" o:spid="_x0000_s1063" style="position:absolute;left:27484;top:23632;width:1365;height:451;rotation:-11341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xrcYA&#10;AADcAAAADwAAAGRycy9kb3ducmV2LnhtbESPT2sCMRTE7wW/Q3hCbzXr0j+yGkUKBQsVWt2Lt8fm&#10;ubuYvKxJXLf99I1Q6HGYmd8wi9VgjejJh9axgukkA0FcOd1yraDcvz3MQISIrNE4JgXfFGC1HN0t&#10;sNDuyl/U72ItEoRDgQqaGLtCylA1ZDFMXEecvKPzFmOSvpba4zXBrZF5lj1Liy2nhQY7em2oOu0u&#10;VsH5sezLT+P79c/H1pgXd7DvQ6fU/XhYz0FEGuJ/+K+90Qrypxxu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7xrcYAAADcAAAADwAAAAAAAAAAAAAAAACYAgAAZHJz&#10;L2Rvd25yZXYueG1sUEsFBgAAAAAEAAQA9QAAAIsDAAAAAA==&#10;" fillcolor="#fdeada" strokecolor="#fac090" strokeweight="1.5pt"/>
                        <v:oval id="円/楕円 253" o:spid="_x0000_s1064" style="position:absolute;left:2934;top:23135;width:1073;height:11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uM8QA&#10;AADcAAAADwAAAGRycy9kb3ducmV2LnhtbESP0WrCQBRE3wX/YblCX0Q3WhSNriJFS30pVPMBl+zN&#10;Jpi9G7JrjH/vFgp9HGbmDLPd97YWHbW+cqxgNk1AEOdOV2wUZNfTZAXCB2SNtWNS8CQP+91wsMVU&#10;uwf/UHcJRkQI+xQVlCE0qZQ+L8min7qGOHqFay2GKFsjdYuPCLe1nCfJUlqsOC6U2NBHSfntcrcK&#10;jlk/Phc3eSqsXifG3LPu8/uo1NuoP2xABOrDf/iv/aUVzBfv8HsmHgG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LjPEAAAA3AAAAA8AAAAAAAAAAAAAAAAAmAIAAGRycy9k&#10;b3ducmV2LnhtbFBLBQYAAAAABAAEAPUAAACJAwAAAAA=&#10;" fillcolor="#fdeada" stroked="f" strokeweight="1.5pt"/>
                        <v:oval id="円/楕円 254" o:spid="_x0000_s1065" style="position:absolute;left:26161;top:26108;width:1378;height:451;rotation:46404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8SMYA&#10;AADcAAAADwAAAGRycy9kb3ducmV2LnhtbESPT2sCMRTE74LfIbyCF6lZRaVsjVKEyh4E/yL09rp5&#10;3d26eVk2UeO3bwqCx2FmfsPMFsHU4kqtqywrGA4SEMS51RUXCo6Hz9c3EM4ja6wtk4I7OVjMu50Z&#10;ptreeEfXvS9EhLBLUUHpfZNK6fKSDLqBbYij92Nbgz7KtpC6xVuEm1qOkmQqDVYcF0psaFlSft5f&#10;jILViU9h02TDrzDt++/+9p6tf5dK9V7CxzsIT8E/w492phWMJm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d8SMYAAADcAAAADwAAAAAAAAAAAAAAAACYAgAAZHJz&#10;L2Rvd25yZXYueG1sUEsFBgAAAAAEAAQA9QAAAIsDAAAAAA==&#10;" fillcolor="#fdeada" strokecolor="#fac090" strokeweight="1.5pt"/>
                        <v:shape id="円弧 255" o:spid="_x0000_s1066" style="position:absolute;left:2279;top:22165;width:1245;height:1600;rotation:9491557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lscMA&#10;AADcAAAADwAAAGRycy9kb3ducmV2LnhtbESP0WqDQBRE3wv9h+UW+tasFQzFZhNCqZCCEGL8gIt7&#10;q0b3rnU3av++Gwj0cZiZM8xmt5heTDS61rKC11UEgriyuuVaQXnOXt5AOI+ssbdMCn7JwW77+LDB&#10;VNuZTzQVvhYBwi5FBY33Qyqlqxoy6FZ2IA7etx0N+iDHWuoR5wA3vYyjaC0NthwWGhzoo6GqK65G&#10;wZzp+Mvl7C+n409hbN5ln1Qq9fy07N9BeFr8f/jePmgFcZLA7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nlscMAAADcAAAADwAAAAAAAAAAAAAAAACYAgAAZHJzL2Rv&#10;d25yZXYueG1sUEsFBgAAAAAEAAQA9QAAAIgDAAAAAA==&#10;" path="m67056,241nsc99455,3481,124460,38228,124460,80010r-62230,l67056,241xem67056,241nfc99455,3481,124460,38228,124460,80010e" filled="f" strokecolor="#fac090" strokeweight="1.5pt">
                          <v:path arrowok="t" o:connecttype="custom" o:connectlocs="67056,241;124460,80010" o:connectangles="0,0"/>
                        </v:shape>
                        <v:shape id="円弧 32" o:spid="_x0000_s1067" style="position:absolute;left:1703;top:20986;width:1244;height:3880;rotation:9673878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N+MIA&#10;AADbAAAADwAAAGRycy9kb3ducmV2LnhtbESPwWrDMBBE74X8g9hAb7WUlIbgRAlJodBTcR0Hclys&#10;jS1irYylxu7fV4VCj8PMm2G2+8l14k5DsJ41LDIFgrj2xnKjoTq9Pa1BhIhssPNMGr4pwH43e9hi&#10;bvzIn3QvYyNSCYccNbQx9rmUoW7JYch8T5y8qx8cxiSHRpoBx1TuOrlUaiUdWk4LLfb02lJ9K7+c&#10;hsSrgsrL6vyiensrqmA/jrXWj/PpsAERaYr/4T/63Wh4Xs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g34wgAAANsAAAAPAAAAAAAAAAAAAAAAAJgCAABkcnMvZG93&#10;bnJldi54bWxQSwUGAAAAAAQABAD1AAAAhwMAAAAA&#10;" path="m99160,37853nsc111433,66063,119957,107339,123113,153845l62230,193993,99160,37853xem99160,37853nfc111433,66063,119957,107339,123113,153845e" filled="f" strokecolor="#fac090" strokeweight="1.5pt">
                          <v:path arrowok="t" o:connecttype="custom" o:connectlocs="99160,37853;123113,153845" o:connectangles="0,0"/>
                        </v:shape>
                        <v:oval id="円/楕円 33" o:spid="_x0000_s1068" style="position:absolute;left:21458;top:42078;width:697;height:8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hgsUA&#10;AADbAAAADwAAAGRycy9kb3ducmV2LnhtbESPT2vCQBTE70K/w/IKXopuNFQkukopCB68+K/V2yP7&#10;TILZt2F3NbGfvlsoeBxm5jfMfNmZWtzJ+cqygtEwAUGcW11xoeCwXw2mIHxA1lhbJgUP8rBcvPTm&#10;mGnb8pbuu1CICGGfoYIyhCaT0uclGfRD2xBH72KdwRClK6R22Ea4qeU4SSbSYMVxocSGPkvKr7ub&#10;UeDeTunXpa2+273/OXvJm6N+3yjVf+0+ZiACdeEZ/m+vtYI0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WGCxQAAANsAAAAPAAAAAAAAAAAAAAAAAJgCAABkcnMv&#10;ZG93bnJldi54bWxQSwUGAAAAAAQABAD1AAAAigMAAAAA&#10;" fillcolor="#fdeada" strokecolor="#fac090" strokeweight="1.5pt"/>
                        <v:oval id="円/楕円 34" o:spid="_x0000_s1069" style="position:absolute;left:25728;top:23397;width:1188;height:1746;rotation:-823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LSsUA&#10;AADbAAAADwAAAGRycy9kb3ducmV2LnhtbESPT2sCMRTE7wW/Q3iCt5r1D2pXo0ipIB4EbS+9PTbP&#10;3W03L2sS3dVP3xQEj8PM/IZZrFpTiSs5X1pWMOgnIIgzq0vOFXx9bl5nIHxA1lhZJgU38rBadl4W&#10;mGrb8IGux5CLCGGfooIihDqV0mcFGfR9WxNH72SdwRCly6V22ES4qeQwSSbSYMlxocCa3gvKfo8X&#10;o2B8SJrd93728VPq83S0e3P3zcUp1eu26zmIQG14hh/trVYwGsP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0tKxQAAANsAAAAPAAAAAAAAAAAAAAAAAJgCAABkcnMv&#10;ZG93bnJldi54bWxQSwUGAAAAAAQABAD1AAAAigMAAAAA&#10;" fillcolor="#fdeada" stroked="f" strokeweight="1.5pt"/>
                        <v:oval id="円/楕円 35" o:spid="_x0000_s1070" style="position:absolute;left:9274;top:3979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7/MMA&#10;AADbAAAADwAAAGRycy9kb3ducmV2LnhtbESP0WrCQBRE34X+w3ILvummDZGaukqxDYgPitoPuGRv&#10;k8Xs3Zjdavx7VxB8HGbmDDNb9LYRZ+q8cazgbZyAIC6dNlwp+D0Uow8QPiBrbByTgit5WMxfBjPM&#10;tbvwjs77UIkIYZ+jgjqENpfSlzVZ9GPXEkfvz3UWQ5RdJXWHlwi3jXxPkom0aDgu1NjSsqbyuP+3&#10;CrKsaH6mp82UUmkKNuvvY7o9KDV87b8+QQTqwzP8aK+0gjS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l7/MMAAADbAAAADwAAAAAAAAAAAAAAAACYAgAAZHJzL2Rv&#10;d25yZXYueG1sUEsFBgAAAAAEAAQA9QAAAIgDAAAAAA==&#10;" fillcolor="#fdeada" strokecolor="#fac090" strokeweight="1.5pt"/>
                        <v:oval id="円/楕円 36" o:spid="_x0000_s1071" style="position:absolute;left:9274;top:40191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li8MA&#10;AADbAAAADwAAAGRycy9kb3ducmV2LnhtbESP0WrCQBRE34X+w3ILvulGg1KjqxRrQPqgVP2AS/aa&#10;LGbvptmtxr/vCoKPw8ycYRarztbiSq03jhWMhgkI4sJpw6WC0zEffIDwAVlj7ZgU3MnDavnWW2Cm&#10;3Y1/6HoIpYgQ9hkqqEJoMil9UZFFP3QNcfTOrrUYomxLqVu8Rbit5ThJptKi4bhQYUPriorL4c8q&#10;mEzyejP73c0olSZn8/11SfdHpfrv3eccRKAuvMLP9lYrSK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li8MAAADbAAAADwAAAAAAAAAAAAAAAACYAgAAZHJzL2Rv&#10;d25yZXYueG1sUEsFBgAAAAAEAAQA9QAAAIgDAAAAAA==&#10;" fillcolor="#fdeada" strokecolor="#fac090" strokeweight="1.5pt"/>
                        <v:oval id="円/楕円 37" o:spid="_x0000_s1072" style="position:absolute;left:9510;top:4063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AEMQA&#10;AADbAAAADwAAAGRycy9kb3ducmV2LnhtbESP0WrCQBRE3wv9h+UWfNNNG6w1zSpFDUgflGo/4JK9&#10;TZZk78bsqunfdwWhj8PMnGHy5WBbcaHeG8cKnicJCOLSacOVgu9jMX4D4QOyxtYxKfglD8vF40OO&#10;mXZX/qLLIVQiQthnqKAOocuk9GVNFv3EdcTR+3G9xRBlX0nd4zXCbStfkuRVWjQcF2rsaFVT2RzO&#10;VsF0WrSb+Wk3p1Sags3nukn3R6VGT8PHO4hAQ/gP39tbrSCd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QBDEAAAA2wAAAA8AAAAAAAAAAAAAAAAAmAIAAGRycy9k&#10;b3ducmV2LnhtbFBLBQYAAAAABAAEAPUAAACJAwAAAAA=&#10;" fillcolor="#fdeada" strokecolor="#fac090" strokeweight="1.5pt"/>
                        <v:oval id="円/楕円 39" o:spid="_x0000_s1073" style="position:absolute;left:9798;top:4110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x+cQA&#10;AADbAAAADwAAAGRycy9kb3ducmV2LnhtbESP0WrCQBRE34X+w3ILvummDUqTupHSNiB9UNR+wCV7&#10;myzJ3k2zW41/7xYEH4eZOcOs1qPtxIkGbxwreJonIIgrpw3XCr6P5ewFhA/IGjvHpOBCHtbFw2SF&#10;uXZn3tPpEGoRIexzVNCE0OdS+qohi37ueuLo/bjBYohyqKUe8BzhtpPPSbKUFg3HhQZ7em+oag9/&#10;VsFiUXaf2e82o1Saks3XR5vujkpNH8e3VxCBxnAP39obrSDN4P9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cfnEAAAA2wAAAA8AAAAAAAAAAAAAAAAAmAIAAGRycy9k&#10;b3ducmV2LnhtbFBLBQYAAAAABAAEAPUAAACJAwAAAAA=&#10;" fillcolor="#fdeada" strokecolor="#fac090" strokeweight="1.5pt"/>
                        <v:oval id="円/楕円 40" o:spid="_x0000_s1074" style="position:absolute;left:22584;top:41580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rGcIA&#10;AADbAAAADwAAAGRycy9kb3ducmV2LnhtbERP3WrCMBS+H+wdwhF2p6m6jtk1ythWEC+U6R7g0Jy1&#10;oc1JbTJb395cCLv8+P7zzWhbcaHeG8cK5rMEBHHptOFKwc+pmL6C8AFZY+uYFFzJw2b9+JBjpt3A&#10;33Q5hkrEEPYZKqhD6DIpfVmTRT9zHXHkfl1vMUTYV1L3OMRw28pFkrxIi4ZjQ40dfdRUNsc/qyBN&#10;i/Zrdd6vaClNwWb32SwPJ6WeJuP7G4hAY/gX391breA5ro9f4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KsZwgAAANsAAAAPAAAAAAAAAAAAAAAAAJgCAABkcnMvZG93&#10;bnJldi54bWxQSwUGAAAAAAQABAD1AAAAhwMAAAAA&#10;" fillcolor="#fdeada" strokecolor="#fac090" strokeweight="1.5pt"/>
                        <v:oval id="円/楕円 41" o:spid="_x0000_s1075" style="position:absolute;left:22977;top:40663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OgsQA&#10;AADbAAAADwAAAGRycy9kb3ducmV2LnhtbESP3WrCQBSE7wt9h+UUetdsrD9odJViDUgvFH8e4JA9&#10;JovZszG7anx7t1Do5TAz3zCzRWdrcaPWG8cKekkKgrhw2nCp4HjIP8YgfEDWWDsmBQ/ysJi/vsww&#10;0+7OO7rtQykihH2GCqoQmkxKX1Rk0SeuIY7eybUWQ5RtKXWL9wi3tfxM05G0aDguVNjQsqLivL9a&#10;BcNhXq8ml82E+tLkbH6+z/3tQan3t+5rCiJQF/7Df+21VjDowe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DoLEAAAA2wAAAA8AAAAAAAAAAAAAAAAAmAIAAGRycy9k&#10;b3ducmV2LnhtbFBLBQYAAAAABAAEAPUAAACJAwAAAAA=&#10;" fillcolor="#fdeada" strokecolor="#fac090" strokeweight="1.5pt"/>
                        <v:oval id="円/楕円 42" o:spid="_x0000_s1076" style="position:absolute;left:22794;top:4118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Q9cQA&#10;AADbAAAADwAAAGRycy9kb3ducmV2LnhtbESP3WrCQBSE7wt9h+UI3pmNf6VGVylqoPRCqfYBDtlj&#10;spg9G7OrxrfvFoReDjPzDbNYdbYWN2q9caxgmKQgiAunDZcKfo754B2ED8gaa8ek4EEeVsvXlwVm&#10;2t35m26HUIoIYZ+hgiqEJpPSFxVZ9IlriKN3cq3FEGVbSt3iPcJtLUdp+iYtGo4LFTa0rqg4H65W&#10;wXSa19vZZTejsTQ5m6/Nebw/KtXvdR9zEIG68B9+tj+1gskI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kPXEAAAA2wAAAA8AAAAAAAAAAAAAAAAAmAIAAGRycy9k&#10;b3ducmV2LnhtbFBLBQYAAAAABAAEAPUAAACJAwAAAAA=&#10;" fillcolor="#fdeada" strokecolor="#fac090" strokeweight="1.5pt"/>
                        <v:oval id="円/楕円 43" o:spid="_x0000_s1077" style="position:absolute;left:22217;top:4194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1bsUA&#10;AADbAAAADwAAAGRycy9kb3ducmV2LnhtbESP3WrCQBSE7wu+w3KE3tWNporGrCJtA6UXij8PcMge&#10;kyXZs2l2q+nbdwuFXg4z8w2Tbwfbihv13jhWMJ0kIIhLpw1XCi7n4mkJwgdkja1jUvBNHrab0UOO&#10;mXZ3PtLtFCoRIewzVFCH0GVS+rImi37iOuLoXV1vMUTZV1L3eI9w28pZkiykRcNxocaOXmoqm9OX&#10;VTCfF+3b6nO/olSags3Ha5Mezko9jofdGkSgIfyH/9rvWsFz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jVuxQAAANsAAAAPAAAAAAAAAAAAAAAAAJgCAABkcnMv&#10;ZG93bnJldi54bWxQSwUGAAAAAAQABAD1AAAAigMAAAAA&#10;" fillcolor="#fdeada" strokecolor="#fac090" strokeweight="1.5pt"/>
                        <v:oval id="円/楕円 44" o:spid="_x0000_s1078" style="position:absolute;left:2515;top:22899;width:552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TvMIA&#10;AADbAAAADwAAAGRycy9kb3ducmV2LnhtbESP0YrCMBRE3wX/IVxhX2RNXUR2q1FEdNEXQbcfcGlu&#10;02JzU5pYu39vBMHHYWbOMMt1b2vRUesrxwqmkwQEce50xUZB9rf//AbhA7LG2jEp+CcP69VwsMRU&#10;uzufqbsEIyKEfYoKyhCaVEqfl2TRT1xDHL3CtRZDlK2RusV7hNtafiXJXFqsOC6U2NC2pPx6uVkF&#10;u6wfH4ur3BdW/yTG3LLu97RT6mPUbxYgAvXhHX61D1rBb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dO8wgAAANsAAAAPAAAAAAAAAAAAAAAAAJgCAABkcnMvZG93&#10;bnJldi54bWxQSwUGAAAAAAQABAD1AAAAhwMAAAAA&#10;" fillcolor="#fdeada" stroked="f" strokeweight="1.5pt"/>
                        <v:shape id="円弧 45" o:spid="_x0000_s1079" style="position:absolute;left:25886;top:22768;width:1244;height:1600;rotation:8961405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BXcMA&#10;AADbAAAADwAAAGRycy9kb3ducmV2LnhtbESPT4vCMBTE78J+h/AW9iKauugitaksgiAeBP+sXh/N&#10;s63bvJQm1vrtjSB4HGbmN0wy70wlWmpcaVnBaBiBIM6sLjlXcNgvB1MQziNrrCyTgjs5mKcfvQRj&#10;bW+8pXbncxEg7GJUUHhfx1K6rCCDbmhr4uCdbWPQB9nkUjd4C3BTye8o+pEGSw4LBda0KCj7312N&#10;AveHZK6ma/nS9u/HzZrO+tRX6uuz+52B8NT5d/jVXmkF4w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hBXcMAAADbAAAADwAAAAAAAAAAAAAAAACYAgAAZHJzL2Rv&#10;d25yZXYueG1sUEsFBgAAAAAEAAQA9QAAAIgDAAAAAA==&#10;" path="m67056,241nsc99455,3481,124460,38228,124460,80010r-62230,l67056,241xem67056,241nfc99455,3481,124460,38228,124460,80010e" filled="f" strokecolor="#fac090" strokeweight="1.5pt">
                          <v:path arrowok="t" o:connecttype="custom" o:connectlocs="67056,241;124460,80010" o:connectangles="0,0"/>
                        </v:shape>
                        <v:shape id="円弧 46" o:spid="_x0000_s1080" style="position:absolute;left:25505;top:22441;width:1245;height:3880;rotation:5727214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YY8UA&#10;AADbAAAADwAAAGRycy9kb3ducmV2LnhtbESPQWvCQBSE7wX/w/IEb3VjLCLRVbSgeKiHqAjeHtln&#10;Esy+DdltTPrru4WCx2FmvmGW685UoqXGlZYVTMYRCOLM6pJzBZfz7n0OwnlkjZVlUtCTg/Vq8LbE&#10;RNsnp9SefC4ChF2CCgrv60RKlxVk0I1tTRy8u20M+iCbXOoGnwFuKhlH0UwaLDksFFjTZ0HZ4/Rt&#10;FKTXON1t481t0u+nX+m11+3P8ajUaNhtFiA8df4V/m8ftIKPG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NhjxQAAANsAAAAPAAAAAAAAAAAAAAAAAJgCAABkcnMv&#10;ZG93bnJldi54bWxQSwUGAAAAAAQABAD1AAAAigMAAAAA&#10;" path="m99160,37853nsc111433,66063,119957,107339,123113,153845l62230,193993,99160,37853xem99160,37853nfc111433,66063,119957,107339,123113,153845e" filled="f" strokecolor="#fac090" strokeweight="1.5pt">
                          <v:path arrowok="t" o:connecttype="custom" o:connectlocs="99160,37853;123113,153845" o:connectangles="0,0"/>
                        </v:shape>
                        <v:oval id="円/楕円 47" o:spid="_x0000_s1081" style="position:absolute;left:27143;top:23763;width:553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Ny8QA&#10;AADbAAAADwAAAGRycy9kb3ducmV2LnhtbESP0WrCQBRE3wv+w3ILfSl1YylqUzcioqW+CGo+4JK9&#10;2YRk74bsGuPfu4VCH4eZOcOs1qNtxUC9rx0rmE0TEMSF0zUbBfll/7YE4QOyxtYxKbiTh3U2eVph&#10;qt2NTzScgxERwj5FBVUIXSqlLyqy6KeuI45e6XqLIcreSN3jLcJtK9+TZC4t1hwXKuxoW1HRnK9W&#10;wS4fXw9lI/el1Z+JMdd8+D7ulHp5HjdfIAKN4T/81/7RCj4W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TcvEAAAA2wAAAA8AAAAAAAAAAAAAAAAAmAIAAGRycy9k&#10;b3ducmV2LnhtbFBLBQYAAAAABAAEAPUAAACJAwAAAAA=&#10;" fillcolor="#fdeada" stroked="f" strokeweight="1.5pt"/>
                      </v:group>
                      <v:oval id="円/楕円 48" o:spid="_x0000_s1082" style="position:absolute;left:12459;top:6782;width:130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pE78A&#10;AADbAAAADwAAAGRycy9kb3ducmV2LnhtbERPy4rCMBTdC/MP4Q6400QRp1SjDIOC4MbHwLi8NNe0&#10;2NyUJmr1681CmOXhvOfLztXiRm2oPGsYDRUI4sKbiq2G3+N6kIEIEdlg7Zk0PCjAcvHRm2Nu/J33&#10;dDtEK1IIhxw1lDE2uZShKMlhGPqGOHFn3zqMCbZWmhbvKdzVcqzUVDqsODWU2NBPScXlcHUaTPX3&#10;ZTM8udHVKhub1U49t1br/mf3PQMRqYv/4rd7YzRM0tj0Jf0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OkTvwAAANsAAAAPAAAAAAAAAAAAAAAAAJgCAABkcnMvZG93bnJl&#10;di54bWxQSwUGAAAAAAQABAD1AAAAhAMAAAAA&#10;" fillcolor="#7f7f7f" stroked="f" strokeweight="1.5pt">
                        <v:stroke linestyle="thickThin"/>
                      </v:oval>
                    </v:group>
                  </w:pict>
                </mc:Fallback>
              </mc:AlternateContent>
            </w:r>
            <w:r w:rsidR="008B79B2" w:rsidRPr="00F23CF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C0BAA" wp14:editId="4BA8407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4929505</wp:posOffset>
                      </wp:positionV>
                      <wp:extent cx="276224" cy="342899"/>
                      <wp:effectExtent l="38100" t="38100" r="29210" b="1968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4" cy="3428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209.7pt;margin-top:388.15pt;width:21.75pt;height:2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" strokecolor="windowText" strokeweight="2pt">
                      <v:stroke endarrow="open"/>
                    </v:shape>
                  </w:pict>
                </mc:Fallback>
              </mc:AlternateContent>
            </w:r>
            <w:r w:rsidR="008B79B2"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860DB4" wp14:editId="4EC88603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5596255</wp:posOffset>
                      </wp:positionV>
                      <wp:extent cx="2181225" cy="1600200"/>
                      <wp:effectExtent l="0" t="34290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19963"/>
                                  <a:gd name="adj2" fmla="val -70641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種類：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右短下肢装具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18"/>
                                    </w:rPr>
                                    <w:t>事業所名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□□□□□□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984042" w:rsidRPr="00F23CF7" w:rsidRDefault="001E4634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</w:rPr>
                                    <w:t>電話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="00984042"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404040" w:themeColor="text1" w:themeTint="BF"/>
                                      <w:u w:val="single"/>
                                    </w:rPr>
                                    <w:t>072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u w:val="single"/>
                                    </w:rPr>
                                    <w:t>-</w:t>
                                  </w:r>
                                  <w:r w:rsidR="00984042"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u w:val="single"/>
                                    </w:rPr>
                                    <w:t>○○○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u w:val="single"/>
                                    </w:rPr>
                                    <w:t>-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04040" w:themeColor="text1" w:themeTint="BF"/>
                                      <w:u w:val="single"/>
                                    </w:rPr>
                                    <w:t>○○○○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04040" w:themeColor="text1" w:themeTint="BF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0"/>
                                    </w:rPr>
                                    <w:t>支給年月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Ｒ</w:t>
                                  </w:r>
                                  <w:r w:rsidRPr="00F23CF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○○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年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○○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備考：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7" type="#_x0000_t62" style="position:absolute;left:0;text-align:left;margin-left:114.45pt;margin-top:440.65pt;width:171.7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" adj="15112,-4458" filled="f" strokecolor="#385d8a" strokeweight="1pt">
                      <v:textbox inset="1mm,,1mm">
                        <w:txbxContent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種類：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右短下肢装具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18"/>
                              </w:rPr>
                              <w:t>事業所名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2"/>
                                <w:u w:val="single"/>
                              </w:rPr>
                              <w:t>□□□□□□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984042" w:rsidRPr="00F23CF7" w:rsidRDefault="001E4634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電話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="00984042"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u w:val="single"/>
                              </w:rPr>
                              <w:t>072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u w:val="single"/>
                              </w:rPr>
                              <w:t>-</w:t>
                            </w:r>
                            <w:r w:rsidR="00984042"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u w:val="single"/>
                              </w:rPr>
                              <w:t>○○○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u w:val="single"/>
                              </w:rPr>
                              <w:t>-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u w:val="single"/>
                              </w:rPr>
                              <w:t>○○○○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u w:val="single"/>
                              </w:rPr>
                              <w:t xml:space="preserve">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0"/>
                              </w:rPr>
                              <w:t>支給年月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Ｒ</w:t>
                            </w:r>
                            <w:r w:rsidRPr="00F23C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2"/>
                                <w:u w:val="single"/>
                              </w:rPr>
                              <w:t>○○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年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  <w:u w:val="single"/>
                              </w:rPr>
                              <w:t>○○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>月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備考：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B2"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38A06" wp14:editId="4462F48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3834130</wp:posOffset>
                      </wp:positionV>
                      <wp:extent cx="2181225" cy="1600200"/>
                      <wp:effectExtent l="0" t="0" r="161925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55771"/>
                                  <a:gd name="adj2" fmla="val -3790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種類：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18"/>
                                    </w:rPr>
                                    <w:t>事業所名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:rsidR="00984042" w:rsidRPr="00F23CF7" w:rsidRDefault="001E4634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</w:rPr>
                                    <w:t>電話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 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0"/>
                                    </w:rPr>
                                    <w:t>支給年月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年　 　月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備考：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8" type="#_x0000_t62" style="position:absolute;left:0;text-align:left;margin-left:-2.55pt;margin-top:301.9pt;width:171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" adj="22847,2613" filled="f" strokecolor="#385d8a" strokeweight="1pt">
                      <v:textbox inset="1mm,,1mm">
                        <w:txbxContent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種類：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18"/>
                              </w:rPr>
                              <w:t>事業所名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84042" w:rsidRPr="00F23CF7" w:rsidRDefault="001E4634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電話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 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0"/>
                              </w:rPr>
                              <w:t>支給年月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年　 　月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備考：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B2"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A2F28B" wp14:editId="5E3F9E67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4358005</wp:posOffset>
                      </wp:positionV>
                      <wp:extent cx="2181225" cy="1600200"/>
                      <wp:effectExtent l="0" t="323850" r="28575" b="190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44229"/>
                                  <a:gd name="adj2" fmla="val -69452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種類：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18"/>
                                    </w:rPr>
                                    <w:t>事業所名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:rsidR="00984042" w:rsidRPr="00F23CF7" w:rsidRDefault="001E4634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</w:rPr>
                                    <w:t>電話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 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0"/>
                                    </w:rPr>
                                    <w:t>支給年月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年　 　月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備考：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29" type="#_x0000_t62" style="position:absolute;left:0;text-align:left;margin-left:293.7pt;margin-top:343.15pt;width:171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" adj="1247,-4202" filled="f" strokecolor="#385d8a" strokeweight="1pt">
                      <v:textbox inset="1mm,,1mm">
                        <w:txbxContent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種類：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18"/>
                              </w:rPr>
                              <w:t>事業所名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84042" w:rsidRPr="00F23CF7" w:rsidRDefault="001E4634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電話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 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0"/>
                              </w:rPr>
                              <w:t>支給年月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年　 　月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備考：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B2"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5C792D" wp14:editId="36A191AF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14605</wp:posOffset>
                      </wp:positionV>
                      <wp:extent cx="2181225" cy="1600200"/>
                      <wp:effectExtent l="0" t="0" r="28575" b="1905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20649"/>
                                  <a:gd name="adj2" fmla="val 5971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種類：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18"/>
                                    </w:rPr>
                                    <w:t>事業所名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:rsidR="00984042" w:rsidRPr="00F23CF7" w:rsidRDefault="001E4634" w:rsidP="0098404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</w:rPr>
                                    <w:t>電話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 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0"/>
                                    </w:rPr>
                                    <w:t>支給年月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年　 　月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備考：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30" type="#_x0000_t62" style="position:absolute;left:0;text-align:left;margin-left:124.2pt;margin-top:1.15pt;width:171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" adj="6340,23698" filled="f" strokecolor="#385d8a" strokeweight="1pt">
                      <v:textbox inset="1mm,,1mm">
                        <w:txbxContent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種類：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18"/>
                              </w:rPr>
                              <w:t>事業所名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84042" w:rsidRPr="00F23CF7" w:rsidRDefault="001E4634" w:rsidP="009840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電話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 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0"/>
                              </w:rPr>
                              <w:t>支給年月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年　 　月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備考：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B2"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FA72D" wp14:editId="475D3699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2433955</wp:posOffset>
                      </wp:positionV>
                      <wp:extent cx="2181225" cy="1600200"/>
                      <wp:effectExtent l="190500" t="0" r="28575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60386"/>
                                  <a:gd name="adj2" fmla="val -1528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種類：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18"/>
                                    </w:rPr>
                                    <w:t>事業所名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:rsidR="00984042" w:rsidRPr="00F23CF7" w:rsidRDefault="001E4634" w:rsidP="0098404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</w:rPr>
                                    <w:t>電話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 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0"/>
                                    </w:rPr>
                                    <w:t>支給年月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年　 　月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備考：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31" type="#_x0000_t62" style="position:absolute;left:0;text-align:left;margin-left:309.45pt;margin-top:191.65pt;width:171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" adj="-2243,7498" filled="f" strokecolor="#385d8a" strokeweight="1pt">
                      <v:textbox inset="1mm,,1mm">
                        <w:txbxContent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種類：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18"/>
                              </w:rPr>
                              <w:t>事業所名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84042" w:rsidRPr="00F23CF7" w:rsidRDefault="001E4634" w:rsidP="009840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電話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 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0"/>
                              </w:rPr>
                              <w:t>支給年月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年　 　月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備考：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B2"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E733F" wp14:editId="2378177F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633730</wp:posOffset>
                      </wp:positionV>
                      <wp:extent cx="2181225" cy="1600200"/>
                      <wp:effectExtent l="228600" t="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60386"/>
                                  <a:gd name="adj2" fmla="val 3173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種類：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18"/>
                                    </w:rPr>
                                    <w:t>事業所名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:rsidR="00984042" w:rsidRPr="00F23CF7" w:rsidRDefault="001E4634" w:rsidP="0098404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</w:rPr>
                                    <w:t>電話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="00984042"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 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0"/>
                                    </w:rPr>
                                    <w:t>支給年月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年　 　月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備考：</w:t>
                                  </w: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2" type="#_x0000_t62" style="position:absolute;left:0;text-align:left;margin-left:303.45pt;margin-top:49.9pt;width:171.7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" adj="-2243,17655" filled="f" strokecolor="#385d8a" strokeweight="1pt">
                      <v:textbox inset="1mm,,1mm">
                        <w:txbxContent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種類：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18"/>
                              </w:rPr>
                              <w:t>事業所名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84042" w:rsidRPr="00F23CF7" w:rsidRDefault="001E4634" w:rsidP="009840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電話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="00984042"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 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0"/>
                              </w:rPr>
                              <w:t>支給年月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年　 　月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備考：</w:t>
                            </w: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84042" w:rsidRPr="00F23CF7" w:rsidRDefault="00984042" w:rsidP="008B79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  <w:u w:val="single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B2" w:rsidRPr="00F23CF7">
              <w:rPr>
                <w:rFonts w:ascii="HG丸ｺﾞｼｯｸM-PRO" w:eastAsia="HG丸ｺﾞｼｯｸM-PRO" w:hAnsi="HG丸ｺﾞｼｯｸM-PRO"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7E39A" wp14:editId="660346A9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6396355</wp:posOffset>
                      </wp:positionV>
                      <wp:extent cx="2362200" cy="20002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000250"/>
                              </a:xfrm>
                              <a:prstGeom prst="round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984042" w:rsidRPr="00F23CF7" w:rsidRDefault="00984042" w:rsidP="008B79B2">
                                  <w:pPr>
                                    <w:ind w:leftChars="-67" w:left="1" w:hangingChars="59" w:hanging="142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4"/>
                                    </w:rPr>
                                    <w:t>種類：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4"/>
                                    </w:rPr>
                                    <w:t>車いす・歩行器・義肢・装具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4"/>
                                    </w:rPr>
                                    <w:t>座位保持装置・訓練用ベッド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4"/>
                                    </w:rPr>
                                    <w:t>補聴器・眼鏡・入浴補助用具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4"/>
                                    </w:rPr>
                                    <w:t>頭部保護帽・ネブライザー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4"/>
                                    </w:rPr>
                                    <w:t>電動式たん吸引器</w:t>
                                  </w:r>
                                </w:p>
                                <w:p w:rsidR="00984042" w:rsidRPr="00F23CF7" w:rsidRDefault="00984042" w:rsidP="008B79B2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F2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4"/>
                                    </w:rPr>
                                    <w:t>パルスオキシメーター 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2" o:spid="_x0000_s1033" style="position:absolute;left:0;text-align:left;margin-left:293.7pt;margin-top:503.65pt;width:186pt;height:15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" filled="f" strokecolor="windowText" strokeweight="1.75pt">
                      <v:stroke dashstyle="dashDot"/>
                      <v:textbox>
                        <w:txbxContent>
                          <w:p w:rsidR="00984042" w:rsidRPr="00F23CF7" w:rsidRDefault="00984042" w:rsidP="008B79B2">
                            <w:pPr>
                              <w:ind w:leftChars="-67" w:left="1" w:hangingChars="59" w:hanging="142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</w:rPr>
                              <w:t>種類：</w:t>
                            </w:r>
                          </w:p>
                          <w:p w:rsidR="00984042" w:rsidRPr="00F23CF7" w:rsidRDefault="00984042" w:rsidP="008B79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</w:rPr>
                              <w:t>車いす・歩行器・義肢・装具</w:t>
                            </w:r>
                          </w:p>
                          <w:p w:rsidR="00984042" w:rsidRPr="00F23CF7" w:rsidRDefault="00984042" w:rsidP="008B79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</w:rPr>
                              <w:t>座位保持装置・訓練用ベッド</w:t>
                            </w:r>
                          </w:p>
                          <w:p w:rsidR="00984042" w:rsidRPr="00F23CF7" w:rsidRDefault="00984042" w:rsidP="008B79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</w:rPr>
                              <w:t>補聴器・眼鏡・入浴補助用具</w:t>
                            </w:r>
                          </w:p>
                          <w:p w:rsidR="00984042" w:rsidRPr="00F23CF7" w:rsidRDefault="00984042" w:rsidP="008B79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</w:rPr>
                              <w:t>頭部保護帽・ネブライザー</w:t>
                            </w:r>
                          </w:p>
                          <w:p w:rsidR="00984042" w:rsidRPr="00F23CF7" w:rsidRDefault="00984042" w:rsidP="008B79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</w:rPr>
                              <w:t>電動式たん吸引器</w:t>
                            </w:r>
                          </w:p>
                          <w:p w:rsidR="00984042" w:rsidRPr="00F23CF7" w:rsidRDefault="00984042" w:rsidP="008B79B2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F23CF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</w:rPr>
                              <w:t>パルスオキシメーター 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B79B2" w:rsidRPr="00F23CF7" w:rsidRDefault="008B79B2" w:rsidP="008B79B2">
      <w:pPr>
        <w:jc w:val="righ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A065E5" w:rsidRPr="00F23CF7" w:rsidRDefault="0027666F" w:rsidP="001F356D">
      <w:pPr>
        <w:jc w:val="center"/>
        <w:rPr>
          <w:color w:val="404040" w:themeColor="text1" w:themeTint="BF"/>
        </w:rPr>
      </w:pPr>
      <w:r w:rsidRPr="00F23CF7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EDCE" wp14:editId="1236E41C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042" w:rsidRPr="00B83DB6" w:rsidRDefault="00984042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83D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福祉編／</w:t>
                            </w:r>
                            <w:r w:rsidRPr="00B83D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使用している補装具や福祉用具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4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" filled="f" strokecolor="windowText" strokeweight="1pt">
                <v:stroke linestyle="thinThin"/>
                <v:textbox style="layout-flow:vertical-ideographic">
                  <w:txbxContent>
                    <w:p w:rsidR="00984042" w:rsidRPr="00B83DB6" w:rsidRDefault="00984042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83D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福祉編／</w:t>
                      </w:r>
                      <w:r w:rsidRPr="00B83D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使用している補装具や福祉用具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F23CF7" w:rsidSect="004E1400">
      <w:footerReference w:type="even" r:id="rId8"/>
      <w:footerReference w:type="default" r:id="rId9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42" w:rsidRDefault="00984042" w:rsidP="00AE296D">
      <w:r>
        <w:separator/>
      </w:r>
    </w:p>
  </w:endnote>
  <w:endnote w:type="continuationSeparator" w:id="0">
    <w:p w:rsidR="00984042" w:rsidRDefault="00984042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984042" w:rsidRDefault="00984042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84042" w:rsidRDefault="009840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42" w:rsidRPr="00444839" w:rsidRDefault="00984042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42" w:rsidRDefault="00984042" w:rsidP="00AE296D">
      <w:r>
        <w:separator/>
      </w:r>
    </w:p>
  </w:footnote>
  <w:footnote w:type="continuationSeparator" w:id="0">
    <w:p w:rsidR="00984042" w:rsidRDefault="00984042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C2D72"/>
    <w:rsid w:val="000D48C9"/>
    <w:rsid w:val="000F3ADA"/>
    <w:rsid w:val="00185320"/>
    <w:rsid w:val="001E4634"/>
    <w:rsid w:val="001F356D"/>
    <w:rsid w:val="0027666F"/>
    <w:rsid w:val="0030210F"/>
    <w:rsid w:val="00333D34"/>
    <w:rsid w:val="003369DB"/>
    <w:rsid w:val="00435C96"/>
    <w:rsid w:val="00444839"/>
    <w:rsid w:val="004E1400"/>
    <w:rsid w:val="004E504C"/>
    <w:rsid w:val="004F6AB0"/>
    <w:rsid w:val="005507C8"/>
    <w:rsid w:val="006224DD"/>
    <w:rsid w:val="00641DFB"/>
    <w:rsid w:val="006B4F0E"/>
    <w:rsid w:val="006B6047"/>
    <w:rsid w:val="00703EB1"/>
    <w:rsid w:val="00793F62"/>
    <w:rsid w:val="007A4F51"/>
    <w:rsid w:val="007A7039"/>
    <w:rsid w:val="007C4814"/>
    <w:rsid w:val="0080434B"/>
    <w:rsid w:val="008B79B2"/>
    <w:rsid w:val="008D1046"/>
    <w:rsid w:val="00984042"/>
    <w:rsid w:val="00993F1B"/>
    <w:rsid w:val="00A065E5"/>
    <w:rsid w:val="00A30DA8"/>
    <w:rsid w:val="00A3694B"/>
    <w:rsid w:val="00AE296D"/>
    <w:rsid w:val="00B83DB6"/>
    <w:rsid w:val="00BB0474"/>
    <w:rsid w:val="00BB2D9C"/>
    <w:rsid w:val="00C20549"/>
    <w:rsid w:val="00C551D0"/>
    <w:rsid w:val="00CD4ACC"/>
    <w:rsid w:val="00CE3A38"/>
    <w:rsid w:val="00D41DAC"/>
    <w:rsid w:val="00D62DED"/>
    <w:rsid w:val="00E22E1E"/>
    <w:rsid w:val="00E54151"/>
    <w:rsid w:val="00E70588"/>
    <w:rsid w:val="00F23CF7"/>
    <w:rsid w:val="00F3799F"/>
    <w:rsid w:val="00F53A02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805C2E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6149-CBD5-4266-B699-4DA58CF2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5A1AC9A7.dotm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10</cp:revision>
  <cp:lastPrinted>2020-03-10T06:27:00Z</cp:lastPrinted>
  <dcterms:created xsi:type="dcterms:W3CDTF">2020-03-10T06:37:00Z</dcterms:created>
  <dcterms:modified xsi:type="dcterms:W3CDTF">2020-03-18T08:35:00Z</dcterms:modified>
</cp:coreProperties>
</file>