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80" w:rsidRPr="00E74690" w:rsidRDefault="00B42F80" w:rsidP="001C5687">
      <w:pPr>
        <w:ind w:leftChars="1600" w:left="3360"/>
        <w:rPr>
          <w:rFonts w:ascii="HG丸ｺﾞｼｯｸM-PRO" w:eastAsia="HG丸ｺﾞｼｯｸM-PRO" w:hAnsi="HG丸ｺﾞｼｯｸM-PRO"/>
        </w:rPr>
      </w:pPr>
      <w:r w:rsidRPr="001C5687">
        <w:rPr>
          <w:rFonts w:ascii="HG丸ｺﾞｼｯｸM-PRO" w:eastAsia="HG丸ｺﾞｼｯｸM-PRO" w:hAnsi="HG丸ｺﾞｼｯｸM-PRO" w:hint="eastAsia"/>
          <w:noProof/>
          <w:color w:val="808080" w:themeColor="background1" w:themeShade="8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86FF3" wp14:editId="598B7EEA">
                <wp:simplePos x="0" y="0"/>
                <wp:positionH relativeFrom="column">
                  <wp:posOffset>6252210</wp:posOffset>
                </wp:positionH>
                <wp:positionV relativeFrom="paragraph">
                  <wp:posOffset>-12065</wp:posOffset>
                </wp:positionV>
                <wp:extent cx="419100" cy="31813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8135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F80" w:rsidRPr="00654178" w:rsidRDefault="00B42F80" w:rsidP="00B42F80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492.3pt;margin-top:-.95pt;width:33pt;height:2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" filled="f" strokecolor="windowText" strokeweight="1pt">
                <v:stroke linestyle="thinThin"/>
                <v:textbox style="layout-flow:vertical-ideographic">
                  <w:txbxContent>
                    <w:p w:rsidR="00B42F80" w:rsidRPr="00654178" w:rsidRDefault="00B42F80" w:rsidP="00B42F80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1752" w:rsidRPr="001C5687">
        <w:rPr>
          <w:rFonts w:ascii="HG丸ｺﾞｼｯｸM-PRO" w:eastAsia="HG丸ｺﾞｼｯｸM-PRO" w:hAnsi="HG丸ｺﾞｼｯｸM-PRO" w:hint="eastAsia"/>
          <w:color w:val="808080" w:themeColor="background1" w:themeShade="80"/>
          <w:spacing w:val="30"/>
          <w:kern w:val="0"/>
          <w:sz w:val="36"/>
          <w:szCs w:val="28"/>
          <w:fitText w:val="2880" w:id="-2117883136"/>
        </w:rPr>
        <w:t>なんでもシー</w:t>
      </w:r>
      <w:r w:rsidR="00011752" w:rsidRPr="001C5687">
        <w:rPr>
          <w:rFonts w:ascii="HG丸ｺﾞｼｯｸM-PRO" w:eastAsia="HG丸ｺﾞｼｯｸM-PRO" w:hAnsi="HG丸ｺﾞｼｯｸM-PRO" w:hint="eastAsia"/>
          <w:color w:val="808080" w:themeColor="background1" w:themeShade="80"/>
          <w:kern w:val="0"/>
          <w:sz w:val="36"/>
          <w:szCs w:val="28"/>
          <w:fitText w:val="2880" w:id="-2117883136"/>
        </w:rPr>
        <w:t>ト</w:t>
      </w:r>
      <w:r w:rsidR="00011752" w:rsidRPr="001C5687">
        <w:rPr>
          <w:rFonts w:ascii="HG丸ｺﾞｼｯｸM-PRO" w:eastAsia="HG丸ｺﾞｼｯｸM-PRO" w:hAnsi="HG丸ｺﾞｼｯｸM-PRO" w:hint="eastAsia"/>
          <w:color w:val="808080" w:themeColor="background1" w:themeShade="80"/>
          <w:kern w:val="0"/>
          <w:sz w:val="24"/>
          <w:szCs w:val="28"/>
        </w:rPr>
        <w:t>（ご自由にお使いください</w:t>
      </w:r>
      <w:r w:rsidR="00011752" w:rsidRPr="001C5687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24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Default="00B42F80" w:rsidP="00A4679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1E0C1A" w:rsidRPr="00E74690" w:rsidRDefault="001E0C1A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8480" behindDoc="1" locked="0" layoutInCell="1" allowOverlap="1" wp14:anchorId="658D9CD0" wp14:editId="04C5D6CB">
                  <wp:simplePos x="0" y="0"/>
                  <wp:positionH relativeFrom="column">
                    <wp:posOffset>4523105</wp:posOffset>
                  </wp:positionH>
                  <wp:positionV relativeFrom="paragraph">
                    <wp:posOffset>133350</wp:posOffset>
                  </wp:positionV>
                  <wp:extent cx="1465580" cy="1438910"/>
                  <wp:effectExtent l="0" t="0" r="1270" b="8890"/>
                  <wp:wrapNone/>
                  <wp:docPr id="4" name="図 4" descr="Z:\障害者福祉担当\48サポートブック（旧子育て応援ブック）\サポートブック案\資料\使用したまなり君イラスト\08遣唐使船まなりく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障害者福祉担当\48サポートブック（旧子育て応援ブック）\サポートブック案\資料\使用したまなり君イラスト\08遣唐使船まなりくん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42F80" w:rsidRDefault="00B42F80" w:rsidP="00B42F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F1F29C" wp14:editId="62F50EB4">
                      <wp:simplePos x="0" y="0"/>
                      <wp:positionH relativeFrom="column">
                        <wp:posOffset>-580390</wp:posOffset>
                      </wp:positionH>
                      <wp:positionV relativeFrom="paragraph">
                        <wp:posOffset>-14605</wp:posOffset>
                      </wp:positionV>
                      <wp:extent cx="419100" cy="318135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81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2F80" w:rsidRPr="00654178" w:rsidRDefault="00B42F80" w:rsidP="00B42F80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7" style="position:absolute;left:0;text-align:left;margin-left:-45.7pt;margin-top:-1.15pt;width:33pt;height:2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" filled="f" strokecolor="windowText" strokeweight="1pt">
                      <v:stroke linestyle="thinThin"/>
                      <v:textbox style="layout-flow:vertical-ideographic">
                        <w:txbxContent>
                          <w:p w:rsidR="00B42F80" w:rsidRPr="00654178" w:rsidRDefault="00B42F80" w:rsidP="00B42F80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4D08BA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70528" behindDoc="1" locked="0" layoutInCell="1" allowOverlap="1" wp14:anchorId="4AFEDC9D" wp14:editId="2E624934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350520</wp:posOffset>
                  </wp:positionV>
                  <wp:extent cx="1465580" cy="1438910"/>
                  <wp:effectExtent l="0" t="0" r="1270" b="8890"/>
                  <wp:wrapNone/>
                  <wp:docPr id="6" name="図 6" descr="Z:\障害者福祉担当\48サポートブック（旧子育て応援ブック）\サポートブック案\資料\使用したまなり君イラスト\08遣唐使船まなりく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障害者福祉担当\48サポートブック（旧子育て応援ブック）\サポートブック案\資料\使用したまなり君イラスト\08遣唐使船まなりくん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dotted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2F80" w:rsidTr="00011752">
        <w:trPr>
          <w:trHeight w:val="688"/>
          <w:jc w:val="center"/>
        </w:trPr>
        <w:tc>
          <w:tcPr>
            <w:tcW w:w="9549" w:type="dxa"/>
            <w:tcBorders>
              <w:top w:val="dotted" w:sz="8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2F80" w:rsidRPr="00E74690" w:rsidRDefault="00B42F80" w:rsidP="00A467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065E5" w:rsidRPr="003C6BC5" w:rsidRDefault="00A065E5" w:rsidP="003C6BC5"/>
    <w:sectPr w:rsidR="00A065E5" w:rsidRPr="003C6BC5" w:rsidSect="00F07F19">
      <w:footerReference w:type="even" r:id="rId9"/>
      <w:footerReference w:type="default" r:id="rId10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D" w:rsidRDefault="00C554BD" w:rsidP="00AE296D">
      <w:r>
        <w:separator/>
      </w:r>
    </w:p>
  </w:endnote>
  <w:endnote w:type="continuationSeparator" w:id="0">
    <w:p w:rsidR="00C554BD" w:rsidRDefault="00C554B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C554BD" w:rsidRDefault="00C554B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C554BD" w:rsidRDefault="00C55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BD" w:rsidRPr="00444839" w:rsidRDefault="00C554B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D" w:rsidRDefault="00C554BD" w:rsidP="00AE296D">
      <w:r>
        <w:separator/>
      </w:r>
    </w:p>
  </w:footnote>
  <w:footnote w:type="continuationSeparator" w:id="0">
    <w:p w:rsidR="00C554BD" w:rsidRDefault="00C554BD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11752"/>
    <w:rsid w:val="000437DA"/>
    <w:rsid w:val="00111698"/>
    <w:rsid w:val="001C5687"/>
    <w:rsid w:val="001E0C1A"/>
    <w:rsid w:val="00296FE6"/>
    <w:rsid w:val="002A6990"/>
    <w:rsid w:val="0030210F"/>
    <w:rsid w:val="00333D34"/>
    <w:rsid w:val="003C6BC5"/>
    <w:rsid w:val="00444839"/>
    <w:rsid w:val="004D08BA"/>
    <w:rsid w:val="005507C8"/>
    <w:rsid w:val="005C4463"/>
    <w:rsid w:val="006224DD"/>
    <w:rsid w:val="00624ADF"/>
    <w:rsid w:val="00641DFB"/>
    <w:rsid w:val="00703EB1"/>
    <w:rsid w:val="00745331"/>
    <w:rsid w:val="009456B6"/>
    <w:rsid w:val="00A065E5"/>
    <w:rsid w:val="00A30DA8"/>
    <w:rsid w:val="00AE296D"/>
    <w:rsid w:val="00B42F80"/>
    <w:rsid w:val="00C20549"/>
    <w:rsid w:val="00C554BD"/>
    <w:rsid w:val="00D41DAC"/>
    <w:rsid w:val="00DB132B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B8EB-9ABB-46CE-8499-BBA78D64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E5CC16C5.dotm</Template>
  <TotalTime>9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6</cp:revision>
  <cp:lastPrinted>2020-01-24T05:44:00Z</cp:lastPrinted>
  <dcterms:created xsi:type="dcterms:W3CDTF">2020-01-23T02:16:00Z</dcterms:created>
  <dcterms:modified xsi:type="dcterms:W3CDTF">2020-03-06T05:27:00Z</dcterms:modified>
</cp:coreProperties>
</file>