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D5" w:rsidRPr="00750D07" w:rsidRDefault="00C576D5" w:rsidP="00C576D5">
      <w:pPr>
        <w:kinsoku w:val="0"/>
        <w:wordWrap w:val="0"/>
        <w:overflowPunct w:val="0"/>
        <w:autoSpaceDE w:val="0"/>
        <w:autoSpaceDN w:val="0"/>
        <w:snapToGrid w:val="0"/>
        <w:spacing w:line="340" w:lineRule="exact"/>
        <w:rPr>
          <w:rFonts w:asciiTheme="minorEastAsia" w:hAnsiTheme="minorEastAsia"/>
          <w:spacing w:val="16"/>
          <w:szCs w:val="21"/>
        </w:rPr>
      </w:pPr>
      <w:bookmarkStart w:id="0" w:name="_GoBack"/>
      <w:bookmarkEnd w:id="0"/>
      <w:r w:rsidRPr="00750D07">
        <w:rPr>
          <w:rFonts w:asciiTheme="minorEastAsia" w:hAnsiTheme="minorEastAsia" w:hint="eastAsia"/>
          <w:spacing w:val="16"/>
          <w:szCs w:val="21"/>
        </w:rPr>
        <w:t>様式第</w:t>
      </w:r>
      <w:r w:rsidR="0071362A" w:rsidRPr="00750D07">
        <w:rPr>
          <w:rFonts w:asciiTheme="minorEastAsia" w:hAnsiTheme="minorEastAsia" w:hint="eastAsia"/>
          <w:spacing w:val="16"/>
          <w:szCs w:val="21"/>
        </w:rPr>
        <w:t>６</w:t>
      </w:r>
      <w:r w:rsidRPr="00750D07">
        <w:rPr>
          <w:rFonts w:asciiTheme="minorEastAsia" w:hAnsiTheme="minorEastAsia" w:hint="eastAsia"/>
          <w:spacing w:val="16"/>
          <w:szCs w:val="21"/>
        </w:rPr>
        <w:t>号（第８条関係）</w:t>
      </w:r>
    </w:p>
    <w:p w:rsidR="00C576D5" w:rsidRPr="00750D07" w:rsidRDefault="00C576D5" w:rsidP="00C576D5">
      <w:pPr>
        <w:wordWrap w:val="0"/>
        <w:autoSpaceDE w:val="0"/>
        <w:autoSpaceDN w:val="0"/>
        <w:snapToGrid w:val="0"/>
        <w:spacing w:line="170" w:lineRule="exact"/>
        <w:rPr>
          <w:rFonts w:asciiTheme="minorEastAsia" w:hAnsiTheme="minorEastAsia"/>
          <w:spacing w:val="16"/>
          <w:szCs w:val="21"/>
        </w:rPr>
      </w:pPr>
    </w:p>
    <w:tbl>
      <w:tblPr>
        <w:tblW w:w="9747" w:type="dxa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"/>
        <w:gridCol w:w="9114"/>
      </w:tblGrid>
      <w:tr w:rsidR="0056087C" w:rsidRPr="00750D07" w:rsidTr="00123F57">
        <w:trPr>
          <w:trHeight w:hRule="exact" w:val="1039"/>
        </w:trPr>
        <w:tc>
          <w:tcPr>
            <w:tcW w:w="974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38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C576D5" w:rsidP="00123F57">
            <w:pPr>
              <w:autoSpaceDE w:val="0"/>
              <w:autoSpaceDN w:val="0"/>
              <w:snapToGrid w:val="0"/>
              <w:spacing w:line="340" w:lineRule="exact"/>
              <w:jc w:val="center"/>
              <w:rPr>
                <w:rFonts w:asciiTheme="minorEastAsia" w:hAnsiTheme="minorEastAsia" w:cs="Times New Roman"/>
                <w:spacing w:val="15"/>
                <w:kern w:val="0"/>
                <w:sz w:val="28"/>
                <w:szCs w:val="28"/>
              </w:rPr>
            </w:pP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 w:val="28"/>
                <w:szCs w:val="28"/>
              </w:rPr>
              <w:t>検　査　料　交　付　申　請　書</w:t>
            </w: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34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34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</w:tc>
      </w:tr>
      <w:tr w:rsidR="0056087C" w:rsidRPr="00750D07" w:rsidTr="00123F57">
        <w:trPr>
          <w:trHeight w:val="8023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38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34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7"/>
                <w:kern w:val="0"/>
                <w:szCs w:val="21"/>
              </w:rPr>
              <w:t xml:space="preserve"> </w:t>
            </w: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 xml:space="preserve">　　　　　　　　　　　　　　　　　　　　　　　　　　　　　　　年　　月　　日</w:t>
            </w:r>
          </w:p>
          <w:p w:rsidR="00C576D5" w:rsidRPr="00750D07" w:rsidRDefault="0071362A" w:rsidP="0071362A">
            <w:pPr>
              <w:wordWrap w:val="0"/>
              <w:autoSpaceDE w:val="0"/>
              <w:autoSpaceDN w:val="0"/>
              <w:snapToGrid w:val="0"/>
              <w:spacing w:line="283" w:lineRule="exact"/>
              <w:ind w:firstLineChars="100" w:firstLine="21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hint="eastAsia"/>
                <w:szCs w:val="21"/>
              </w:rPr>
              <w:t>藤井寺市</w:t>
            </w:r>
            <w:r w:rsidR="00C576D5"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長　様</w:t>
            </w: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34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34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34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7"/>
                <w:kern w:val="0"/>
                <w:szCs w:val="21"/>
              </w:rPr>
              <w:t xml:space="preserve"> </w:t>
            </w: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 xml:space="preserve">　　　　　　　　　　　　　　　　　　　住　所　　　　　　　　　　　　　　　　　</w:t>
            </w: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34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34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7"/>
                <w:kern w:val="0"/>
                <w:szCs w:val="21"/>
              </w:rPr>
              <w:t xml:space="preserve"> </w:t>
            </w: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 xml:space="preserve">　　　　　　　　　　　　　　　申請者　氏　名　　　　　　　　　　　　　　　　印</w:t>
            </w: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34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34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7"/>
                <w:kern w:val="0"/>
                <w:szCs w:val="21"/>
              </w:rPr>
              <w:t xml:space="preserve"> </w:t>
            </w: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 xml:space="preserve">　　　　　　　　　　　　　　　　　　　児童氏名　　　　　　　　　　　　　　　</w:t>
            </w: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34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34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7"/>
                <w:kern w:val="0"/>
                <w:szCs w:val="21"/>
              </w:rPr>
              <w:t xml:space="preserve"> </w:t>
            </w: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 xml:space="preserve">　</w:t>
            </w:r>
            <w:r w:rsidR="007762E6" w:rsidRPr="00750D07">
              <w:rPr>
                <w:rFonts w:asciiTheme="minorEastAsia" w:hAnsiTheme="minorEastAsia" w:hint="eastAsia"/>
                <w:szCs w:val="21"/>
              </w:rPr>
              <w:t>軽度・中等度難聴児</w:t>
            </w:r>
            <w:r w:rsidR="00B93969" w:rsidRPr="00750D07">
              <w:rPr>
                <w:rFonts w:asciiTheme="minorEastAsia" w:hAnsiTheme="minorEastAsia" w:cs="ＭＳ Ｐゴシック" w:hint="eastAsia"/>
                <w:kern w:val="0"/>
                <w:szCs w:val="21"/>
              </w:rPr>
              <w:t>補聴器購入費等助成金の交付</w:t>
            </w: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に係る検査料を下記により申請します。</w:t>
            </w: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34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C576D5" w:rsidP="00123F57">
            <w:pPr>
              <w:jc w:val="center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記</w:t>
            </w:r>
          </w:p>
          <w:p w:rsidR="00C576D5" w:rsidRPr="00750D07" w:rsidRDefault="00C576D5" w:rsidP="00123F57">
            <w:pPr>
              <w:jc w:val="righ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tbl>
            <w:tblPr>
              <w:tblpPr w:leftFromText="142" w:rightFromText="142" w:vertAnchor="text" w:horzAnchor="margin" w:tblpXSpec="center" w:tblpY="143"/>
              <w:tblOverlap w:val="never"/>
              <w:tblW w:w="70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05"/>
              <w:gridCol w:w="1021"/>
              <w:gridCol w:w="1021"/>
              <w:gridCol w:w="1021"/>
              <w:gridCol w:w="1022"/>
              <w:gridCol w:w="493"/>
            </w:tblGrid>
            <w:tr w:rsidR="0056087C" w:rsidRPr="00750D07" w:rsidTr="00123F57">
              <w:trPr>
                <w:trHeight w:val="836"/>
              </w:trPr>
              <w:tc>
                <w:tcPr>
                  <w:tcW w:w="2505" w:type="dxa"/>
                  <w:shd w:val="clear" w:color="auto" w:fill="auto"/>
                  <w:vAlign w:val="center"/>
                </w:tcPr>
                <w:p w:rsidR="00C576D5" w:rsidRPr="00750D07" w:rsidRDefault="00C576D5" w:rsidP="00123F57">
                  <w:pPr>
                    <w:wordWrap w:val="0"/>
                    <w:autoSpaceDE w:val="0"/>
                    <w:autoSpaceDN w:val="0"/>
                    <w:snapToGrid w:val="0"/>
                    <w:spacing w:line="340" w:lineRule="exact"/>
                    <w:jc w:val="center"/>
                    <w:rPr>
                      <w:rFonts w:asciiTheme="minorEastAsia" w:hAnsiTheme="minorEastAsia" w:cs="Times New Roman"/>
                      <w:spacing w:val="15"/>
                      <w:kern w:val="0"/>
                      <w:szCs w:val="21"/>
                    </w:rPr>
                  </w:pPr>
                  <w:r w:rsidRPr="00750D07">
                    <w:rPr>
                      <w:rFonts w:asciiTheme="minorEastAsia" w:hAnsiTheme="minorEastAsia" w:cs="Times New Roman" w:hint="eastAsia"/>
                      <w:spacing w:val="15"/>
                      <w:kern w:val="0"/>
                      <w:szCs w:val="21"/>
                    </w:rPr>
                    <w:t>交付申請金額</w:t>
                  </w: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C576D5" w:rsidRPr="00750D07" w:rsidRDefault="00C576D5" w:rsidP="00123F57">
                  <w:pPr>
                    <w:wordWrap w:val="0"/>
                    <w:autoSpaceDE w:val="0"/>
                    <w:autoSpaceDN w:val="0"/>
                    <w:snapToGrid w:val="0"/>
                    <w:spacing w:line="340" w:lineRule="exact"/>
                    <w:jc w:val="center"/>
                    <w:rPr>
                      <w:rFonts w:asciiTheme="minorEastAsia" w:hAnsiTheme="minorEastAsia" w:cs="Times New Roman"/>
                      <w:spacing w:val="15"/>
                      <w:kern w:val="0"/>
                      <w:szCs w:val="21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C576D5" w:rsidRPr="00750D07" w:rsidRDefault="00C576D5" w:rsidP="00123F57">
                  <w:pPr>
                    <w:wordWrap w:val="0"/>
                    <w:autoSpaceDE w:val="0"/>
                    <w:autoSpaceDN w:val="0"/>
                    <w:snapToGrid w:val="0"/>
                    <w:spacing w:line="340" w:lineRule="exact"/>
                    <w:jc w:val="center"/>
                    <w:rPr>
                      <w:rFonts w:asciiTheme="minorEastAsia" w:hAnsiTheme="minorEastAsia" w:cs="Times New Roman"/>
                      <w:spacing w:val="15"/>
                      <w:kern w:val="0"/>
                      <w:szCs w:val="21"/>
                    </w:rPr>
                  </w:pPr>
                </w:p>
              </w:tc>
              <w:tc>
                <w:tcPr>
                  <w:tcW w:w="1021" w:type="dxa"/>
                  <w:shd w:val="clear" w:color="auto" w:fill="auto"/>
                  <w:vAlign w:val="center"/>
                </w:tcPr>
                <w:p w:rsidR="00C576D5" w:rsidRPr="00750D07" w:rsidRDefault="00C576D5" w:rsidP="00123F57">
                  <w:pPr>
                    <w:wordWrap w:val="0"/>
                    <w:autoSpaceDE w:val="0"/>
                    <w:autoSpaceDN w:val="0"/>
                    <w:snapToGrid w:val="0"/>
                    <w:spacing w:line="340" w:lineRule="exact"/>
                    <w:jc w:val="center"/>
                    <w:rPr>
                      <w:rFonts w:asciiTheme="minorEastAsia" w:hAnsiTheme="minorEastAsia" w:cs="Times New Roman"/>
                      <w:spacing w:val="15"/>
                      <w:kern w:val="0"/>
                      <w:szCs w:val="21"/>
                    </w:rPr>
                  </w:pPr>
                </w:p>
              </w:tc>
              <w:tc>
                <w:tcPr>
                  <w:tcW w:w="1022" w:type="dxa"/>
                  <w:shd w:val="clear" w:color="auto" w:fill="auto"/>
                  <w:vAlign w:val="center"/>
                </w:tcPr>
                <w:p w:rsidR="00C576D5" w:rsidRPr="00750D07" w:rsidRDefault="00C576D5" w:rsidP="00123F57">
                  <w:pPr>
                    <w:wordWrap w:val="0"/>
                    <w:autoSpaceDE w:val="0"/>
                    <w:autoSpaceDN w:val="0"/>
                    <w:snapToGrid w:val="0"/>
                    <w:spacing w:line="340" w:lineRule="exact"/>
                    <w:jc w:val="center"/>
                    <w:rPr>
                      <w:rFonts w:asciiTheme="minorEastAsia" w:hAnsiTheme="minorEastAsia" w:cs="Times New Roman"/>
                      <w:spacing w:val="15"/>
                      <w:kern w:val="0"/>
                      <w:szCs w:val="21"/>
                    </w:rPr>
                  </w:pPr>
                </w:p>
              </w:tc>
              <w:tc>
                <w:tcPr>
                  <w:tcW w:w="493" w:type="dxa"/>
                  <w:shd w:val="clear" w:color="auto" w:fill="auto"/>
                </w:tcPr>
                <w:p w:rsidR="00C576D5" w:rsidRPr="00750D07" w:rsidRDefault="00C576D5" w:rsidP="00123F57">
                  <w:pPr>
                    <w:wordWrap w:val="0"/>
                    <w:autoSpaceDE w:val="0"/>
                    <w:autoSpaceDN w:val="0"/>
                    <w:snapToGrid w:val="0"/>
                    <w:spacing w:line="340" w:lineRule="exact"/>
                    <w:jc w:val="right"/>
                    <w:rPr>
                      <w:rFonts w:asciiTheme="minorEastAsia" w:hAnsiTheme="minorEastAsia" w:cs="Times New Roman"/>
                      <w:spacing w:val="15"/>
                      <w:kern w:val="0"/>
                      <w:szCs w:val="21"/>
                    </w:rPr>
                  </w:pPr>
                </w:p>
                <w:p w:rsidR="00C576D5" w:rsidRPr="00750D07" w:rsidRDefault="00C576D5" w:rsidP="00123F57">
                  <w:pPr>
                    <w:autoSpaceDE w:val="0"/>
                    <w:autoSpaceDN w:val="0"/>
                    <w:snapToGrid w:val="0"/>
                    <w:spacing w:line="340" w:lineRule="exact"/>
                    <w:jc w:val="right"/>
                    <w:rPr>
                      <w:rFonts w:asciiTheme="minorEastAsia" w:hAnsiTheme="minorEastAsia" w:cs="Times New Roman"/>
                      <w:spacing w:val="15"/>
                      <w:kern w:val="0"/>
                      <w:szCs w:val="21"/>
                    </w:rPr>
                  </w:pPr>
                  <w:r w:rsidRPr="00750D07">
                    <w:rPr>
                      <w:rFonts w:asciiTheme="minorEastAsia" w:hAnsiTheme="minorEastAsia" w:cs="Times New Roman" w:hint="eastAsia"/>
                      <w:spacing w:val="15"/>
                      <w:kern w:val="0"/>
                      <w:szCs w:val="21"/>
                    </w:rPr>
                    <w:t>円</w:t>
                  </w:r>
                </w:p>
              </w:tc>
            </w:tr>
          </w:tbl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 xml:space="preserve">　　（申請内訳）</w:t>
            </w: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tbl>
            <w:tblPr>
              <w:tblStyle w:val="a3"/>
              <w:tblW w:w="0" w:type="auto"/>
              <w:tblInd w:w="648" w:type="dxa"/>
              <w:tblLayout w:type="fixed"/>
              <w:tblLook w:val="04A0" w:firstRow="1" w:lastRow="0" w:firstColumn="1" w:lastColumn="0" w:noHBand="0" w:noVBand="1"/>
            </w:tblPr>
            <w:tblGrid>
              <w:gridCol w:w="1723"/>
              <w:gridCol w:w="2977"/>
              <w:gridCol w:w="3380"/>
            </w:tblGrid>
            <w:tr w:rsidR="0056087C" w:rsidRPr="00750D07" w:rsidTr="00123F57">
              <w:trPr>
                <w:trHeight w:val="910"/>
              </w:trPr>
              <w:tc>
                <w:tcPr>
                  <w:tcW w:w="1723" w:type="dxa"/>
                  <w:vAlign w:val="center"/>
                </w:tcPr>
                <w:p w:rsidR="00C576D5" w:rsidRPr="00750D07" w:rsidRDefault="00C576D5" w:rsidP="002B1A18">
                  <w:pPr>
                    <w:autoSpaceDE w:val="0"/>
                    <w:autoSpaceDN w:val="0"/>
                    <w:snapToGrid w:val="0"/>
                    <w:spacing w:line="210" w:lineRule="exact"/>
                    <w:jc w:val="center"/>
                    <w:rPr>
                      <w:rFonts w:asciiTheme="minorEastAsia" w:hAnsiTheme="minorEastAsia" w:cs="Times New Roman"/>
                      <w:spacing w:val="15"/>
                      <w:kern w:val="0"/>
                      <w:szCs w:val="21"/>
                    </w:rPr>
                  </w:pPr>
                  <w:r w:rsidRPr="00750D07">
                    <w:rPr>
                      <w:rFonts w:asciiTheme="minorEastAsia" w:hAnsiTheme="minorEastAsia" w:cs="Times New Roman" w:hint="eastAsia"/>
                      <w:spacing w:val="15"/>
                      <w:kern w:val="0"/>
                      <w:szCs w:val="21"/>
                    </w:rPr>
                    <w:t>検　査　日</w:t>
                  </w:r>
                </w:p>
              </w:tc>
              <w:tc>
                <w:tcPr>
                  <w:tcW w:w="2977" w:type="dxa"/>
                  <w:vAlign w:val="center"/>
                </w:tcPr>
                <w:p w:rsidR="00C576D5" w:rsidRPr="00750D07" w:rsidRDefault="00C576D5" w:rsidP="00873EBC">
                  <w:pPr>
                    <w:autoSpaceDE w:val="0"/>
                    <w:autoSpaceDN w:val="0"/>
                    <w:snapToGrid w:val="0"/>
                    <w:spacing w:line="210" w:lineRule="exact"/>
                    <w:jc w:val="center"/>
                    <w:rPr>
                      <w:rFonts w:asciiTheme="minorEastAsia" w:hAnsiTheme="minorEastAsia" w:cs="Times New Roman"/>
                      <w:spacing w:val="15"/>
                      <w:kern w:val="0"/>
                      <w:szCs w:val="21"/>
                    </w:rPr>
                  </w:pPr>
                  <w:r w:rsidRPr="00750D07">
                    <w:rPr>
                      <w:rFonts w:asciiTheme="minorEastAsia" w:hAnsiTheme="minorEastAsia" w:cs="Times New Roman" w:hint="eastAsia"/>
                      <w:spacing w:val="15"/>
                      <w:kern w:val="0"/>
                      <w:szCs w:val="21"/>
                    </w:rPr>
                    <w:t xml:space="preserve">　　　　年　　月　　日</w:t>
                  </w:r>
                </w:p>
              </w:tc>
              <w:tc>
                <w:tcPr>
                  <w:tcW w:w="3380" w:type="dxa"/>
                  <w:vAlign w:val="center"/>
                </w:tcPr>
                <w:p w:rsidR="00C576D5" w:rsidRPr="00750D07" w:rsidRDefault="00C576D5" w:rsidP="00123F57">
                  <w:pPr>
                    <w:autoSpaceDE w:val="0"/>
                    <w:autoSpaceDN w:val="0"/>
                    <w:snapToGrid w:val="0"/>
                    <w:spacing w:line="210" w:lineRule="exact"/>
                    <w:ind w:left="303"/>
                    <w:jc w:val="center"/>
                    <w:rPr>
                      <w:rFonts w:asciiTheme="minorEastAsia" w:hAnsiTheme="minorEastAsia" w:cs="Times New Roman"/>
                      <w:spacing w:val="15"/>
                      <w:kern w:val="0"/>
                      <w:szCs w:val="21"/>
                    </w:rPr>
                  </w:pPr>
                </w:p>
              </w:tc>
            </w:tr>
          </w:tbl>
          <w:p w:rsidR="00C576D5" w:rsidRPr="00750D07" w:rsidRDefault="00C576D5" w:rsidP="0071362A">
            <w:pPr>
              <w:wordWrap w:val="0"/>
              <w:autoSpaceDE w:val="0"/>
              <w:autoSpaceDN w:val="0"/>
              <w:snapToGrid w:val="0"/>
              <w:spacing w:line="210" w:lineRule="exact"/>
              <w:ind w:left="1200" w:hangingChars="500" w:hanging="120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 xml:space="preserve">　　　　</w:t>
            </w: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210" w:lineRule="exact"/>
              <w:ind w:leftChars="500" w:left="105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</w:tc>
      </w:tr>
      <w:tr w:rsidR="00C576D5" w:rsidRPr="00750D07" w:rsidTr="0071362A">
        <w:trPr>
          <w:trHeight w:val="2052"/>
        </w:trPr>
        <w:tc>
          <w:tcPr>
            <w:tcW w:w="6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210" w:lineRule="exact"/>
              <w:ind w:leftChars="500" w:left="105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C576D5" w:rsidP="00123F57">
            <w:pPr>
              <w:wordWrap w:val="0"/>
              <w:autoSpaceDE w:val="0"/>
              <w:autoSpaceDN w:val="0"/>
              <w:snapToGrid w:val="0"/>
              <w:spacing w:line="210" w:lineRule="exact"/>
              <w:ind w:leftChars="500" w:left="105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C576D5" w:rsidP="00123F57">
            <w:pPr>
              <w:autoSpaceDE w:val="0"/>
              <w:autoSpaceDN w:val="0"/>
              <w:snapToGrid w:val="0"/>
              <w:spacing w:line="210" w:lineRule="exact"/>
              <w:jc w:val="center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備考</w:t>
            </w:r>
          </w:p>
        </w:tc>
        <w:tc>
          <w:tcPr>
            <w:tcW w:w="911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E7492" w:rsidRDefault="00CE7492" w:rsidP="002B1A18">
            <w:pPr>
              <w:wordWrap w:val="0"/>
              <w:autoSpaceDE w:val="0"/>
              <w:autoSpaceDN w:val="0"/>
              <w:snapToGrid w:val="0"/>
              <w:spacing w:line="210" w:lineRule="exact"/>
              <w:ind w:left="240" w:hangingChars="100" w:hanging="24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</w:p>
          <w:p w:rsidR="00C576D5" w:rsidRPr="00750D07" w:rsidRDefault="00196729" w:rsidP="002B1A18">
            <w:pPr>
              <w:wordWrap w:val="0"/>
              <w:autoSpaceDE w:val="0"/>
              <w:autoSpaceDN w:val="0"/>
              <w:snapToGrid w:val="0"/>
              <w:spacing w:line="210" w:lineRule="exact"/>
              <w:ind w:left="240" w:hangingChars="100" w:hanging="24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＊こども</w:t>
            </w:r>
            <w:r w:rsidR="00C576D5"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医療費等他の制度により検査料の助成を受けている場合は</w:t>
            </w:r>
            <w:r w:rsidR="006F45DA"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、</w:t>
            </w:r>
            <w:r w:rsidR="00C576D5"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申請できません。</w:t>
            </w:r>
          </w:p>
          <w:p w:rsidR="00C576D5" w:rsidRPr="00750D07" w:rsidRDefault="00C576D5" w:rsidP="002B1A18">
            <w:pPr>
              <w:wordWrap w:val="0"/>
              <w:autoSpaceDE w:val="0"/>
              <w:autoSpaceDN w:val="0"/>
              <w:snapToGrid w:val="0"/>
              <w:spacing w:line="210" w:lineRule="exact"/>
              <w:ind w:left="240" w:hangingChars="100" w:hanging="24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＊申請額は、検査に要した費用（初診料、再診料を含む。）の１０／１０の額又は５，０００円（限度額）のうち、いずれか低い方の額です。</w:t>
            </w:r>
          </w:p>
          <w:p w:rsidR="00C576D5" w:rsidRPr="00750D07" w:rsidRDefault="00C576D5" w:rsidP="002B1A18">
            <w:pPr>
              <w:wordWrap w:val="0"/>
              <w:autoSpaceDE w:val="0"/>
              <w:autoSpaceDN w:val="0"/>
              <w:snapToGrid w:val="0"/>
              <w:spacing w:line="210" w:lineRule="exact"/>
              <w:ind w:left="240" w:hangingChars="100" w:hanging="240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＊検査日は、</w:t>
            </w:r>
            <w:r w:rsidR="007762E6" w:rsidRPr="00750D07">
              <w:rPr>
                <w:rFonts w:asciiTheme="minorEastAsia" w:hAnsiTheme="minorEastAsia" w:hint="eastAsia"/>
                <w:szCs w:val="21"/>
              </w:rPr>
              <w:t>軽度・中等度難聴児</w:t>
            </w:r>
            <w:r w:rsidR="00B93969"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補聴器購入費等助成金交付意見書</w:t>
            </w: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（様式２号）の医療機関が証明した日のみです。</w:t>
            </w:r>
          </w:p>
          <w:p w:rsidR="00C576D5" w:rsidRPr="00750D07" w:rsidRDefault="00C576D5" w:rsidP="002B1A18">
            <w:pPr>
              <w:wordWrap w:val="0"/>
              <w:autoSpaceDE w:val="0"/>
              <w:autoSpaceDN w:val="0"/>
              <w:snapToGrid w:val="0"/>
              <w:spacing w:line="210" w:lineRule="exact"/>
              <w:rPr>
                <w:rFonts w:asciiTheme="minorEastAsia" w:hAnsiTheme="minorEastAsia" w:cs="Times New Roman"/>
                <w:spacing w:val="15"/>
                <w:kern w:val="0"/>
                <w:szCs w:val="21"/>
              </w:rPr>
            </w:pPr>
            <w:r w:rsidRPr="00750D07">
              <w:rPr>
                <w:rFonts w:asciiTheme="minorEastAsia" w:hAnsiTheme="minorEastAsia" w:cs="Times New Roman" w:hint="eastAsia"/>
                <w:spacing w:val="15"/>
                <w:kern w:val="0"/>
                <w:szCs w:val="21"/>
              </w:rPr>
              <w:t>＊検査費用以外の費用（文書料金等）は対象になりません。</w:t>
            </w:r>
          </w:p>
        </w:tc>
      </w:tr>
    </w:tbl>
    <w:p w:rsidR="00B33135" w:rsidRPr="00750D07" w:rsidRDefault="00B33135" w:rsidP="00C576D5">
      <w:pPr>
        <w:kinsoku w:val="0"/>
        <w:wordWrap w:val="0"/>
        <w:overflowPunct w:val="0"/>
        <w:autoSpaceDE w:val="0"/>
        <w:autoSpaceDN w:val="0"/>
        <w:snapToGrid w:val="0"/>
        <w:spacing w:line="340" w:lineRule="exact"/>
        <w:rPr>
          <w:rFonts w:asciiTheme="minorEastAsia" w:hAnsiTheme="minorEastAsia" w:cs="Times New Roman"/>
          <w:spacing w:val="16"/>
          <w:kern w:val="0"/>
          <w:szCs w:val="21"/>
        </w:rPr>
      </w:pPr>
    </w:p>
    <w:p w:rsidR="00B33135" w:rsidRPr="00750D07" w:rsidRDefault="00B33135">
      <w:pPr>
        <w:widowControl/>
        <w:jc w:val="left"/>
        <w:rPr>
          <w:rFonts w:asciiTheme="minorEastAsia" w:hAnsiTheme="minorEastAsia" w:cs="Times New Roman"/>
          <w:spacing w:val="16"/>
          <w:kern w:val="0"/>
          <w:szCs w:val="21"/>
        </w:rPr>
      </w:pPr>
    </w:p>
    <w:sectPr w:rsidR="00B33135" w:rsidRPr="00750D07" w:rsidSect="005C51F9">
      <w:pgSz w:w="11907" w:h="16839" w:code="9"/>
      <w:pgMar w:top="1276" w:right="1170" w:bottom="1440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6A0" w:rsidRDefault="00D206A0" w:rsidP="00D81443">
      <w:r>
        <w:separator/>
      </w:r>
    </w:p>
  </w:endnote>
  <w:endnote w:type="continuationSeparator" w:id="0">
    <w:p w:rsidR="00D206A0" w:rsidRDefault="00D206A0" w:rsidP="00D8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6A0" w:rsidRDefault="00D206A0" w:rsidP="00D81443">
      <w:r>
        <w:separator/>
      </w:r>
    </w:p>
  </w:footnote>
  <w:footnote w:type="continuationSeparator" w:id="0">
    <w:p w:rsidR="00D206A0" w:rsidRDefault="00D206A0" w:rsidP="00D81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9DB"/>
    <w:multiLevelType w:val="hybridMultilevel"/>
    <w:tmpl w:val="7A2431BA"/>
    <w:lvl w:ilvl="0" w:tplc="9B5812E6">
      <w:start w:val="4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0B80078">
      <w:start w:val="1"/>
      <w:numFmt w:val="bullet"/>
      <w:lvlText w:val="＊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21E72B5"/>
    <w:multiLevelType w:val="hybridMultilevel"/>
    <w:tmpl w:val="89924FC6"/>
    <w:lvl w:ilvl="0" w:tplc="FF88CF62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02D37EF4"/>
    <w:multiLevelType w:val="hybridMultilevel"/>
    <w:tmpl w:val="8D543334"/>
    <w:lvl w:ilvl="0" w:tplc="299A78AE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B5005A44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">
    <w:nsid w:val="073123BC"/>
    <w:multiLevelType w:val="hybridMultilevel"/>
    <w:tmpl w:val="EE084CF6"/>
    <w:lvl w:ilvl="0" w:tplc="765C285E">
      <w:start w:val="1"/>
      <w:numFmt w:val="decimalFullWidth"/>
      <w:lvlText w:val="（%1）"/>
      <w:lvlJc w:val="left"/>
      <w:pPr>
        <w:ind w:left="13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">
    <w:nsid w:val="07836F44"/>
    <w:multiLevelType w:val="hybridMultilevel"/>
    <w:tmpl w:val="618A653E"/>
    <w:lvl w:ilvl="0" w:tplc="97D67B2C">
      <w:start w:val="1"/>
      <w:numFmt w:val="decimalFullWidth"/>
      <w:lvlText w:val="（%1）"/>
      <w:lvlJc w:val="left"/>
      <w:pPr>
        <w:ind w:left="114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080F49C8"/>
    <w:multiLevelType w:val="hybridMultilevel"/>
    <w:tmpl w:val="10B4399C"/>
    <w:lvl w:ilvl="0" w:tplc="765C285E">
      <w:start w:val="1"/>
      <w:numFmt w:val="decimalFullWidth"/>
      <w:lvlText w:val="（%1）"/>
      <w:lvlJc w:val="left"/>
      <w:pPr>
        <w:ind w:left="138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>
    <w:nsid w:val="08596FE2"/>
    <w:multiLevelType w:val="hybridMultilevel"/>
    <w:tmpl w:val="E124C138"/>
    <w:lvl w:ilvl="0" w:tplc="FCD8B2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0B7D65B0"/>
    <w:multiLevelType w:val="hybridMultilevel"/>
    <w:tmpl w:val="1D3019B6"/>
    <w:lvl w:ilvl="0" w:tplc="72E2B5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0E783C5B"/>
    <w:multiLevelType w:val="hybridMultilevel"/>
    <w:tmpl w:val="82F8EE24"/>
    <w:lvl w:ilvl="0" w:tplc="B87A9EC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>
    <w:nsid w:val="15AC274B"/>
    <w:multiLevelType w:val="hybridMultilevel"/>
    <w:tmpl w:val="5CF24CB8"/>
    <w:lvl w:ilvl="0" w:tplc="6D76B2A2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>
    <w:nsid w:val="1A254483"/>
    <w:multiLevelType w:val="hybridMultilevel"/>
    <w:tmpl w:val="B2D2CE44"/>
    <w:lvl w:ilvl="0" w:tplc="D19A7F50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1">
    <w:nsid w:val="1B7B6E19"/>
    <w:multiLevelType w:val="hybridMultilevel"/>
    <w:tmpl w:val="A372F4AE"/>
    <w:lvl w:ilvl="0" w:tplc="6C3E084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DE041DF"/>
    <w:multiLevelType w:val="hybridMultilevel"/>
    <w:tmpl w:val="9C7CECB4"/>
    <w:lvl w:ilvl="0" w:tplc="622CCDEE">
      <w:start w:val="1"/>
      <w:numFmt w:val="decimalEnclosedCircle"/>
      <w:lvlText w:val="%1"/>
      <w:lvlJc w:val="left"/>
      <w:pPr>
        <w:ind w:left="4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8" w:hanging="420"/>
      </w:pPr>
    </w:lvl>
    <w:lvl w:ilvl="3" w:tplc="0409000F" w:tentative="1">
      <w:start w:val="1"/>
      <w:numFmt w:val="decimal"/>
      <w:lvlText w:val="%4."/>
      <w:lvlJc w:val="left"/>
      <w:pPr>
        <w:ind w:left="1808" w:hanging="420"/>
      </w:pPr>
    </w:lvl>
    <w:lvl w:ilvl="4" w:tplc="04090017" w:tentative="1">
      <w:start w:val="1"/>
      <w:numFmt w:val="aiueoFullWidth"/>
      <w:lvlText w:val="(%5)"/>
      <w:lvlJc w:val="left"/>
      <w:pPr>
        <w:ind w:left="22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8" w:hanging="420"/>
      </w:pPr>
    </w:lvl>
    <w:lvl w:ilvl="6" w:tplc="0409000F" w:tentative="1">
      <w:start w:val="1"/>
      <w:numFmt w:val="decimal"/>
      <w:lvlText w:val="%7."/>
      <w:lvlJc w:val="left"/>
      <w:pPr>
        <w:ind w:left="3068" w:hanging="420"/>
      </w:pPr>
    </w:lvl>
    <w:lvl w:ilvl="7" w:tplc="04090017" w:tentative="1">
      <w:start w:val="1"/>
      <w:numFmt w:val="aiueoFullWidth"/>
      <w:lvlText w:val="(%8)"/>
      <w:lvlJc w:val="left"/>
      <w:pPr>
        <w:ind w:left="348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8" w:hanging="420"/>
      </w:pPr>
    </w:lvl>
  </w:abstractNum>
  <w:abstractNum w:abstractNumId="13">
    <w:nsid w:val="206908B3"/>
    <w:multiLevelType w:val="hybridMultilevel"/>
    <w:tmpl w:val="4B741446"/>
    <w:lvl w:ilvl="0" w:tplc="8862772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>
    <w:nsid w:val="226824E6"/>
    <w:multiLevelType w:val="hybridMultilevel"/>
    <w:tmpl w:val="E648DE0E"/>
    <w:lvl w:ilvl="0" w:tplc="81B2037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9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>
    <w:nsid w:val="23C85B7B"/>
    <w:multiLevelType w:val="hybridMultilevel"/>
    <w:tmpl w:val="F6ACC404"/>
    <w:lvl w:ilvl="0" w:tplc="8F7C185C">
      <w:start w:val="1"/>
      <w:numFmt w:val="decimalFullWidth"/>
      <w:lvlText w:val="（%1)"/>
      <w:lvlJc w:val="left"/>
      <w:pPr>
        <w:ind w:left="1140" w:hanging="72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>
    <w:nsid w:val="2D794599"/>
    <w:multiLevelType w:val="hybridMultilevel"/>
    <w:tmpl w:val="5CAE1962"/>
    <w:lvl w:ilvl="0" w:tplc="CB341328">
      <w:start w:val="2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7">
    <w:nsid w:val="2F883E25"/>
    <w:multiLevelType w:val="hybridMultilevel"/>
    <w:tmpl w:val="DF741454"/>
    <w:lvl w:ilvl="0" w:tplc="AA3C75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2FC00878"/>
    <w:multiLevelType w:val="hybridMultilevel"/>
    <w:tmpl w:val="9E8C0524"/>
    <w:lvl w:ilvl="0" w:tplc="D30C0C7E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39B34A9C"/>
    <w:multiLevelType w:val="hybridMultilevel"/>
    <w:tmpl w:val="D4822FB2"/>
    <w:lvl w:ilvl="0" w:tplc="4D1A6B80">
      <w:start w:val="1"/>
      <w:numFmt w:val="decimalFullWidth"/>
      <w:lvlText w:val="%1．"/>
      <w:lvlJc w:val="left"/>
      <w:pPr>
        <w:ind w:left="540" w:hanging="420"/>
      </w:pPr>
      <w:rPr>
        <w:rFonts w:ascii="明朝体" w:eastAsia="明朝体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0">
    <w:nsid w:val="3A325006"/>
    <w:multiLevelType w:val="hybridMultilevel"/>
    <w:tmpl w:val="7A989ADC"/>
    <w:lvl w:ilvl="0" w:tplc="487E8526">
      <w:start w:val="2"/>
      <w:numFmt w:val="bullet"/>
      <w:lvlText w:val="□"/>
      <w:lvlJc w:val="left"/>
      <w:pPr>
        <w:ind w:left="81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1">
    <w:nsid w:val="3B643028"/>
    <w:multiLevelType w:val="hybridMultilevel"/>
    <w:tmpl w:val="31EEC92A"/>
    <w:lvl w:ilvl="0" w:tplc="A02EA868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>
    <w:nsid w:val="3B6D1439"/>
    <w:multiLevelType w:val="hybridMultilevel"/>
    <w:tmpl w:val="D6145F52"/>
    <w:lvl w:ilvl="0" w:tplc="7CE870F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3">
    <w:nsid w:val="3CCE63DE"/>
    <w:multiLevelType w:val="hybridMultilevel"/>
    <w:tmpl w:val="F0268DEA"/>
    <w:lvl w:ilvl="0" w:tplc="DFEE63E8">
      <w:start w:val="1"/>
      <w:numFmt w:val="decimalFullWidth"/>
      <w:lvlText w:val="（%1）"/>
      <w:lvlJc w:val="left"/>
      <w:pPr>
        <w:ind w:left="1320" w:hanging="8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4">
    <w:nsid w:val="3FBC5767"/>
    <w:multiLevelType w:val="hybridMultilevel"/>
    <w:tmpl w:val="72C8F6F8"/>
    <w:lvl w:ilvl="0" w:tplc="412A329E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3DE58AC"/>
    <w:multiLevelType w:val="hybridMultilevel"/>
    <w:tmpl w:val="B47A4084"/>
    <w:lvl w:ilvl="0" w:tplc="8F567D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>
    <w:nsid w:val="45190193"/>
    <w:multiLevelType w:val="hybridMultilevel"/>
    <w:tmpl w:val="DD163B2C"/>
    <w:lvl w:ilvl="0" w:tplc="028C349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6706718"/>
    <w:multiLevelType w:val="hybridMultilevel"/>
    <w:tmpl w:val="0192B522"/>
    <w:lvl w:ilvl="0" w:tplc="4B52DA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49AE4F32"/>
    <w:multiLevelType w:val="hybridMultilevel"/>
    <w:tmpl w:val="D4C41FF2"/>
    <w:lvl w:ilvl="0" w:tplc="87D45B3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9">
    <w:nsid w:val="4A6D06D9"/>
    <w:multiLevelType w:val="hybridMultilevel"/>
    <w:tmpl w:val="FCE0B5A0"/>
    <w:lvl w:ilvl="0" w:tplc="909E9F26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0">
    <w:nsid w:val="50FA5122"/>
    <w:multiLevelType w:val="hybridMultilevel"/>
    <w:tmpl w:val="B8006DB4"/>
    <w:lvl w:ilvl="0" w:tplc="3AC4C1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2AFC934A">
      <w:start w:val="1"/>
      <w:numFmt w:val="decimalEnclosedCircle"/>
      <w:lvlText w:val="%2"/>
      <w:lvlJc w:val="left"/>
      <w:pPr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>
    <w:nsid w:val="523E4FCD"/>
    <w:multiLevelType w:val="hybridMultilevel"/>
    <w:tmpl w:val="D6B20002"/>
    <w:lvl w:ilvl="0" w:tplc="567A128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56385D45"/>
    <w:multiLevelType w:val="hybridMultilevel"/>
    <w:tmpl w:val="03C4DFAE"/>
    <w:lvl w:ilvl="0" w:tplc="BED46246">
      <w:start w:val="1"/>
      <w:numFmt w:val="decimalFullWidth"/>
      <w:lvlText w:val="（%1）"/>
      <w:lvlJc w:val="left"/>
      <w:pPr>
        <w:ind w:left="1155" w:hanging="720"/>
      </w:pPr>
      <w:rPr>
        <w:rFonts w:ascii="HG丸ｺﾞｼｯｸM-PRO" w:eastAsia="HG丸ｺﾞｼｯｸM-PRO" w:hAnsi="HG丸ｺﾞｼｯｸM-PRO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3">
    <w:nsid w:val="5C2415C3"/>
    <w:multiLevelType w:val="hybridMultilevel"/>
    <w:tmpl w:val="CB7A9054"/>
    <w:lvl w:ilvl="0" w:tplc="364A081E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4">
    <w:nsid w:val="5C4757D4"/>
    <w:multiLevelType w:val="hybridMultilevel"/>
    <w:tmpl w:val="F1480D76"/>
    <w:lvl w:ilvl="0" w:tplc="7B4A33E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5E9304A6"/>
    <w:multiLevelType w:val="hybridMultilevel"/>
    <w:tmpl w:val="280A54E2"/>
    <w:lvl w:ilvl="0" w:tplc="BAE0B5E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6">
    <w:nsid w:val="5F992B39"/>
    <w:multiLevelType w:val="hybridMultilevel"/>
    <w:tmpl w:val="F8EABD6E"/>
    <w:lvl w:ilvl="0" w:tplc="189EAA7C">
      <w:start w:val="1"/>
      <w:numFmt w:val="decimalFullWidth"/>
      <w:lvlText w:val="（%1）"/>
      <w:lvlJc w:val="left"/>
      <w:pPr>
        <w:ind w:left="114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>
    <w:nsid w:val="642C484A"/>
    <w:multiLevelType w:val="hybridMultilevel"/>
    <w:tmpl w:val="3F8C43A6"/>
    <w:lvl w:ilvl="0" w:tplc="FF5AC4E6">
      <w:start w:val="1"/>
      <w:numFmt w:val="decimal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8">
    <w:nsid w:val="6925021B"/>
    <w:multiLevelType w:val="hybridMultilevel"/>
    <w:tmpl w:val="3F2A8BE0"/>
    <w:lvl w:ilvl="0" w:tplc="5698582A">
      <w:start w:val="1"/>
      <w:numFmt w:val="decimalEnclosedCircle"/>
      <w:lvlText w:val="%1"/>
      <w:lvlJc w:val="left"/>
      <w:pPr>
        <w:ind w:left="1240" w:hanging="360"/>
      </w:pPr>
      <w:rPr>
        <w:rFonts w:hint="default"/>
      </w:rPr>
    </w:lvl>
    <w:lvl w:ilvl="1" w:tplc="7F5A3F34">
      <w:start w:val="1"/>
      <w:numFmt w:val="decimalFullWidth"/>
      <w:lvlText w:val="（%2）"/>
      <w:lvlJc w:val="left"/>
      <w:pPr>
        <w:ind w:left="20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39">
    <w:nsid w:val="6BC94881"/>
    <w:multiLevelType w:val="hybridMultilevel"/>
    <w:tmpl w:val="F14A32F2"/>
    <w:lvl w:ilvl="0" w:tplc="C6565750">
      <w:start w:val="4"/>
      <w:numFmt w:val="bullet"/>
      <w:lvlText w:val="□"/>
      <w:lvlJc w:val="left"/>
      <w:pPr>
        <w:ind w:left="600" w:hanging="360"/>
      </w:pPr>
      <w:rPr>
        <w:rFonts w:ascii="明朝体" w:eastAsia="明朝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0">
    <w:nsid w:val="6DE95C11"/>
    <w:multiLevelType w:val="hybridMultilevel"/>
    <w:tmpl w:val="B2BA36D0"/>
    <w:lvl w:ilvl="0" w:tplc="97D67B2C">
      <w:start w:val="1"/>
      <w:numFmt w:val="decimalFullWidth"/>
      <w:lvlText w:val="（%1）"/>
      <w:lvlJc w:val="left"/>
      <w:pPr>
        <w:ind w:left="114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1">
    <w:nsid w:val="7157741F"/>
    <w:multiLevelType w:val="hybridMultilevel"/>
    <w:tmpl w:val="043842B2"/>
    <w:lvl w:ilvl="0" w:tplc="115EA71C">
      <w:start w:val="1"/>
      <w:numFmt w:val="decimalEnclosedCircle"/>
      <w:lvlText w:val="%1"/>
      <w:lvlJc w:val="left"/>
      <w:pPr>
        <w:ind w:left="36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>
    <w:nsid w:val="787022C3"/>
    <w:multiLevelType w:val="hybridMultilevel"/>
    <w:tmpl w:val="4C98ED00"/>
    <w:lvl w:ilvl="0" w:tplc="B36837C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31"/>
  </w:num>
  <w:num w:numId="3">
    <w:abstractNumId w:val="12"/>
  </w:num>
  <w:num w:numId="4">
    <w:abstractNumId w:val="7"/>
  </w:num>
  <w:num w:numId="5">
    <w:abstractNumId w:val="17"/>
  </w:num>
  <w:num w:numId="6">
    <w:abstractNumId w:val="13"/>
  </w:num>
  <w:num w:numId="7">
    <w:abstractNumId w:val="26"/>
  </w:num>
  <w:num w:numId="8">
    <w:abstractNumId w:val="10"/>
  </w:num>
  <w:num w:numId="9">
    <w:abstractNumId w:val="29"/>
  </w:num>
  <w:num w:numId="10">
    <w:abstractNumId w:val="33"/>
  </w:num>
  <w:num w:numId="11">
    <w:abstractNumId w:val="8"/>
  </w:num>
  <w:num w:numId="12">
    <w:abstractNumId w:val="9"/>
  </w:num>
  <w:num w:numId="13">
    <w:abstractNumId w:val="27"/>
  </w:num>
  <w:num w:numId="14">
    <w:abstractNumId w:val="11"/>
  </w:num>
  <w:num w:numId="15">
    <w:abstractNumId w:val="39"/>
  </w:num>
  <w:num w:numId="16">
    <w:abstractNumId w:val="41"/>
  </w:num>
  <w:num w:numId="17">
    <w:abstractNumId w:val="20"/>
  </w:num>
  <w:num w:numId="18">
    <w:abstractNumId w:val="19"/>
  </w:num>
  <w:num w:numId="19">
    <w:abstractNumId w:val="28"/>
  </w:num>
  <w:num w:numId="20">
    <w:abstractNumId w:val="4"/>
  </w:num>
  <w:num w:numId="21">
    <w:abstractNumId w:val="40"/>
  </w:num>
  <w:num w:numId="22">
    <w:abstractNumId w:val="0"/>
  </w:num>
  <w:num w:numId="23">
    <w:abstractNumId w:val="25"/>
  </w:num>
  <w:num w:numId="24">
    <w:abstractNumId w:val="36"/>
  </w:num>
  <w:num w:numId="25">
    <w:abstractNumId w:val="32"/>
  </w:num>
  <w:num w:numId="26">
    <w:abstractNumId w:val="24"/>
  </w:num>
  <w:num w:numId="27">
    <w:abstractNumId w:val="21"/>
  </w:num>
  <w:num w:numId="28">
    <w:abstractNumId w:val="2"/>
  </w:num>
  <w:num w:numId="29">
    <w:abstractNumId w:val="38"/>
  </w:num>
  <w:num w:numId="30">
    <w:abstractNumId w:val="34"/>
  </w:num>
  <w:num w:numId="31">
    <w:abstractNumId w:val="15"/>
  </w:num>
  <w:num w:numId="32">
    <w:abstractNumId w:val="23"/>
  </w:num>
  <w:num w:numId="33">
    <w:abstractNumId w:val="22"/>
  </w:num>
  <w:num w:numId="34">
    <w:abstractNumId w:val="37"/>
  </w:num>
  <w:num w:numId="35">
    <w:abstractNumId w:val="3"/>
  </w:num>
  <w:num w:numId="36">
    <w:abstractNumId w:val="5"/>
  </w:num>
  <w:num w:numId="37">
    <w:abstractNumId w:val="18"/>
  </w:num>
  <w:num w:numId="38">
    <w:abstractNumId w:val="1"/>
  </w:num>
  <w:num w:numId="39">
    <w:abstractNumId w:val="16"/>
  </w:num>
  <w:num w:numId="40">
    <w:abstractNumId w:val="14"/>
  </w:num>
  <w:num w:numId="41">
    <w:abstractNumId w:val="35"/>
  </w:num>
  <w:num w:numId="42">
    <w:abstractNumId w:val="30"/>
  </w:num>
  <w:num w:numId="43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11"/>
    <w:rsid w:val="0000031D"/>
    <w:rsid w:val="00002D0D"/>
    <w:rsid w:val="0000432D"/>
    <w:rsid w:val="00004F77"/>
    <w:rsid w:val="00006C83"/>
    <w:rsid w:val="00006E4F"/>
    <w:rsid w:val="000070F4"/>
    <w:rsid w:val="00007A3B"/>
    <w:rsid w:val="00010545"/>
    <w:rsid w:val="00010DB6"/>
    <w:rsid w:val="00021AB0"/>
    <w:rsid w:val="00023873"/>
    <w:rsid w:val="00023B5A"/>
    <w:rsid w:val="00024702"/>
    <w:rsid w:val="0002526C"/>
    <w:rsid w:val="00025397"/>
    <w:rsid w:val="000302AC"/>
    <w:rsid w:val="00033E80"/>
    <w:rsid w:val="00036F3F"/>
    <w:rsid w:val="000412EE"/>
    <w:rsid w:val="00042A63"/>
    <w:rsid w:val="000446E9"/>
    <w:rsid w:val="00046E46"/>
    <w:rsid w:val="00047849"/>
    <w:rsid w:val="00050CFD"/>
    <w:rsid w:val="00051723"/>
    <w:rsid w:val="000522BF"/>
    <w:rsid w:val="0005507A"/>
    <w:rsid w:val="0005723A"/>
    <w:rsid w:val="0006569E"/>
    <w:rsid w:val="00066912"/>
    <w:rsid w:val="000709F5"/>
    <w:rsid w:val="00072488"/>
    <w:rsid w:val="000747C9"/>
    <w:rsid w:val="0007490E"/>
    <w:rsid w:val="00074CC5"/>
    <w:rsid w:val="00074E46"/>
    <w:rsid w:val="0007677C"/>
    <w:rsid w:val="0008080A"/>
    <w:rsid w:val="000824C7"/>
    <w:rsid w:val="000848C7"/>
    <w:rsid w:val="000849A2"/>
    <w:rsid w:val="00084A23"/>
    <w:rsid w:val="00085526"/>
    <w:rsid w:val="00085F56"/>
    <w:rsid w:val="00085FCA"/>
    <w:rsid w:val="000911C8"/>
    <w:rsid w:val="00091697"/>
    <w:rsid w:val="0009717A"/>
    <w:rsid w:val="000975F0"/>
    <w:rsid w:val="000979E7"/>
    <w:rsid w:val="000A0D19"/>
    <w:rsid w:val="000A14A7"/>
    <w:rsid w:val="000A19DC"/>
    <w:rsid w:val="000A1A8D"/>
    <w:rsid w:val="000A4FFE"/>
    <w:rsid w:val="000C0E8F"/>
    <w:rsid w:val="000C3618"/>
    <w:rsid w:val="000C4CD4"/>
    <w:rsid w:val="000C533D"/>
    <w:rsid w:val="000C55D6"/>
    <w:rsid w:val="000C6556"/>
    <w:rsid w:val="000C691F"/>
    <w:rsid w:val="000C786F"/>
    <w:rsid w:val="000D0598"/>
    <w:rsid w:val="000D0816"/>
    <w:rsid w:val="000D4D06"/>
    <w:rsid w:val="000D64D9"/>
    <w:rsid w:val="000D6534"/>
    <w:rsid w:val="000D7A14"/>
    <w:rsid w:val="000E028F"/>
    <w:rsid w:val="000E02B6"/>
    <w:rsid w:val="000E1AE6"/>
    <w:rsid w:val="000E2EB4"/>
    <w:rsid w:val="000E3A38"/>
    <w:rsid w:val="000E6845"/>
    <w:rsid w:val="000F1322"/>
    <w:rsid w:val="000F316D"/>
    <w:rsid w:val="000F43F8"/>
    <w:rsid w:val="000F4F65"/>
    <w:rsid w:val="000F6857"/>
    <w:rsid w:val="00100741"/>
    <w:rsid w:val="00100F8B"/>
    <w:rsid w:val="00101185"/>
    <w:rsid w:val="00102B26"/>
    <w:rsid w:val="0010684D"/>
    <w:rsid w:val="0010746E"/>
    <w:rsid w:val="00112FF6"/>
    <w:rsid w:val="001136D7"/>
    <w:rsid w:val="00113D5B"/>
    <w:rsid w:val="00114139"/>
    <w:rsid w:val="001173C7"/>
    <w:rsid w:val="00123F57"/>
    <w:rsid w:val="00125B94"/>
    <w:rsid w:val="00125CFB"/>
    <w:rsid w:val="00127EFC"/>
    <w:rsid w:val="001312A8"/>
    <w:rsid w:val="00133B57"/>
    <w:rsid w:val="00136CC9"/>
    <w:rsid w:val="001444F0"/>
    <w:rsid w:val="00144C8D"/>
    <w:rsid w:val="00144F27"/>
    <w:rsid w:val="00146923"/>
    <w:rsid w:val="001474C6"/>
    <w:rsid w:val="00150AEF"/>
    <w:rsid w:val="00151122"/>
    <w:rsid w:val="00151529"/>
    <w:rsid w:val="00153741"/>
    <w:rsid w:val="00154BB6"/>
    <w:rsid w:val="00157F0E"/>
    <w:rsid w:val="00157F4C"/>
    <w:rsid w:val="001609E7"/>
    <w:rsid w:val="00161359"/>
    <w:rsid w:val="001621B2"/>
    <w:rsid w:val="001641BD"/>
    <w:rsid w:val="00166EAC"/>
    <w:rsid w:val="00170221"/>
    <w:rsid w:val="00172F7D"/>
    <w:rsid w:val="00174C86"/>
    <w:rsid w:val="0017582E"/>
    <w:rsid w:val="00175D7B"/>
    <w:rsid w:val="001765EE"/>
    <w:rsid w:val="001822C7"/>
    <w:rsid w:val="00184D38"/>
    <w:rsid w:val="0019665F"/>
    <w:rsid w:val="00196729"/>
    <w:rsid w:val="001A0466"/>
    <w:rsid w:val="001A0680"/>
    <w:rsid w:val="001A73BF"/>
    <w:rsid w:val="001B2459"/>
    <w:rsid w:val="001B2555"/>
    <w:rsid w:val="001C01C5"/>
    <w:rsid w:val="001C1E0F"/>
    <w:rsid w:val="001C4E5F"/>
    <w:rsid w:val="001C6409"/>
    <w:rsid w:val="001C68F4"/>
    <w:rsid w:val="001D1F1D"/>
    <w:rsid w:val="001D33CB"/>
    <w:rsid w:val="001D3BF5"/>
    <w:rsid w:val="001D574F"/>
    <w:rsid w:val="001D61D5"/>
    <w:rsid w:val="001D649E"/>
    <w:rsid w:val="001D6F14"/>
    <w:rsid w:val="001E2B3C"/>
    <w:rsid w:val="001E5B90"/>
    <w:rsid w:val="001E626D"/>
    <w:rsid w:val="001E725F"/>
    <w:rsid w:val="001F36A7"/>
    <w:rsid w:val="001F465C"/>
    <w:rsid w:val="001F492E"/>
    <w:rsid w:val="001F53EA"/>
    <w:rsid w:val="001F6502"/>
    <w:rsid w:val="001F7478"/>
    <w:rsid w:val="00202143"/>
    <w:rsid w:val="002028C3"/>
    <w:rsid w:val="00204749"/>
    <w:rsid w:val="00205C11"/>
    <w:rsid w:val="002106E4"/>
    <w:rsid w:val="0021126A"/>
    <w:rsid w:val="0021301B"/>
    <w:rsid w:val="00221D12"/>
    <w:rsid w:val="00224AC4"/>
    <w:rsid w:val="00231981"/>
    <w:rsid w:val="00232EF1"/>
    <w:rsid w:val="00235717"/>
    <w:rsid w:val="00244AC4"/>
    <w:rsid w:val="00246278"/>
    <w:rsid w:val="002476CF"/>
    <w:rsid w:val="002520B0"/>
    <w:rsid w:val="00253AA9"/>
    <w:rsid w:val="00254195"/>
    <w:rsid w:val="002553F4"/>
    <w:rsid w:val="002555CE"/>
    <w:rsid w:val="00256690"/>
    <w:rsid w:val="00263571"/>
    <w:rsid w:val="0026416C"/>
    <w:rsid w:val="00264FCB"/>
    <w:rsid w:val="002655C9"/>
    <w:rsid w:val="00265EF2"/>
    <w:rsid w:val="00266128"/>
    <w:rsid w:val="00266585"/>
    <w:rsid w:val="002704DD"/>
    <w:rsid w:val="00274D67"/>
    <w:rsid w:val="002752C7"/>
    <w:rsid w:val="00276610"/>
    <w:rsid w:val="002769A8"/>
    <w:rsid w:val="00280295"/>
    <w:rsid w:val="00281AFE"/>
    <w:rsid w:val="0028500D"/>
    <w:rsid w:val="002858F2"/>
    <w:rsid w:val="00285D21"/>
    <w:rsid w:val="00287137"/>
    <w:rsid w:val="0029251C"/>
    <w:rsid w:val="00292774"/>
    <w:rsid w:val="0029506C"/>
    <w:rsid w:val="00297C44"/>
    <w:rsid w:val="002A0848"/>
    <w:rsid w:val="002A0BDF"/>
    <w:rsid w:val="002A37E4"/>
    <w:rsid w:val="002A3C94"/>
    <w:rsid w:val="002B1205"/>
    <w:rsid w:val="002B1A18"/>
    <w:rsid w:val="002B70DC"/>
    <w:rsid w:val="002C4544"/>
    <w:rsid w:val="002D07F9"/>
    <w:rsid w:val="002D6F7B"/>
    <w:rsid w:val="002D7768"/>
    <w:rsid w:val="002E172B"/>
    <w:rsid w:val="002E1D9B"/>
    <w:rsid w:val="002E2F93"/>
    <w:rsid w:val="002E5543"/>
    <w:rsid w:val="002E79B6"/>
    <w:rsid w:val="002F01FC"/>
    <w:rsid w:val="002F16C8"/>
    <w:rsid w:val="002F2991"/>
    <w:rsid w:val="002F3B29"/>
    <w:rsid w:val="002F4BE6"/>
    <w:rsid w:val="002F5E8B"/>
    <w:rsid w:val="002F616A"/>
    <w:rsid w:val="00301E9A"/>
    <w:rsid w:val="0030657B"/>
    <w:rsid w:val="00306A0D"/>
    <w:rsid w:val="0031031E"/>
    <w:rsid w:val="00310988"/>
    <w:rsid w:val="003157E1"/>
    <w:rsid w:val="003163B8"/>
    <w:rsid w:val="00317D7A"/>
    <w:rsid w:val="00321C97"/>
    <w:rsid w:val="003222B6"/>
    <w:rsid w:val="003263AB"/>
    <w:rsid w:val="00327872"/>
    <w:rsid w:val="00331C6D"/>
    <w:rsid w:val="00331E49"/>
    <w:rsid w:val="00333660"/>
    <w:rsid w:val="00336AEE"/>
    <w:rsid w:val="00340AEC"/>
    <w:rsid w:val="00343847"/>
    <w:rsid w:val="0034398D"/>
    <w:rsid w:val="00353670"/>
    <w:rsid w:val="003605CC"/>
    <w:rsid w:val="00360F7A"/>
    <w:rsid w:val="00361175"/>
    <w:rsid w:val="003629E4"/>
    <w:rsid w:val="00362CD5"/>
    <w:rsid w:val="00365086"/>
    <w:rsid w:val="00366A29"/>
    <w:rsid w:val="00366E1D"/>
    <w:rsid w:val="00367A64"/>
    <w:rsid w:val="0037110A"/>
    <w:rsid w:val="00371C18"/>
    <w:rsid w:val="00375F72"/>
    <w:rsid w:val="00377DA9"/>
    <w:rsid w:val="00381D90"/>
    <w:rsid w:val="00384C7B"/>
    <w:rsid w:val="00385249"/>
    <w:rsid w:val="00387378"/>
    <w:rsid w:val="00391BF4"/>
    <w:rsid w:val="00395740"/>
    <w:rsid w:val="0039609C"/>
    <w:rsid w:val="0039798D"/>
    <w:rsid w:val="003A1DB4"/>
    <w:rsid w:val="003A2109"/>
    <w:rsid w:val="003A28E8"/>
    <w:rsid w:val="003A41FA"/>
    <w:rsid w:val="003A6796"/>
    <w:rsid w:val="003A6824"/>
    <w:rsid w:val="003A6D91"/>
    <w:rsid w:val="003B166D"/>
    <w:rsid w:val="003B2556"/>
    <w:rsid w:val="003B2E60"/>
    <w:rsid w:val="003B4262"/>
    <w:rsid w:val="003B4573"/>
    <w:rsid w:val="003B5C6D"/>
    <w:rsid w:val="003B6A2A"/>
    <w:rsid w:val="003B7179"/>
    <w:rsid w:val="003B75BB"/>
    <w:rsid w:val="003C5DD9"/>
    <w:rsid w:val="003C6D3A"/>
    <w:rsid w:val="003D1E94"/>
    <w:rsid w:val="003D2494"/>
    <w:rsid w:val="003D36C0"/>
    <w:rsid w:val="003D75E0"/>
    <w:rsid w:val="003E3C1F"/>
    <w:rsid w:val="003E718D"/>
    <w:rsid w:val="003F07E3"/>
    <w:rsid w:val="003F1C99"/>
    <w:rsid w:val="003F3E40"/>
    <w:rsid w:val="003F5836"/>
    <w:rsid w:val="003F6396"/>
    <w:rsid w:val="003F7A38"/>
    <w:rsid w:val="00402CE7"/>
    <w:rsid w:val="00404E99"/>
    <w:rsid w:val="00412973"/>
    <w:rsid w:val="004132A2"/>
    <w:rsid w:val="004146B5"/>
    <w:rsid w:val="00417AC0"/>
    <w:rsid w:val="00421DFD"/>
    <w:rsid w:val="00422991"/>
    <w:rsid w:val="00422B44"/>
    <w:rsid w:val="0042313E"/>
    <w:rsid w:val="004334ED"/>
    <w:rsid w:val="00433F66"/>
    <w:rsid w:val="00436CBD"/>
    <w:rsid w:val="0044258A"/>
    <w:rsid w:val="00443F80"/>
    <w:rsid w:val="0044458B"/>
    <w:rsid w:val="00445C5F"/>
    <w:rsid w:val="00445FD3"/>
    <w:rsid w:val="00447396"/>
    <w:rsid w:val="004507C8"/>
    <w:rsid w:val="00450871"/>
    <w:rsid w:val="00450C96"/>
    <w:rsid w:val="0045186D"/>
    <w:rsid w:val="00451CDD"/>
    <w:rsid w:val="00452562"/>
    <w:rsid w:val="004564C1"/>
    <w:rsid w:val="0046044C"/>
    <w:rsid w:val="00465ED8"/>
    <w:rsid w:val="00470E4A"/>
    <w:rsid w:val="00472E40"/>
    <w:rsid w:val="004755E0"/>
    <w:rsid w:val="00475BDF"/>
    <w:rsid w:val="00475F8A"/>
    <w:rsid w:val="0047610D"/>
    <w:rsid w:val="004771A6"/>
    <w:rsid w:val="00480598"/>
    <w:rsid w:val="0048062E"/>
    <w:rsid w:val="00480C9B"/>
    <w:rsid w:val="00480CC2"/>
    <w:rsid w:val="00483449"/>
    <w:rsid w:val="00486713"/>
    <w:rsid w:val="00490A03"/>
    <w:rsid w:val="00490BE1"/>
    <w:rsid w:val="00496F19"/>
    <w:rsid w:val="004A083E"/>
    <w:rsid w:val="004A3733"/>
    <w:rsid w:val="004A683A"/>
    <w:rsid w:val="004A6A11"/>
    <w:rsid w:val="004B0B83"/>
    <w:rsid w:val="004B229F"/>
    <w:rsid w:val="004B230A"/>
    <w:rsid w:val="004B45CE"/>
    <w:rsid w:val="004B6997"/>
    <w:rsid w:val="004B7565"/>
    <w:rsid w:val="004B7765"/>
    <w:rsid w:val="004C11AF"/>
    <w:rsid w:val="004C1E9B"/>
    <w:rsid w:val="004C1FD1"/>
    <w:rsid w:val="004C5092"/>
    <w:rsid w:val="004C7AE0"/>
    <w:rsid w:val="004C7CFF"/>
    <w:rsid w:val="004D2FC3"/>
    <w:rsid w:val="004D4495"/>
    <w:rsid w:val="004D4558"/>
    <w:rsid w:val="004E09CB"/>
    <w:rsid w:val="004E2289"/>
    <w:rsid w:val="004E2454"/>
    <w:rsid w:val="004E246B"/>
    <w:rsid w:val="004E549C"/>
    <w:rsid w:val="004E616C"/>
    <w:rsid w:val="004F2384"/>
    <w:rsid w:val="004F2A96"/>
    <w:rsid w:val="004F7B2E"/>
    <w:rsid w:val="00500432"/>
    <w:rsid w:val="005011CA"/>
    <w:rsid w:val="00502156"/>
    <w:rsid w:val="005040E7"/>
    <w:rsid w:val="0050450F"/>
    <w:rsid w:val="005067DC"/>
    <w:rsid w:val="00506D46"/>
    <w:rsid w:val="00506FE4"/>
    <w:rsid w:val="00511388"/>
    <w:rsid w:val="00511E43"/>
    <w:rsid w:val="005128B1"/>
    <w:rsid w:val="0051458B"/>
    <w:rsid w:val="00514FE4"/>
    <w:rsid w:val="005169C5"/>
    <w:rsid w:val="00520635"/>
    <w:rsid w:val="005222FF"/>
    <w:rsid w:val="005248D5"/>
    <w:rsid w:val="00526488"/>
    <w:rsid w:val="0052761E"/>
    <w:rsid w:val="00531636"/>
    <w:rsid w:val="00533C8E"/>
    <w:rsid w:val="00534930"/>
    <w:rsid w:val="005377A6"/>
    <w:rsid w:val="00537C01"/>
    <w:rsid w:val="00544E89"/>
    <w:rsid w:val="00551864"/>
    <w:rsid w:val="005556F6"/>
    <w:rsid w:val="00555FF8"/>
    <w:rsid w:val="0056087C"/>
    <w:rsid w:val="00560B9E"/>
    <w:rsid w:val="0056162B"/>
    <w:rsid w:val="0056413B"/>
    <w:rsid w:val="00565CF6"/>
    <w:rsid w:val="00566BB0"/>
    <w:rsid w:val="00570277"/>
    <w:rsid w:val="00571BAC"/>
    <w:rsid w:val="00575967"/>
    <w:rsid w:val="005810FB"/>
    <w:rsid w:val="00581299"/>
    <w:rsid w:val="00585708"/>
    <w:rsid w:val="0058703E"/>
    <w:rsid w:val="005902EE"/>
    <w:rsid w:val="005925F5"/>
    <w:rsid w:val="005949DA"/>
    <w:rsid w:val="00596F55"/>
    <w:rsid w:val="00597146"/>
    <w:rsid w:val="005A155B"/>
    <w:rsid w:val="005A253E"/>
    <w:rsid w:val="005A2BDF"/>
    <w:rsid w:val="005A304D"/>
    <w:rsid w:val="005A415A"/>
    <w:rsid w:val="005A4787"/>
    <w:rsid w:val="005A4877"/>
    <w:rsid w:val="005A4C01"/>
    <w:rsid w:val="005A59C2"/>
    <w:rsid w:val="005A699D"/>
    <w:rsid w:val="005A6B13"/>
    <w:rsid w:val="005B06B9"/>
    <w:rsid w:val="005B1C9F"/>
    <w:rsid w:val="005B335B"/>
    <w:rsid w:val="005B5321"/>
    <w:rsid w:val="005B7CFA"/>
    <w:rsid w:val="005C08DC"/>
    <w:rsid w:val="005C13EE"/>
    <w:rsid w:val="005C1623"/>
    <w:rsid w:val="005C4E65"/>
    <w:rsid w:val="005C51F9"/>
    <w:rsid w:val="005C569C"/>
    <w:rsid w:val="005D11C7"/>
    <w:rsid w:val="005D1BDE"/>
    <w:rsid w:val="005D2CAF"/>
    <w:rsid w:val="005D645A"/>
    <w:rsid w:val="005D6FC9"/>
    <w:rsid w:val="005E203D"/>
    <w:rsid w:val="005E4E03"/>
    <w:rsid w:val="005F0FD3"/>
    <w:rsid w:val="005F33D0"/>
    <w:rsid w:val="005F3E56"/>
    <w:rsid w:val="005F4B9C"/>
    <w:rsid w:val="005F4CD4"/>
    <w:rsid w:val="005F68CE"/>
    <w:rsid w:val="006003FA"/>
    <w:rsid w:val="006009B3"/>
    <w:rsid w:val="00600FB5"/>
    <w:rsid w:val="00601A56"/>
    <w:rsid w:val="00601E54"/>
    <w:rsid w:val="006022C7"/>
    <w:rsid w:val="00604A71"/>
    <w:rsid w:val="00610A57"/>
    <w:rsid w:val="00612E76"/>
    <w:rsid w:val="00614AE3"/>
    <w:rsid w:val="0061515C"/>
    <w:rsid w:val="006163EE"/>
    <w:rsid w:val="00624590"/>
    <w:rsid w:val="00625162"/>
    <w:rsid w:val="00625352"/>
    <w:rsid w:val="00626497"/>
    <w:rsid w:val="00626657"/>
    <w:rsid w:val="006269DA"/>
    <w:rsid w:val="00626CF2"/>
    <w:rsid w:val="00627A5D"/>
    <w:rsid w:val="00631028"/>
    <w:rsid w:val="00631641"/>
    <w:rsid w:val="0063188E"/>
    <w:rsid w:val="00634F19"/>
    <w:rsid w:val="006378B7"/>
    <w:rsid w:val="0064451B"/>
    <w:rsid w:val="006508C5"/>
    <w:rsid w:val="00651D4E"/>
    <w:rsid w:val="00653445"/>
    <w:rsid w:val="0065355B"/>
    <w:rsid w:val="00653BD8"/>
    <w:rsid w:val="00656353"/>
    <w:rsid w:val="0066082F"/>
    <w:rsid w:val="0066239E"/>
    <w:rsid w:val="00662B7E"/>
    <w:rsid w:val="006632C1"/>
    <w:rsid w:val="00663B15"/>
    <w:rsid w:val="00664144"/>
    <w:rsid w:val="006652F8"/>
    <w:rsid w:val="00666C63"/>
    <w:rsid w:val="0067001D"/>
    <w:rsid w:val="006743B2"/>
    <w:rsid w:val="00675BED"/>
    <w:rsid w:val="006762FB"/>
    <w:rsid w:val="00680448"/>
    <w:rsid w:val="006816CB"/>
    <w:rsid w:val="0068331B"/>
    <w:rsid w:val="00683E77"/>
    <w:rsid w:val="0068401A"/>
    <w:rsid w:val="006863B3"/>
    <w:rsid w:val="00693073"/>
    <w:rsid w:val="006944FC"/>
    <w:rsid w:val="00695214"/>
    <w:rsid w:val="00696CD6"/>
    <w:rsid w:val="006A4270"/>
    <w:rsid w:val="006A4616"/>
    <w:rsid w:val="006A4776"/>
    <w:rsid w:val="006A5887"/>
    <w:rsid w:val="006B04EF"/>
    <w:rsid w:val="006B07FB"/>
    <w:rsid w:val="006B2204"/>
    <w:rsid w:val="006B428F"/>
    <w:rsid w:val="006B7225"/>
    <w:rsid w:val="006C0510"/>
    <w:rsid w:val="006C0ABF"/>
    <w:rsid w:val="006C2558"/>
    <w:rsid w:val="006C41A8"/>
    <w:rsid w:val="006D1368"/>
    <w:rsid w:val="006D36DD"/>
    <w:rsid w:val="006D459E"/>
    <w:rsid w:val="006D5DC8"/>
    <w:rsid w:val="006D76E9"/>
    <w:rsid w:val="006D776E"/>
    <w:rsid w:val="006D7B43"/>
    <w:rsid w:val="006E03A7"/>
    <w:rsid w:val="006E152E"/>
    <w:rsid w:val="006E1716"/>
    <w:rsid w:val="006E5B01"/>
    <w:rsid w:val="006F0B0F"/>
    <w:rsid w:val="006F0CF7"/>
    <w:rsid w:val="006F1116"/>
    <w:rsid w:val="006F4430"/>
    <w:rsid w:val="006F45CE"/>
    <w:rsid w:val="006F45DA"/>
    <w:rsid w:val="006F4D3A"/>
    <w:rsid w:val="006F5392"/>
    <w:rsid w:val="006F6DFB"/>
    <w:rsid w:val="006F7C96"/>
    <w:rsid w:val="006F7EDC"/>
    <w:rsid w:val="007003CB"/>
    <w:rsid w:val="00701685"/>
    <w:rsid w:val="00703267"/>
    <w:rsid w:val="00705C46"/>
    <w:rsid w:val="00710355"/>
    <w:rsid w:val="007128B4"/>
    <w:rsid w:val="007130D5"/>
    <w:rsid w:val="0071362A"/>
    <w:rsid w:val="0071601B"/>
    <w:rsid w:val="007171C6"/>
    <w:rsid w:val="00723115"/>
    <w:rsid w:val="00723CD0"/>
    <w:rsid w:val="0073160E"/>
    <w:rsid w:val="00731D31"/>
    <w:rsid w:val="0073234D"/>
    <w:rsid w:val="00732A52"/>
    <w:rsid w:val="007344B7"/>
    <w:rsid w:val="00734C1B"/>
    <w:rsid w:val="00735D56"/>
    <w:rsid w:val="00736752"/>
    <w:rsid w:val="00742CFA"/>
    <w:rsid w:val="007434E8"/>
    <w:rsid w:val="007443F3"/>
    <w:rsid w:val="00744524"/>
    <w:rsid w:val="00745A2A"/>
    <w:rsid w:val="00745EF2"/>
    <w:rsid w:val="00750D07"/>
    <w:rsid w:val="0075158C"/>
    <w:rsid w:val="00751A4F"/>
    <w:rsid w:val="00751AB7"/>
    <w:rsid w:val="007531CE"/>
    <w:rsid w:val="007551F8"/>
    <w:rsid w:val="00755353"/>
    <w:rsid w:val="00756594"/>
    <w:rsid w:val="0075699D"/>
    <w:rsid w:val="00756D90"/>
    <w:rsid w:val="007612DD"/>
    <w:rsid w:val="007626FE"/>
    <w:rsid w:val="00765170"/>
    <w:rsid w:val="0076548C"/>
    <w:rsid w:val="007734A7"/>
    <w:rsid w:val="00775AEB"/>
    <w:rsid w:val="007761C7"/>
    <w:rsid w:val="007762E6"/>
    <w:rsid w:val="00780910"/>
    <w:rsid w:val="0078114A"/>
    <w:rsid w:val="0078139B"/>
    <w:rsid w:val="00783E91"/>
    <w:rsid w:val="0078482F"/>
    <w:rsid w:val="00785CC8"/>
    <w:rsid w:val="007870FF"/>
    <w:rsid w:val="00796B87"/>
    <w:rsid w:val="007A00A4"/>
    <w:rsid w:val="007A2925"/>
    <w:rsid w:val="007A4E4C"/>
    <w:rsid w:val="007A5C92"/>
    <w:rsid w:val="007A6B39"/>
    <w:rsid w:val="007A76A2"/>
    <w:rsid w:val="007A7A6C"/>
    <w:rsid w:val="007B14F9"/>
    <w:rsid w:val="007B1F41"/>
    <w:rsid w:val="007B2C6A"/>
    <w:rsid w:val="007B4181"/>
    <w:rsid w:val="007B5D16"/>
    <w:rsid w:val="007C0E70"/>
    <w:rsid w:val="007C24A8"/>
    <w:rsid w:val="007C622E"/>
    <w:rsid w:val="007D1290"/>
    <w:rsid w:val="007D4484"/>
    <w:rsid w:val="007D48A9"/>
    <w:rsid w:val="007E08BD"/>
    <w:rsid w:val="007E0B6E"/>
    <w:rsid w:val="007E2546"/>
    <w:rsid w:val="007E2E2B"/>
    <w:rsid w:val="007E5202"/>
    <w:rsid w:val="007E5C46"/>
    <w:rsid w:val="00803B6D"/>
    <w:rsid w:val="008068E3"/>
    <w:rsid w:val="00807786"/>
    <w:rsid w:val="00813AC4"/>
    <w:rsid w:val="008158AE"/>
    <w:rsid w:val="00826B0A"/>
    <w:rsid w:val="00832E3C"/>
    <w:rsid w:val="00836AB0"/>
    <w:rsid w:val="00842027"/>
    <w:rsid w:val="00843752"/>
    <w:rsid w:val="0084385D"/>
    <w:rsid w:val="008445EB"/>
    <w:rsid w:val="00844C7D"/>
    <w:rsid w:val="0084524B"/>
    <w:rsid w:val="00846753"/>
    <w:rsid w:val="00850734"/>
    <w:rsid w:val="00850834"/>
    <w:rsid w:val="00856B79"/>
    <w:rsid w:val="00863338"/>
    <w:rsid w:val="00863AB8"/>
    <w:rsid w:val="008646ED"/>
    <w:rsid w:val="00865624"/>
    <w:rsid w:val="00865BC9"/>
    <w:rsid w:val="00871EB1"/>
    <w:rsid w:val="00872816"/>
    <w:rsid w:val="00872C9C"/>
    <w:rsid w:val="00873EBC"/>
    <w:rsid w:val="00875FEF"/>
    <w:rsid w:val="00880527"/>
    <w:rsid w:val="00880FB3"/>
    <w:rsid w:val="00882620"/>
    <w:rsid w:val="00883040"/>
    <w:rsid w:val="00883043"/>
    <w:rsid w:val="008834A4"/>
    <w:rsid w:val="00884B69"/>
    <w:rsid w:val="00884C39"/>
    <w:rsid w:val="00885218"/>
    <w:rsid w:val="00885AB0"/>
    <w:rsid w:val="008872DE"/>
    <w:rsid w:val="00891457"/>
    <w:rsid w:val="008923DA"/>
    <w:rsid w:val="00893A21"/>
    <w:rsid w:val="008967F4"/>
    <w:rsid w:val="008A0BC2"/>
    <w:rsid w:val="008A1988"/>
    <w:rsid w:val="008A2A20"/>
    <w:rsid w:val="008A4306"/>
    <w:rsid w:val="008A4D91"/>
    <w:rsid w:val="008C1119"/>
    <w:rsid w:val="008C2DDF"/>
    <w:rsid w:val="008C3593"/>
    <w:rsid w:val="008C5A9A"/>
    <w:rsid w:val="008C7BBB"/>
    <w:rsid w:val="008C7F15"/>
    <w:rsid w:val="008D37E1"/>
    <w:rsid w:val="008D65A7"/>
    <w:rsid w:val="008E04AB"/>
    <w:rsid w:val="008E0C33"/>
    <w:rsid w:val="008E5DD5"/>
    <w:rsid w:val="008E6E6D"/>
    <w:rsid w:val="008E6F03"/>
    <w:rsid w:val="008F08B4"/>
    <w:rsid w:val="008F31FF"/>
    <w:rsid w:val="008F4B12"/>
    <w:rsid w:val="008F5579"/>
    <w:rsid w:val="008F57C6"/>
    <w:rsid w:val="008F68E8"/>
    <w:rsid w:val="00900740"/>
    <w:rsid w:val="00900D45"/>
    <w:rsid w:val="00902493"/>
    <w:rsid w:val="00902578"/>
    <w:rsid w:val="00906ACD"/>
    <w:rsid w:val="0091207B"/>
    <w:rsid w:val="00912402"/>
    <w:rsid w:val="009153A4"/>
    <w:rsid w:val="0091583C"/>
    <w:rsid w:val="009171C3"/>
    <w:rsid w:val="00922EDC"/>
    <w:rsid w:val="009264FD"/>
    <w:rsid w:val="009273C1"/>
    <w:rsid w:val="009326D3"/>
    <w:rsid w:val="00933FEE"/>
    <w:rsid w:val="0093674C"/>
    <w:rsid w:val="009401C4"/>
    <w:rsid w:val="009402C9"/>
    <w:rsid w:val="0094273C"/>
    <w:rsid w:val="00943027"/>
    <w:rsid w:val="009435D0"/>
    <w:rsid w:val="00943889"/>
    <w:rsid w:val="0094469C"/>
    <w:rsid w:val="00946B27"/>
    <w:rsid w:val="00951472"/>
    <w:rsid w:val="009522FC"/>
    <w:rsid w:val="00954B51"/>
    <w:rsid w:val="009556D7"/>
    <w:rsid w:val="0095650F"/>
    <w:rsid w:val="00956518"/>
    <w:rsid w:val="00965F1A"/>
    <w:rsid w:val="009731D3"/>
    <w:rsid w:val="00975869"/>
    <w:rsid w:val="00977F46"/>
    <w:rsid w:val="0098025D"/>
    <w:rsid w:val="00980327"/>
    <w:rsid w:val="00980C46"/>
    <w:rsid w:val="009904AB"/>
    <w:rsid w:val="00990C0A"/>
    <w:rsid w:val="00991616"/>
    <w:rsid w:val="00992EA8"/>
    <w:rsid w:val="00994F17"/>
    <w:rsid w:val="009953B1"/>
    <w:rsid w:val="009955AE"/>
    <w:rsid w:val="009956E5"/>
    <w:rsid w:val="009A1FBA"/>
    <w:rsid w:val="009A2C42"/>
    <w:rsid w:val="009A2F58"/>
    <w:rsid w:val="009A53C0"/>
    <w:rsid w:val="009B0486"/>
    <w:rsid w:val="009B0489"/>
    <w:rsid w:val="009B1509"/>
    <w:rsid w:val="009B291B"/>
    <w:rsid w:val="009B2CC3"/>
    <w:rsid w:val="009B2E67"/>
    <w:rsid w:val="009B412E"/>
    <w:rsid w:val="009B7CF4"/>
    <w:rsid w:val="009C13D0"/>
    <w:rsid w:val="009C5633"/>
    <w:rsid w:val="009C5EC8"/>
    <w:rsid w:val="009C60F1"/>
    <w:rsid w:val="009D0A07"/>
    <w:rsid w:val="009D0ACB"/>
    <w:rsid w:val="009D2388"/>
    <w:rsid w:val="009D4486"/>
    <w:rsid w:val="009D529A"/>
    <w:rsid w:val="009D5E3C"/>
    <w:rsid w:val="009E0107"/>
    <w:rsid w:val="009E06C1"/>
    <w:rsid w:val="009E1C6E"/>
    <w:rsid w:val="009E1FF0"/>
    <w:rsid w:val="009E6662"/>
    <w:rsid w:val="009E6DB2"/>
    <w:rsid w:val="009F01D6"/>
    <w:rsid w:val="009F048D"/>
    <w:rsid w:val="009F299C"/>
    <w:rsid w:val="009F3D42"/>
    <w:rsid w:val="009F4351"/>
    <w:rsid w:val="009F56D9"/>
    <w:rsid w:val="00A00DF0"/>
    <w:rsid w:val="00A01A14"/>
    <w:rsid w:val="00A02BF6"/>
    <w:rsid w:val="00A06E13"/>
    <w:rsid w:val="00A07727"/>
    <w:rsid w:val="00A11C6A"/>
    <w:rsid w:val="00A14067"/>
    <w:rsid w:val="00A15841"/>
    <w:rsid w:val="00A15F19"/>
    <w:rsid w:val="00A2206D"/>
    <w:rsid w:val="00A24151"/>
    <w:rsid w:val="00A243F6"/>
    <w:rsid w:val="00A24ECB"/>
    <w:rsid w:val="00A25793"/>
    <w:rsid w:val="00A32DFF"/>
    <w:rsid w:val="00A336D1"/>
    <w:rsid w:val="00A3398E"/>
    <w:rsid w:val="00A35D27"/>
    <w:rsid w:val="00A4087B"/>
    <w:rsid w:val="00A433CB"/>
    <w:rsid w:val="00A47104"/>
    <w:rsid w:val="00A52500"/>
    <w:rsid w:val="00A52D47"/>
    <w:rsid w:val="00A53489"/>
    <w:rsid w:val="00A54AC0"/>
    <w:rsid w:val="00A55260"/>
    <w:rsid w:val="00A60581"/>
    <w:rsid w:val="00A60706"/>
    <w:rsid w:val="00A60745"/>
    <w:rsid w:val="00A70057"/>
    <w:rsid w:val="00A728DD"/>
    <w:rsid w:val="00A72CEB"/>
    <w:rsid w:val="00A732C5"/>
    <w:rsid w:val="00A75BE9"/>
    <w:rsid w:val="00A75D7D"/>
    <w:rsid w:val="00A76D86"/>
    <w:rsid w:val="00A8067A"/>
    <w:rsid w:val="00A80719"/>
    <w:rsid w:val="00A80F4D"/>
    <w:rsid w:val="00A83394"/>
    <w:rsid w:val="00A8405F"/>
    <w:rsid w:val="00A846DA"/>
    <w:rsid w:val="00A84A08"/>
    <w:rsid w:val="00A8657A"/>
    <w:rsid w:val="00A875BB"/>
    <w:rsid w:val="00A90E5B"/>
    <w:rsid w:val="00A9230A"/>
    <w:rsid w:val="00AA3211"/>
    <w:rsid w:val="00AA4A56"/>
    <w:rsid w:val="00AA4C06"/>
    <w:rsid w:val="00AA5168"/>
    <w:rsid w:val="00AA5328"/>
    <w:rsid w:val="00AA62A8"/>
    <w:rsid w:val="00AB5783"/>
    <w:rsid w:val="00AB6689"/>
    <w:rsid w:val="00AB69A6"/>
    <w:rsid w:val="00AC26C0"/>
    <w:rsid w:val="00AC3F92"/>
    <w:rsid w:val="00AC501F"/>
    <w:rsid w:val="00AC6202"/>
    <w:rsid w:val="00AD009A"/>
    <w:rsid w:val="00AD1669"/>
    <w:rsid w:val="00AD38D9"/>
    <w:rsid w:val="00AD5E42"/>
    <w:rsid w:val="00AE0CBA"/>
    <w:rsid w:val="00AE3283"/>
    <w:rsid w:val="00AE40F8"/>
    <w:rsid w:val="00AE4D98"/>
    <w:rsid w:val="00AF109C"/>
    <w:rsid w:val="00AF1C49"/>
    <w:rsid w:val="00AF1F3F"/>
    <w:rsid w:val="00AF30C9"/>
    <w:rsid w:val="00AF336E"/>
    <w:rsid w:val="00AF3617"/>
    <w:rsid w:val="00AF4475"/>
    <w:rsid w:val="00AF5676"/>
    <w:rsid w:val="00AF6AC8"/>
    <w:rsid w:val="00AF6F4D"/>
    <w:rsid w:val="00B01183"/>
    <w:rsid w:val="00B01286"/>
    <w:rsid w:val="00B0180C"/>
    <w:rsid w:val="00B02CA9"/>
    <w:rsid w:val="00B02E41"/>
    <w:rsid w:val="00B02FBD"/>
    <w:rsid w:val="00B0351B"/>
    <w:rsid w:val="00B03AAA"/>
    <w:rsid w:val="00B0674C"/>
    <w:rsid w:val="00B06F53"/>
    <w:rsid w:val="00B07DF0"/>
    <w:rsid w:val="00B10D17"/>
    <w:rsid w:val="00B12C5F"/>
    <w:rsid w:val="00B138F8"/>
    <w:rsid w:val="00B1418C"/>
    <w:rsid w:val="00B14BDF"/>
    <w:rsid w:val="00B150B3"/>
    <w:rsid w:val="00B17438"/>
    <w:rsid w:val="00B17894"/>
    <w:rsid w:val="00B212F8"/>
    <w:rsid w:val="00B23CEA"/>
    <w:rsid w:val="00B248C6"/>
    <w:rsid w:val="00B26DC3"/>
    <w:rsid w:val="00B33135"/>
    <w:rsid w:val="00B3442F"/>
    <w:rsid w:val="00B34CC3"/>
    <w:rsid w:val="00B37266"/>
    <w:rsid w:val="00B3741F"/>
    <w:rsid w:val="00B37FC8"/>
    <w:rsid w:val="00B4476F"/>
    <w:rsid w:val="00B450CF"/>
    <w:rsid w:val="00B470A4"/>
    <w:rsid w:val="00B47616"/>
    <w:rsid w:val="00B47B4B"/>
    <w:rsid w:val="00B531B5"/>
    <w:rsid w:val="00B567B2"/>
    <w:rsid w:val="00B62879"/>
    <w:rsid w:val="00B64501"/>
    <w:rsid w:val="00B656BA"/>
    <w:rsid w:val="00B659E5"/>
    <w:rsid w:val="00B65ADC"/>
    <w:rsid w:val="00B66E93"/>
    <w:rsid w:val="00B67A30"/>
    <w:rsid w:val="00B7181D"/>
    <w:rsid w:val="00B74276"/>
    <w:rsid w:val="00B74B71"/>
    <w:rsid w:val="00B7586F"/>
    <w:rsid w:val="00B76EC1"/>
    <w:rsid w:val="00B81302"/>
    <w:rsid w:val="00B8253E"/>
    <w:rsid w:val="00B829C2"/>
    <w:rsid w:val="00B921C3"/>
    <w:rsid w:val="00B93969"/>
    <w:rsid w:val="00B94388"/>
    <w:rsid w:val="00BA6321"/>
    <w:rsid w:val="00BA759A"/>
    <w:rsid w:val="00BA76E4"/>
    <w:rsid w:val="00BA7F1D"/>
    <w:rsid w:val="00BB017F"/>
    <w:rsid w:val="00BB01A3"/>
    <w:rsid w:val="00BB5097"/>
    <w:rsid w:val="00BB76E5"/>
    <w:rsid w:val="00BB7A6C"/>
    <w:rsid w:val="00BC0B4D"/>
    <w:rsid w:val="00BC51C5"/>
    <w:rsid w:val="00BC7772"/>
    <w:rsid w:val="00BD0075"/>
    <w:rsid w:val="00BD0C49"/>
    <w:rsid w:val="00BD1F39"/>
    <w:rsid w:val="00BD411E"/>
    <w:rsid w:val="00BD4C12"/>
    <w:rsid w:val="00BD4EAD"/>
    <w:rsid w:val="00BD5342"/>
    <w:rsid w:val="00BD5784"/>
    <w:rsid w:val="00BD7301"/>
    <w:rsid w:val="00BE06A2"/>
    <w:rsid w:val="00BE2A4D"/>
    <w:rsid w:val="00BF17B2"/>
    <w:rsid w:val="00BF56F2"/>
    <w:rsid w:val="00C000F1"/>
    <w:rsid w:val="00C02554"/>
    <w:rsid w:val="00C02CE8"/>
    <w:rsid w:val="00C03C93"/>
    <w:rsid w:val="00C04AE0"/>
    <w:rsid w:val="00C06041"/>
    <w:rsid w:val="00C11596"/>
    <w:rsid w:val="00C12268"/>
    <w:rsid w:val="00C12B4C"/>
    <w:rsid w:val="00C135AF"/>
    <w:rsid w:val="00C13ABB"/>
    <w:rsid w:val="00C13ACD"/>
    <w:rsid w:val="00C146D2"/>
    <w:rsid w:val="00C15C0D"/>
    <w:rsid w:val="00C162D9"/>
    <w:rsid w:val="00C22EEA"/>
    <w:rsid w:val="00C34520"/>
    <w:rsid w:val="00C358BA"/>
    <w:rsid w:val="00C37E01"/>
    <w:rsid w:val="00C4111A"/>
    <w:rsid w:val="00C41B39"/>
    <w:rsid w:val="00C4420F"/>
    <w:rsid w:val="00C44DF5"/>
    <w:rsid w:val="00C46CD1"/>
    <w:rsid w:val="00C50644"/>
    <w:rsid w:val="00C50EFC"/>
    <w:rsid w:val="00C5324F"/>
    <w:rsid w:val="00C55CCB"/>
    <w:rsid w:val="00C576D5"/>
    <w:rsid w:val="00C63355"/>
    <w:rsid w:val="00C64835"/>
    <w:rsid w:val="00C64AB7"/>
    <w:rsid w:val="00C7266E"/>
    <w:rsid w:val="00C748C6"/>
    <w:rsid w:val="00C76496"/>
    <w:rsid w:val="00C80228"/>
    <w:rsid w:val="00C81892"/>
    <w:rsid w:val="00C833BC"/>
    <w:rsid w:val="00C8375D"/>
    <w:rsid w:val="00C869CF"/>
    <w:rsid w:val="00C9139E"/>
    <w:rsid w:val="00C9447B"/>
    <w:rsid w:val="00C97757"/>
    <w:rsid w:val="00C97DFC"/>
    <w:rsid w:val="00CA1A11"/>
    <w:rsid w:val="00CA4CD7"/>
    <w:rsid w:val="00CA775F"/>
    <w:rsid w:val="00CB1CD0"/>
    <w:rsid w:val="00CB20D8"/>
    <w:rsid w:val="00CB2240"/>
    <w:rsid w:val="00CB3DDF"/>
    <w:rsid w:val="00CB5C37"/>
    <w:rsid w:val="00CB7118"/>
    <w:rsid w:val="00CB7404"/>
    <w:rsid w:val="00CC045A"/>
    <w:rsid w:val="00CC1C3F"/>
    <w:rsid w:val="00CC3891"/>
    <w:rsid w:val="00CC663E"/>
    <w:rsid w:val="00CC77D0"/>
    <w:rsid w:val="00CD1BF6"/>
    <w:rsid w:val="00CD39DB"/>
    <w:rsid w:val="00CD5749"/>
    <w:rsid w:val="00CD72EA"/>
    <w:rsid w:val="00CD7BD8"/>
    <w:rsid w:val="00CE2FE0"/>
    <w:rsid w:val="00CE3A41"/>
    <w:rsid w:val="00CE571C"/>
    <w:rsid w:val="00CE7078"/>
    <w:rsid w:val="00CE7492"/>
    <w:rsid w:val="00CF024B"/>
    <w:rsid w:val="00CF0AF4"/>
    <w:rsid w:val="00CF1903"/>
    <w:rsid w:val="00CF2F9B"/>
    <w:rsid w:val="00CF50FE"/>
    <w:rsid w:val="00CF52A6"/>
    <w:rsid w:val="00CF64E8"/>
    <w:rsid w:val="00CF7DBE"/>
    <w:rsid w:val="00D0214A"/>
    <w:rsid w:val="00D039DE"/>
    <w:rsid w:val="00D04135"/>
    <w:rsid w:val="00D0420C"/>
    <w:rsid w:val="00D050D0"/>
    <w:rsid w:val="00D0540F"/>
    <w:rsid w:val="00D16826"/>
    <w:rsid w:val="00D206A0"/>
    <w:rsid w:val="00D21BAF"/>
    <w:rsid w:val="00D23DA2"/>
    <w:rsid w:val="00D251AC"/>
    <w:rsid w:val="00D27937"/>
    <w:rsid w:val="00D30792"/>
    <w:rsid w:val="00D30870"/>
    <w:rsid w:val="00D3188A"/>
    <w:rsid w:val="00D3190B"/>
    <w:rsid w:val="00D31FFF"/>
    <w:rsid w:val="00D32D1C"/>
    <w:rsid w:val="00D335B9"/>
    <w:rsid w:val="00D35BFF"/>
    <w:rsid w:val="00D40611"/>
    <w:rsid w:val="00D43733"/>
    <w:rsid w:val="00D43B31"/>
    <w:rsid w:val="00D44EC2"/>
    <w:rsid w:val="00D50AFF"/>
    <w:rsid w:val="00D51D3B"/>
    <w:rsid w:val="00D52B6C"/>
    <w:rsid w:val="00D53C95"/>
    <w:rsid w:val="00D545B5"/>
    <w:rsid w:val="00D558A1"/>
    <w:rsid w:val="00D573CF"/>
    <w:rsid w:val="00D61FD2"/>
    <w:rsid w:val="00D6229D"/>
    <w:rsid w:val="00D640DE"/>
    <w:rsid w:val="00D6490B"/>
    <w:rsid w:val="00D666B5"/>
    <w:rsid w:val="00D6694E"/>
    <w:rsid w:val="00D77BD1"/>
    <w:rsid w:val="00D77EC4"/>
    <w:rsid w:val="00D808DE"/>
    <w:rsid w:val="00D81443"/>
    <w:rsid w:val="00D90A34"/>
    <w:rsid w:val="00D91C76"/>
    <w:rsid w:val="00D91E5F"/>
    <w:rsid w:val="00D93923"/>
    <w:rsid w:val="00D93B08"/>
    <w:rsid w:val="00D97C8E"/>
    <w:rsid w:val="00DA1BAF"/>
    <w:rsid w:val="00DA49EA"/>
    <w:rsid w:val="00DA7228"/>
    <w:rsid w:val="00DB17B2"/>
    <w:rsid w:val="00DB25E1"/>
    <w:rsid w:val="00DB525D"/>
    <w:rsid w:val="00DC0DD9"/>
    <w:rsid w:val="00DC61D4"/>
    <w:rsid w:val="00DC6928"/>
    <w:rsid w:val="00DD0018"/>
    <w:rsid w:val="00DD3E4D"/>
    <w:rsid w:val="00DD77F3"/>
    <w:rsid w:val="00DE282C"/>
    <w:rsid w:val="00DE48E7"/>
    <w:rsid w:val="00DF1965"/>
    <w:rsid w:val="00DF2189"/>
    <w:rsid w:val="00DF3413"/>
    <w:rsid w:val="00DF471D"/>
    <w:rsid w:val="00DF5186"/>
    <w:rsid w:val="00DF6950"/>
    <w:rsid w:val="00DF6C6E"/>
    <w:rsid w:val="00DF78BB"/>
    <w:rsid w:val="00E00028"/>
    <w:rsid w:val="00E02E9A"/>
    <w:rsid w:val="00E03B23"/>
    <w:rsid w:val="00E045E2"/>
    <w:rsid w:val="00E0499D"/>
    <w:rsid w:val="00E05616"/>
    <w:rsid w:val="00E06F04"/>
    <w:rsid w:val="00E15001"/>
    <w:rsid w:val="00E15690"/>
    <w:rsid w:val="00E23233"/>
    <w:rsid w:val="00E25F5A"/>
    <w:rsid w:val="00E25FD7"/>
    <w:rsid w:val="00E267D3"/>
    <w:rsid w:val="00E318AA"/>
    <w:rsid w:val="00E53807"/>
    <w:rsid w:val="00E54B77"/>
    <w:rsid w:val="00E5624D"/>
    <w:rsid w:val="00E60226"/>
    <w:rsid w:val="00E611E4"/>
    <w:rsid w:val="00E612D3"/>
    <w:rsid w:val="00E614F4"/>
    <w:rsid w:val="00E63384"/>
    <w:rsid w:val="00E6371F"/>
    <w:rsid w:val="00E63AAA"/>
    <w:rsid w:val="00E65E30"/>
    <w:rsid w:val="00E665C0"/>
    <w:rsid w:val="00E674EC"/>
    <w:rsid w:val="00E67C5B"/>
    <w:rsid w:val="00E72B00"/>
    <w:rsid w:val="00E72D51"/>
    <w:rsid w:val="00E76C66"/>
    <w:rsid w:val="00E77627"/>
    <w:rsid w:val="00E81ABB"/>
    <w:rsid w:val="00E81D9F"/>
    <w:rsid w:val="00E84D0C"/>
    <w:rsid w:val="00E87534"/>
    <w:rsid w:val="00E915B7"/>
    <w:rsid w:val="00E95309"/>
    <w:rsid w:val="00E96F86"/>
    <w:rsid w:val="00E97D10"/>
    <w:rsid w:val="00EA7C0D"/>
    <w:rsid w:val="00EA7E97"/>
    <w:rsid w:val="00EA7F32"/>
    <w:rsid w:val="00EB2668"/>
    <w:rsid w:val="00EB289C"/>
    <w:rsid w:val="00EB59FF"/>
    <w:rsid w:val="00EB5FAA"/>
    <w:rsid w:val="00EB640B"/>
    <w:rsid w:val="00EB6965"/>
    <w:rsid w:val="00EB6BA7"/>
    <w:rsid w:val="00EB7A64"/>
    <w:rsid w:val="00EC207D"/>
    <w:rsid w:val="00EC212B"/>
    <w:rsid w:val="00EC5194"/>
    <w:rsid w:val="00EC7969"/>
    <w:rsid w:val="00ED2DE3"/>
    <w:rsid w:val="00ED3412"/>
    <w:rsid w:val="00ED4CF7"/>
    <w:rsid w:val="00ED4EB6"/>
    <w:rsid w:val="00ED5038"/>
    <w:rsid w:val="00ED544D"/>
    <w:rsid w:val="00ED6E35"/>
    <w:rsid w:val="00ED7E4B"/>
    <w:rsid w:val="00ED7F14"/>
    <w:rsid w:val="00EE3310"/>
    <w:rsid w:val="00EE4066"/>
    <w:rsid w:val="00EE54CA"/>
    <w:rsid w:val="00EF138D"/>
    <w:rsid w:val="00EF1927"/>
    <w:rsid w:val="00EF46D3"/>
    <w:rsid w:val="00F00D00"/>
    <w:rsid w:val="00F0276A"/>
    <w:rsid w:val="00F11037"/>
    <w:rsid w:val="00F134BC"/>
    <w:rsid w:val="00F14D70"/>
    <w:rsid w:val="00F156E5"/>
    <w:rsid w:val="00F15D01"/>
    <w:rsid w:val="00F1628E"/>
    <w:rsid w:val="00F17CD2"/>
    <w:rsid w:val="00F25455"/>
    <w:rsid w:val="00F2579F"/>
    <w:rsid w:val="00F270E9"/>
    <w:rsid w:val="00F306AE"/>
    <w:rsid w:val="00F30F04"/>
    <w:rsid w:val="00F31937"/>
    <w:rsid w:val="00F3694B"/>
    <w:rsid w:val="00F37A6C"/>
    <w:rsid w:val="00F40573"/>
    <w:rsid w:val="00F43466"/>
    <w:rsid w:val="00F43564"/>
    <w:rsid w:val="00F43F3B"/>
    <w:rsid w:val="00F454FE"/>
    <w:rsid w:val="00F46762"/>
    <w:rsid w:val="00F46830"/>
    <w:rsid w:val="00F505F4"/>
    <w:rsid w:val="00F5209E"/>
    <w:rsid w:val="00F54B85"/>
    <w:rsid w:val="00F55E08"/>
    <w:rsid w:val="00F55F50"/>
    <w:rsid w:val="00F56BC9"/>
    <w:rsid w:val="00F6089F"/>
    <w:rsid w:val="00F63599"/>
    <w:rsid w:val="00F63967"/>
    <w:rsid w:val="00F65B6A"/>
    <w:rsid w:val="00F66D62"/>
    <w:rsid w:val="00F6780D"/>
    <w:rsid w:val="00F722D0"/>
    <w:rsid w:val="00F73D9D"/>
    <w:rsid w:val="00F77F03"/>
    <w:rsid w:val="00F82341"/>
    <w:rsid w:val="00F848A5"/>
    <w:rsid w:val="00F84FB8"/>
    <w:rsid w:val="00F85EB9"/>
    <w:rsid w:val="00F86E91"/>
    <w:rsid w:val="00F875F6"/>
    <w:rsid w:val="00F90F86"/>
    <w:rsid w:val="00F973F3"/>
    <w:rsid w:val="00FA0D18"/>
    <w:rsid w:val="00FA2763"/>
    <w:rsid w:val="00FA4279"/>
    <w:rsid w:val="00FA5901"/>
    <w:rsid w:val="00FA5D26"/>
    <w:rsid w:val="00FB11B5"/>
    <w:rsid w:val="00FB2C47"/>
    <w:rsid w:val="00FB36A4"/>
    <w:rsid w:val="00FB3CD4"/>
    <w:rsid w:val="00FB47F8"/>
    <w:rsid w:val="00FB53F6"/>
    <w:rsid w:val="00FB62DE"/>
    <w:rsid w:val="00FB6FC5"/>
    <w:rsid w:val="00FC19AF"/>
    <w:rsid w:val="00FC3DDC"/>
    <w:rsid w:val="00FC4169"/>
    <w:rsid w:val="00FC64F8"/>
    <w:rsid w:val="00FC6B9E"/>
    <w:rsid w:val="00FC6BBA"/>
    <w:rsid w:val="00FC7B5C"/>
    <w:rsid w:val="00FD0259"/>
    <w:rsid w:val="00FD103D"/>
    <w:rsid w:val="00FD1748"/>
    <w:rsid w:val="00FD2143"/>
    <w:rsid w:val="00FD3204"/>
    <w:rsid w:val="00FD7F74"/>
    <w:rsid w:val="00FE0E6F"/>
    <w:rsid w:val="00FE26E5"/>
    <w:rsid w:val="00FE4EE4"/>
    <w:rsid w:val="00FF1669"/>
    <w:rsid w:val="00FF7AA5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B4B"/>
    <w:pPr>
      <w:ind w:leftChars="400" w:left="840"/>
    </w:pPr>
  </w:style>
  <w:style w:type="paragraph" w:customStyle="1" w:styleId="Default">
    <w:name w:val="Default"/>
    <w:rsid w:val="00336AE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803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3B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D81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81443"/>
  </w:style>
  <w:style w:type="paragraph" w:styleId="a9">
    <w:name w:val="footer"/>
    <w:basedOn w:val="a"/>
    <w:link w:val="aa"/>
    <w:unhideWhenUsed/>
    <w:rsid w:val="00D814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81443"/>
  </w:style>
  <w:style w:type="numbering" w:customStyle="1" w:styleId="1">
    <w:name w:val="リストなし1"/>
    <w:next w:val="a2"/>
    <w:semiHidden/>
    <w:rsid w:val="0052761E"/>
  </w:style>
  <w:style w:type="table" w:customStyle="1" w:styleId="10">
    <w:name w:val="表 (格子)1"/>
    <w:basedOn w:val="a1"/>
    <w:next w:val="a3"/>
    <w:rsid w:val="0052761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2761E"/>
    <w:pPr>
      <w:jc w:val="center"/>
    </w:pPr>
    <w:rPr>
      <w:rFonts w:ascii="明朝体" w:eastAsia="明朝体" w:hAnsi="Century" w:cs="Times New Roman"/>
      <w:spacing w:val="15"/>
      <w:kern w:val="0"/>
      <w:szCs w:val="20"/>
    </w:rPr>
  </w:style>
  <w:style w:type="character" w:customStyle="1" w:styleId="ac">
    <w:name w:val="記 (文字)"/>
    <w:basedOn w:val="a0"/>
    <w:link w:val="ab"/>
    <w:rsid w:val="0052761E"/>
    <w:rPr>
      <w:rFonts w:ascii="明朝体" w:eastAsia="明朝体" w:hAnsi="Century" w:cs="Times New Roman"/>
      <w:spacing w:val="15"/>
      <w:kern w:val="0"/>
      <w:szCs w:val="20"/>
    </w:rPr>
  </w:style>
  <w:style w:type="paragraph" w:styleId="ad">
    <w:name w:val="Closing"/>
    <w:basedOn w:val="a"/>
    <w:link w:val="ae"/>
    <w:rsid w:val="0052761E"/>
    <w:pPr>
      <w:jc w:val="right"/>
    </w:pPr>
    <w:rPr>
      <w:rFonts w:ascii="明朝体" w:eastAsia="明朝体" w:hAnsi="Century" w:cs="Times New Roman"/>
      <w:spacing w:val="15"/>
      <w:kern w:val="0"/>
      <w:szCs w:val="20"/>
    </w:rPr>
  </w:style>
  <w:style w:type="character" w:customStyle="1" w:styleId="ae">
    <w:name w:val="結語 (文字)"/>
    <w:basedOn w:val="a0"/>
    <w:link w:val="ad"/>
    <w:rsid w:val="0052761E"/>
    <w:rPr>
      <w:rFonts w:ascii="明朝体" w:eastAsia="明朝体" w:hAnsi="Century" w:cs="Times New Roman"/>
      <w:spacing w:val="15"/>
      <w:kern w:val="0"/>
      <w:szCs w:val="20"/>
    </w:rPr>
  </w:style>
  <w:style w:type="table" w:customStyle="1" w:styleId="2">
    <w:name w:val="表 (格子)2"/>
    <w:basedOn w:val="a1"/>
    <w:next w:val="a3"/>
    <w:uiPriority w:val="59"/>
    <w:rsid w:val="0074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EB266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47B4B"/>
    <w:pPr>
      <w:ind w:leftChars="400" w:left="840"/>
    </w:pPr>
  </w:style>
  <w:style w:type="paragraph" w:customStyle="1" w:styleId="Default">
    <w:name w:val="Default"/>
    <w:rsid w:val="00336AEE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803B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03B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D814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81443"/>
  </w:style>
  <w:style w:type="paragraph" w:styleId="a9">
    <w:name w:val="footer"/>
    <w:basedOn w:val="a"/>
    <w:link w:val="aa"/>
    <w:unhideWhenUsed/>
    <w:rsid w:val="00D814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D81443"/>
  </w:style>
  <w:style w:type="numbering" w:customStyle="1" w:styleId="1">
    <w:name w:val="リストなし1"/>
    <w:next w:val="a2"/>
    <w:semiHidden/>
    <w:rsid w:val="0052761E"/>
  </w:style>
  <w:style w:type="table" w:customStyle="1" w:styleId="10">
    <w:name w:val="表 (格子)1"/>
    <w:basedOn w:val="a1"/>
    <w:next w:val="a3"/>
    <w:rsid w:val="0052761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52761E"/>
    <w:pPr>
      <w:jc w:val="center"/>
    </w:pPr>
    <w:rPr>
      <w:rFonts w:ascii="明朝体" w:eastAsia="明朝体" w:hAnsi="Century" w:cs="Times New Roman"/>
      <w:spacing w:val="15"/>
      <w:kern w:val="0"/>
      <w:szCs w:val="20"/>
    </w:rPr>
  </w:style>
  <w:style w:type="character" w:customStyle="1" w:styleId="ac">
    <w:name w:val="記 (文字)"/>
    <w:basedOn w:val="a0"/>
    <w:link w:val="ab"/>
    <w:rsid w:val="0052761E"/>
    <w:rPr>
      <w:rFonts w:ascii="明朝体" w:eastAsia="明朝体" w:hAnsi="Century" w:cs="Times New Roman"/>
      <w:spacing w:val="15"/>
      <w:kern w:val="0"/>
      <w:szCs w:val="20"/>
    </w:rPr>
  </w:style>
  <w:style w:type="paragraph" w:styleId="ad">
    <w:name w:val="Closing"/>
    <w:basedOn w:val="a"/>
    <w:link w:val="ae"/>
    <w:rsid w:val="0052761E"/>
    <w:pPr>
      <w:jc w:val="right"/>
    </w:pPr>
    <w:rPr>
      <w:rFonts w:ascii="明朝体" w:eastAsia="明朝体" w:hAnsi="Century" w:cs="Times New Roman"/>
      <w:spacing w:val="15"/>
      <w:kern w:val="0"/>
      <w:szCs w:val="20"/>
    </w:rPr>
  </w:style>
  <w:style w:type="character" w:customStyle="1" w:styleId="ae">
    <w:name w:val="結語 (文字)"/>
    <w:basedOn w:val="a0"/>
    <w:link w:val="ad"/>
    <w:rsid w:val="0052761E"/>
    <w:rPr>
      <w:rFonts w:ascii="明朝体" w:eastAsia="明朝体" w:hAnsi="Century" w:cs="Times New Roman"/>
      <w:spacing w:val="15"/>
      <w:kern w:val="0"/>
      <w:szCs w:val="20"/>
    </w:rPr>
  </w:style>
  <w:style w:type="table" w:customStyle="1" w:styleId="2">
    <w:name w:val="表 (格子)2"/>
    <w:basedOn w:val="a1"/>
    <w:next w:val="a3"/>
    <w:uiPriority w:val="59"/>
    <w:rsid w:val="0074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EB266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A9C7C-685D-4D46-A519-CDA63BEE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AEC1C809.dotm</Template>
  <TotalTime>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下尾 勇</cp:lastModifiedBy>
  <cp:revision>5</cp:revision>
  <cp:lastPrinted>2020-03-27T04:08:00Z</cp:lastPrinted>
  <dcterms:created xsi:type="dcterms:W3CDTF">2020-03-31T06:39:00Z</dcterms:created>
  <dcterms:modified xsi:type="dcterms:W3CDTF">2020-03-31T07:07:00Z</dcterms:modified>
</cp:coreProperties>
</file>