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35" w:rsidRPr="00750D07" w:rsidRDefault="00E23233" w:rsidP="00B33135">
      <w:pPr>
        <w:rPr>
          <w:rFonts w:asciiTheme="minorEastAsia" w:hAnsiTheme="minorEastAsia"/>
          <w:szCs w:val="21"/>
        </w:rPr>
      </w:pPr>
      <w:r w:rsidRPr="00750D07">
        <w:rPr>
          <w:rFonts w:asciiTheme="minorEastAsia" w:hAnsiTheme="minorEastAsia" w:hint="eastAsia"/>
          <w:szCs w:val="21"/>
        </w:rPr>
        <w:t>様式第</w:t>
      </w:r>
      <w:r w:rsidR="00D23DA2" w:rsidRPr="00750D07">
        <w:rPr>
          <w:rFonts w:asciiTheme="minorEastAsia" w:hAnsiTheme="minorEastAsia" w:hint="eastAsia"/>
          <w:szCs w:val="21"/>
        </w:rPr>
        <w:t>２</w:t>
      </w:r>
      <w:r w:rsidRPr="00750D07">
        <w:rPr>
          <w:rFonts w:asciiTheme="minorEastAsia" w:hAnsiTheme="minorEastAsia" w:hint="eastAsia"/>
          <w:szCs w:val="21"/>
        </w:rPr>
        <w:t>号（第</w:t>
      </w:r>
      <w:r w:rsidR="00D23DA2" w:rsidRPr="00750D07">
        <w:rPr>
          <w:rFonts w:asciiTheme="minorEastAsia" w:hAnsiTheme="minorEastAsia" w:hint="eastAsia"/>
          <w:szCs w:val="21"/>
        </w:rPr>
        <w:t>４</w:t>
      </w:r>
      <w:r w:rsidRPr="00750D07">
        <w:rPr>
          <w:rFonts w:asciiTheme="minorEastAsia" w:hAnsiTheme="minorEastAsia" w:hint="eastAsia"/>
          <w:szCs w:val="21"/>
        </w:rPr>
        <w:t>条関係）</w:t>
      </w:r>
    </w:p>
    <w:p w:rsidR="00AE4D98" w:rsidRPr="00750D07" w:rsidRDefault="00212C24" w:rsidP="00AE4D98">
      <w:pPr>
        <w:kinsoku w:val="0"/>
        <w:overflowPunct w:val="0"/>
        <w:autoSpaceDE w:val="0"/>
        <w:autoSpaceDN w:val="0"/>
        <w:snapToGrid w:val="0"/>
        <w:spacing w:line="283" w:lineRule="exact"/>
        <w:jc w:val="center"/>
        <w:rPr>
          <w:rFonts w:asciiTheme="minorEastAsia" w:hAnsiTheme="minorEastAsia" w:cs="Times New Roman"/>
          <w:spacing w:val="7"/>
          <w:kern w:val="0"/>
          <w:sz w:val="28"/>
          <w:szCs w:val="21"/>
        </w:rPr>
      </w:pPr>
      <w:bookmarkStart w:id="0" w:name="_GoBack"/>
      <w:r w:rsidRPr="00750D07">
        <w:rPr>
          <w:rFonts w:asciiTheme="minorEastAsia" w:hAnsiTheme="minorEastAsia" w:hint="eastAsia"/>
          <w:sz w:val="28"/>
          <w:szCs w:val="28"/>
        </w:rPr>
        <w:t>軽度・中等度難聴児</w:t>
      </w:r>
      <w:r w:rsidRPr="00750D07">
        <w:rPr>
          <w:rFonts w:asciiTheme="minorEastAsia" w:hAnsiTheme="minorEastAsia" w:cs="Times New Roman" w:hint="eastAsia"/>
          <w:spacing w:val="7"/>
          <w:kern w:val="0"/>
          <w:sz w:val="28"/>
          <w:szCs w:val="21"/>
        </w:rPr>
        <w:t>補聴器購入費等助成金交付意見書</w:t>
      </w:r>
      <w:bookmarkEnd w:id="0"/>
    </w:p>
    <w:tbl>
      <w:tblPr>
        <w:tblStyle w:val="a3"/>
        <w:tblW w:w="10456" w:type="dxa"/>
        <w:tblLayout w:type="fixed"/>
        <w:tblLook w:val="04A0" w:firstRow="1" w:lastRow="0" w:firstColumn="1" w:lastColumn="0" w:noHBand="0" w:noVBand="1"/>
      </w:tblPr>
      <w:tblGrid>
        <w:gridCol w:w="1381"/>
        <w:gridCol w:w="425"/>
        <w:gridCol w:w="430"/>
        <w:gridCol w:w="2834"/>
        <w:gridCol w:w="140"/>
        <w:gridCol w:w="568"/>
        <w:gridCol w:w="566"/>
        <w:gridCol w:w="285"/>
        <w:gridCol w:w="845"/>
        <w:gridCol w:w="2982"/>
      </w:tblGrid>
      <w:tr w:rsidR="0056087C" w:rsidRPr="00750D07" w:rsidTr="00683E77">
        <w:trPr>
          <w:trHeight w:val="454"/>
        </w:trPr>
        <w:tc>
          <w:tcPr>
            <w:tcW w:w="1381" w:type="dxa"/>
            <w:vMerge w:val="restart"/>
            <w:tcBorders>
              <w:top w:val="single" w:sz="12" w:space="0" w:color="auto"/>
              <w:left w:val="single" w:sz="12" w:space="0" w:color="auto"/>
              <w:right w:val="single" w:sz="4" w:space="0" w:color="auto"/>
            </w:tcBorders>
            <w:vAlign w:val="center"/>
          </w:tcPr>
          <w:p w:rsidR="00E23233" w:rsidRPr="00750D07" w:rsidRDefault="00E23233" w:rsidP="00D21BAF">
            <w:pPr>
              <w:rPr>
                <w:rFonts w:asciiTheme="minorEastAsia" w:hAnsiTheme="minorEastAsia"/>
                <w:szCs w:val="21"/>
              </w:rPr>
            </w:pPr>
            <w:r w:rsidRPr="00750D07">
              <w:rPr>
                <w:rFonts w:asciiTheme="minorEastAsia" w:hAnsiTheme="minorEastAsia" w:hint="eastAsia"/>
                <w:szCs w:val="21"/>
              </w:rPr>
              <w:t>１．児童の</w:t>
            </w:r>
          </w:p>
          <w:p w:rsidR="00E23233" w:rsidRPr="00750D07" w:rsidRDefault="00E23233" w:rsidP="00ED4EB6">
            <w:pPr>
              <w:ind w:firstLineChars="100" w:firstLine="210"/>
              <w:rPr>
                <w:rFonts w:asciiTheme="minorEastAsia" w:hAnsiTheme="minorEastAsia"/>
                <w:szCs w:val="21"/>
              </w:rPr>
            </w:pPr>
            <w:r w:rsidRPr="00750D07">
              <w:rPr>
                <w:rFonts w:asciiTheme="minorEastAsia" w:hAnsiTheme="minorEastAsia" w:hint="eastAsia"/>
                <w:szCs w:val="21"/>
              </w:rPr>
              <w:t>氏名等</w:t>
            </w:r>
          </w:p>
        </w:tc>
        <w:tc>
          <w:tcPr>
            <w:tcW w:w="855" w:type="dxa"/>
            <w:gridSpan w:val="2"/>
            <w:tcBorders>
              <w:top w:val="single" w:sz="12" w:space="0" w:color="auto"/>
              <w:left w:val="single" w:sz="4" w:space="0" w:color="auto"/>
            </w:tcBorders>
            <w:vAlign w:val="center"/>
          </w:tcPr>
          <w:p w:rsidR="00E23233" w:rsidRPr="00750D07" w:rsidRDefault="00E23233" w:rsidP="00D21BAF">
            <w:pPr>
              <w:jc w:val="center"/>
              <w:rPr>
                <w:rFonts w:asciiTheme="minorEastAsia" w:hAnsiTheme="minorEastAsia"/>
                <w:szCs w:val="21"/>
              </w:rPr>
            </w:pPr>
            <w:r w:rsidRPr="00750D07">
              <w:rPr>
                <w:rFonts w:asciiTheme="minorEastAsia" w:hAnsiTheme="minorEastAsia" w:hint="eastAsia"/>
                <w:szCs w:val="21"/>
              </w:rPr>
              <w:t>住　所</w:t>
            </w:r>
          </w:p>
        </w:tc>
        <w:tc>
          <w:tcPr>
            <w:tcW w:w="8220" w:type="dxa"/>
            <w:gridSpan w:val="7"/>
            <w:tcBorders>
              <w:top w:val="single" w:sz="12" w:space="0" w:color="auto"/>
              <w:right w:val="single" w:sz="12" w:space="0" w:color="auto"/>
            </w:tcBorders>
          </w:tcPr>
          <w:p w:rsidR="00E23233" w:rsidRPr="00750D07" w:rsidRDefault="00E23233" w:rsidP="00D21BAF">
            <w:pPr>
              <w:rPr>
                <w:rFonts w:asciiTheme="minorEastAsia" w:hAnsiTheme="minorEastAsia"/>
                <w:szCs w:val="21"/>
              </w:rPr>
            </w:pPr>
          </w:p>
        </w:tc>
      </w:tr>
      <w:tr w:rsidR="0056087C" w:rsidRPr="00750D07" w:rsidTr="00683E77">
        <w:trPr>
          <w:trHeight w:val="481"/>
        </w:trPr>
        <w:tc>
          <w:tcPr>
            <w:tcW w:w="1381" w:type="dxa"/>
            <w:vMerge/>
            <w:tcBorders>
              <w:left w:val="single" w:sz="12" w:space="0" w:color="auto"/>
              <w:bottom w:val="single" w:sz="2" w:space="0" w:color="auto"/>
              <w:right w:val="single" w:sz="4" w:space="0" w:color="auto"/>
            </w:tcBorders>
            <w:vAlign w:val="center"/>
          </w:tcPr>
          <w:p w:rsidR="00E23233" w:rsidRPr="00750D07" w:rsidRDefault="00E23233" w:rsidP="00D21BAF">
            <w:pPr>
              <w:rPr>
                <w:rFonts w:asciiTheme="minorEastAsia" w:hAnsiTheme="minorEastAsia"/>
                <w:szCs w:val="21"/>
              </w:rPr>
            </w:pPr>
          </w:p>
        </w:tc>
        <w:tc>
          <w:tcPr>
            <w:tcW w:w="855" w:type="dxa"/>
            <w:gridSpan w:val="2"/>
            <w:tcBorders>
              <w:left w:val="single" w:sz="4" w:space="0" w:color="auto"/>
              <w:bottom w:val="single" w:sz="2" w:space="0" w:color="auto"/>
            </w:tcBorders>
            <w:vAlign w:val="center"/>
          </w:tcPr>
          <w:p w:rsidR="00E23233" w:rsidRPr="00750D07" w:rsidRDefault="00E23233" w:rsidP="00D21BAF">
            <w:pPr>
              <w:jc w:val="center"/>
              <w:rPr>
                <w:rFonts w:asciiTheme="minorEastAsia" w:hAnsiTheme="minorEastAsia"/>
                <w:szCs w:val="21"/>
              </w:rPr>
            </w:pPr>
            <w:r w:rsidRPr="00750D07">
              <w:rPr>
                <w:rFonts w:asciiTheme="minorEastAsia" w:hAnsiTheme="minorEastAsia" w:hint="eastAsia"/>
                <w:szCs w:val="21"/>
              </w:rPr>
              <w:t>氏　名</w:t>
            </w:r>
          </w:p>
        </w:tc>
        <w:tc>
          <w:tcPr>
            <w:tcW w:w="2974" w:type="dxa"/>
            <w:gridSpan w:val="2"/>
            <w:tcBorders>
              <w:bottom w:val="single" w:sz="2" w:space="0" w:color="auto"/>
            </w:tcBorders>
            <w:vAlign w:val="center"/>
          </w:tcPr>
          <w:p w:rsidR="00E23233" w:rsidRPr="00750D07" w:rsidRDefault="00E23233" w:rsidP="00D21BAF">
            <w:pPr>
              <w:rPr>
                <w:rFonts w:asciiTheme="minorEastAsia" w:hAnsiTheme="minorEastAsia"/>
                <w:szCs w:val="21"/>
              </w:rPr>
            </w:pPr>
          </w:p>
        </w:tc>
        <w:tc>
          <w:tcPr>
            <w:tcW w:w="1134" w:type="dxa"/>
            <w:gridSpan w:val="2"/>
            <w:tcBorders>
              <w:bottom w:val="single" w:sz="2" w:space="0" w:color="auto"/>
            </w:tcBorders>
            <w:vAlign w:val="center"/>
          </w:tcPr>
          <w:p w:rsidR="00E23233" w:rsidRPr="00750D07" w:rsidRDefault="00E23233" w:rsidP="00D21BAF">
            <w:pPr>
              <w:rPr>
                <w:rFonts w:asciiTheme="minorEastAsia" w:hAnsiTheme="minorEastAsia"/>
                <w:szCs w:val="21"/>
              </w:rPr>
            </w:pPr>
            <w:r w:rsidRPr="00750D07">
              <w:rPr>
                <w:rFonts w:asciiTheme="minorEastAsia" w:hAnsiTheme="minorEastAsia" w:hint="eastAsia"/>
                <w:szCs w:val="21"/>
              </w:rPr>
              <w:t>生年月日</w:t>
            </w:r>
          </w:p>
        </w:tc>
        <w:tc>
          <w:tcPr>
            <w:tcW w:w="4112" w:type="dxa"/>
            <w:gridSpan w:val="3"/>
            <w:tcBorders>
              <w:bottom w:val="single" w:sz="2" w:space="0" w:color="auto"/>
              <w:right w:val="single" w:sz="12" w:space="0" w:color="auto"/>
            </w:tcBorders>
            <w:vAlign w:val="center"/>
          </w:tcPr>
          <w:p w:rsidR="00E23233" w:rsidRPr="00750D07" w:rsidRDefault="00E23233" w:rsidP="00ED4EB6">
            <w:pPr>
              <w:ind w:firstLineChars="300" w:firstLine="630"/>
              <w:rPr>
                <w:rFonts w:asciiTheme="minorEastAsia" w:hAnsiTheme="minorEastAsia"/>
                <w:szCs w:val="21"/>
              </w:rPr>
            </w:pPr>
            <w:r w:rsidRPr="00750D07">
              <w:rPr>
                <w:rFonts w:asciiTheme="minorEastAsia" w:hAnsiTheme="minorEastAsia" w:hint="eastAsia"/>
                <w:szCs w:val="21"/>
              </w:rPr>
              <w:t xml:space="preserve">　年　　　月　　　日（　　　歳）</w:t>
            </w:r>
          </w:p>
        </w:tc>
      </w:tr>
      <w:tr w:rsidR="0056087C" w:rsidRPr="00750D07" w:rsidTr="00D21BAF">
        <w:trPr>
          <w:trHeight w:val="494"/>
        </w:trPr>
        <w:tc>
          <w:tcPr>
            <w:tcW w:w="1381" w:type="dxa"/>
            <w:tcBorders>
              <w:top w:val="single" w:sz="2" w:space="0" w:color="auto"/>
              <w:left w:val="single" w:sz="12" w:space="0" w:color="auto"/>
              <w:bottom w:val="single" w:sz="2" w:space="0" w:color="auto"/>
              <w:right w:val="single" w:sz="4" w:space="0" w:color="auto"/>
            </w:tcBorders>
            <w:vAlign w:val="center"/>
          </w:tcPr>
          <w:p w:rsidR="00E23233" w:rsidRPr="00750D07" w:rsidRDefault="00E23233" w:rsidP="00D21BAF">
            <w:pPr>
              <w:rPr>
                <w:rFonts w:asciiTheme="minorEastAsia" w:hAnsiTheme="minorEastAsia"/>
                <w:szCs w:val="21"/>
              </w:rPr>
            </w:pPr>
            <w:r w:rsidRPr="00750D07">
              <w:rPr>
                <w:rFonts w:asciiTheme="minorEastAsia" w:hAnsiTheme="minorEastAsia" w:hint="eastAsia"/>
                <w:szCs w:val="21"/>
              </w:rPr>
              <w:t>２．原傷病名</w:t>
            </w:r>
          </w:p>
        </w:tc>
        <w:tc>
          <w:tcPr>
            <w:tcW w:w="9075" w:type="dxa"/>
            <w:gridSpan w:val="9"/>
            <w:tcBorders>
              <w:top w:val="single" w:sz="2" w:space="0" w:color="auto"/>
              <w:left w:val="single" w:sz="4" w:space="0" w:color="auto"/>
              <w:bottom w:val="single" w:sz="2" w:space="0" w:color="auto"/>
              <w:right w:val="single" w:sz="12" w:space="0" w:color="auto"/>
            </w:tcBorders>
          </w:tcPr>
          <w:p w:rsidR="00E23233" w:rsidRPr="00750D07" w:rsidRDefault="00E23233" w:rsidP="00D21BAF">
            <w:pPr>
              <w:rPr>
                <w:rFonts w:asciiTheme="minorEastAsia" w:hAnsiTheme="minorEastAsia"/>
                <w:szCs w:val="21"/>
              </w:rPr>
            </w:pPr>
          </w:p>
        </w:tc>
      </w:tr>
      <w:tr w:rsidR="0056087C" w:rsidRPr="00750D07" w:rsidTr="00683E77">
        <w:trPr>
          <w:trHeight w:val="427"/>
        </w:trPr>
        <w:tc>
          <w:tcPr>
            <w:tcW w:w="1381" w:type="dxa"/>
            <w:vMerge w:val="restart"/>
            <w:tcBorders>
              <w:top w:val="single" w:sz="2" w:space="0" w:color="auto"/>
              <w:left w:val="single" w:sz="12" w:space="0" w:color="auto"/>
              <w:right w:val="single" w:sz="2" w:space="0" w:color="auto"/>
            </w:tcBorders>
            <w:vAlign w:val="center"/>
          </w:tcPr>
          <w:p w:rsidR="00E23233" w:rsidRPr="00750D07" w:rsidRDefault="00E23233" w:rsidP="00D21BAF">
            <w:pPr>
              <w:rPr>
                <w:rFonts w:asciiTheme="minorEastAsia" w:hAnsiTheme="minorEastAsia"/>
                <w:szCs w:val="21"/>
              </w:rPr>
            </w:pPr>
            <w:r w:rsidRPr="00750D07">
              <w:rPr>
                <w:rFonts w:asciiTheme="minorEastAsia" w:hAnsiTheme="minorEastAsia" w:hint="eastAsia"/>
                <w:szCs w:val="21"/>
              </w:rPr>
              <w:t>３</w:t>
            </w:r>
            <w:r w:rsidR="00CC663E" w:rsidRPr="00750D07">
              <w:rPr>
                <w:rFonts w:asciiTheme="minorEastAsia" w:hAnsiTheme="minorEastAsia" w:hint="eastAsia"/>
                <w:szCs w:val="21"/>
              </w:rPr>
              <w:t>．</w:t>
            </w:r>
            <w:r w:rsidRPr="00750D07">
              <w:rPr>
                <w:rFonts w:asciiTheme="minorEastAsia" w:hAnsiTheme="minorEastAsia" w:hint="eastAsia"/>
                <w:szCs w:val="21"/>
              </w:rPr>
              <w:t>平均聴力</w:t>
            </w:r>
          </w:p>
        </w:tc>
        <w:tc>
          <w:tcPr>
            <w:tcW w:w="855" w:type="dxa"/>
            <w:gridSpan w:val="2"/>
            <w:tcBorders>
              <w:top w:val="single" w:sz="2" w:space="0" w:color="auto"/>
              <w:left w:val="single" w:sz="2" w:space="0" w:color="auto"/>
              <w:right w:val="single" w:sz="2" w:space="0" w:color="auto"/>
            </w:tcBorders>
            <w:vAlign w:val="center"/>
          </w:tcPr>
          <w:p w:rsidR="00E23233" w:rsidRPr="00750D07" w:rsidRDefault="00E23233" w:rsidP="00D21BAF">
            <w:pPr>
              <w:rPr>
                <w:rFonts w:asciiTheme="minorEastAsia" w:hAnsiTheme="minorEastAsia"/>
                <w:szCs w:val="21"/>
              </w:rPr>
            </w:pPr>
            <w:r w:rsidRPr="00750D07">
              <w:rPr>
                <w:rFonts w:asciiTheme="minorEastAsia" w:hAnsiTheme="minorEastAsia" w:hint="eastAsia"/>
                <w:szCs w:val="21"/>
              </w:rPr>
              <w:t>右耳</w:t>
            </w:r>
          </w:p>
        </w:tc>
        <w:tc>
          <w:tcPr>
            <w:tcW w:w="3542" w:type="dxa"/>
            <w:gridSpan w:val="3"/>
            <w:tcBorders>
              <w:top w:val="single" w:sz="2" w:space="0" w:color="auto"/>
              <w:left w:val="single" w:sz="2" w:space="0" w:color="auto"/>
              <w:right w:val="single" w:sz="2" w:space="0" w:color="auto"/>
            </w:tcBorders>
            <w:vAlign w:val="center"/>
          </w:tcPr>
          <w:p w:rsidR="00E23233" w:rsidRPr="00750D07" w:rsidRDefault="00E23233" w:rsidP="005F33D0">
            <w:pPr>
              <w:ind w:firstLineChars="1100" w:firstLine="2310"/>
              <w:rPr>
                <w:rFonts w:asciiTheme="minorEastAsia" w:hAnsiTheme="minorEastAsia"/>
                <w:szCs w:val="21"/>
              </w:rPr>
            </w:pPr>
            <w:r w:rsidRPr="00750D07">
              <w:rPr>
                <w:rFonts w:asciiTheme="minorEastAsia" w:hAnsiTheme="minorEastAsia" w:hint="eastAsia"/>
                <w:szCs w:val="21"/>
              </w:rPr>
              <w:t>デシベル</w:t>
            </w:r>
          </w:p>
        </w:tc>
        <w:tc>
          <w:tcPr>
            <w:tcW w:w="851" w:type="dxa"/>
            <w:gridSpan w:val="2"/>
            <w:tcBorders>
              <w:top w:val="single" w:sz="2" w:space="0" w:color="auto"/>
              <w:left w:val="single" w:sz="2" w:space="0" w:color="auto"/>
              <w:right w:val="single" w:sz="2" w:space="0" w:color="auto"/>
            </w:tcBorders>
            <w:vAlign w:val="center"/>
          </w:tcPr>
          <w:p w:rsidR="00E23233" w:rsidRPr="00750D07" w:rsidRDefault="00E23233" w:rsidP="00D21BAF">
            <w:pPr>
              <w:rPr>
                <w:rFonts w:asciiTheme="minorEastAsia" w:hAnsiTheme="minorEastAsia"/>
                <w:szCs w:val="21"/>
              </w:rPr>
            </w:pPr>
            <w:r w:rsidRPr="00750D07">
              <w:rPr>
                <w:rFonts w:asciiTheme="minorEastAsia" w:hAnsiTheme="minorEastAsia" w:hint="eastAsia"/>
                <w:szCs w:val="21"/>
              </w:rPr>
              <w:t>左耳</w:t>
            </w:r>
          </w:p>
        </w:tc>
        <w:tc>
          <w:tcPr>
            <w:tcW w:w="3827" w:type="dxa"/>
            <w:gridSpan w:val="2"/>
            <w:tcBorders>
              <w:top w:val="single" w:sz="2" w:space="0" w:color="auto"/>
              <w:left w:val="single" w:sz="2" w:space="0" w:color="auto"/>
              <w:right w:val="single" w:sz="12" w:space="0" w:color="auto"/>
            </w:tcBorders>
            <w:vAlign w:val="center"/>
          </w:tcPr>
          <w:p w:rsidR="00E23233" w:rsidRPr="00750D07" w:rsidRDefault="00E23233" w:rsidP="00ED4EB6">
            <w:pPr>
              <w:ind w:firstLineChars="1300" w:firstLine="2730"/>
              <w:rPr>
                <w:rFonts w:asciiTheme="minorEastAsia" w:hAnsiTheme="minorEastAsia"/>
                <w:szCs w:val="21"/>
              </w:rPr>
            </w:pPr>
            <w:r w:rsidRPr="00750D07">
              <w:rPr>
                <w:rFonts w:asciiTheme="minorEastAsia" w:hAnsiTheme="minorEastAsia" w:hint="eastAsia"/>
                <w:szCs w:val="21"/>
              </w:rPr>
              <w:t>デシベル</w:t>
            </w:r>
          </w:p>
        </w:tc>
      </w:tr>
      <w:tr w:rsidR="0056087C" w:rsidRPr="00750D07" w:rsidTr="00D21BAF">
        <w:trPr>
          <w:trHeight w:val="245"/>
        </w:trPr>
        <w:tc>
          <w:tcPr>
            <w:tcW w:w="1381" w:type="dxa"/>
            <w:vMerge/>
            <w:tcBorders>
              <w:left w:val="single" w:sz="12" w:space="0" w:color="auto"/>
              <w:bottom w:val="single" w:sz="2" w:space="0" w:color="auto"/>
              <w:right w:val="single" w:sz="2" w:space="0" w:color="auto"/>
            </w:tcBorders>
            <w:vAlign w:val="center"/>
          </w:tcPr>
          <w:p w:rsidR="00E23233" w:rsidRPr="00750D07" w:rsidRDefault="00E23233" w:rsidP="00D21BAF">
            <w:pPr>
              <w:rPr>
                <w:rFonts w:asciiTheme="minorEastAsia" w:hAnsiTheme="minorEastAsia"/>
                <w:szCs w:val="21"/>
              </w:rPr>
            </w:pPr>
          </w:p>
        </w:tc>
        <w:tc>
          <w:tcPr>
            <w:tcW w:w="9075" w:type="dxa"/>
            <w:gridSpan w:val="9"/>
            <w:tcBorders>
              <w:left w:val="single" w:sz="2" w:space="0" w:color="auto"/>
              <w:bottom w:val="single" w:sz="2" w:space="0" w:color="auto"/>
              <w:right w:val="single" w:sz="12" w:space="0" w:color="auto"/>
            </w:tcBorders>
            <w:vAlign w:val="center"/>
          </w:tcPr>
          <w:p w:rsidR="00E23233" w:rsidRPr="00750D07" w:rsidRDefault="00E23233" w:rsidP="001E5B90">
            <w:pPr>
              <w:jc w:val="left"/>
              <w:rPr>
                <w:rFonts w:asciiTheme="minorEastAsia" w:hAnsiTheme="minorEastAsia"/>
                <w:szCs w:val="21"/>
              </w:rPr>
            </w:pPr>
            <w:r w:rsidRPr="00750D07">
              <w:rPr>
                <w:rFonts w:asciiTheme="minorEastAsia" w:hAnsiTheme="minorEastAsia" w:hint="eastAsia"/>
                <w:szCs w:val="21"/>
              </w:rPr>
              <w:t>*</w:t>
            </w:r>
            <w:r w:rsidR="00B93969" w:rsidRPr="00750D07">
              <w:rPr>
                <w:rFonts w:asciiTheme="minorEastAsia" w:hAnsiTheme="minorEastAsia" w:hint="eastAsia"/>
                <w:szCs w:val="21"/>
              </w:rPr>
              <w:t>補聴器購入費等助成金</w:t>
            </w:r>
            <w:r w:rsidR="00BD0C49" w:rsidRPr="00750D07">
              <w:rPr>
                <w:rFonts w:asciiTheme="minorEastAsia" w:hAnsiTheme="minorEastAsia" w:hint="eastAsia"/>
                <w:szCs w:val="21"/>
              </w:rPr>
              <w:t>の交付</w:t>
            </w:r>
            <w:r w:rsidRPr="00750D07">
              <w:rPr>
                <w:rFonts w:asciiTheme="minorEastAsia" w:hAnsiTheme="minorEastAsia" w:hint="eastAsia"/>
                <w:szCs w:val="21"/>
              </w:rPr>
              <w:t>条件：両耳の聴力レベルが</w:t>
            </w:r>
            <w:r w:rsidR="00C34520" w:rsidRPr="00750D07">
              <w:rPr>
                <w:rFonts w:asciiTheme="minorEastAsia" w:hAnsiTheme="minorEastAsia" w:hint="eastAsia"/>
                <w:szCs w:val="21"/>
              </w:rPr>
              <w:t>３０デジベル</w:t>
            </w:r>
            <w:r w:rsidR="00A83394" w:rsidRPr="00750D07">
              <w:rPr>
                <w:rFonts w:asciiTheme="minorEastAsia" w:hAnsiTheme="minorEastAsia" w:hint="eastAsia"/>
                <w:szCs w:val="21"/>
              </w:rPr>
              <w:t>以上</w:t>
            </w:r>
            <w:r w:rsidRPr="00750D07">
              <w:rPr>
                <w:rFonts w:asciiTheme="minorEastAsia" w:hAnsiTheme="minorEastAsia" w:hint="eastAsia"/>
                <w:szCs w:val="21"/>
              </w:rPr>
              <w:t>で</w:t>
            </w:r>
            <w:r w:rsidR="00F56BC9" w:rsidRPr="00750D07">
              <w:rPr>
                <w:rFonts w:asciiTheme="minorEastAsia" w:hAnsiTheme="minorEastAsia" w:hint="eastAsia"/>
                <w:szCs w:val="21"/>
              </w:rPr>
              <w:t>、</w:t>
            </w:r>
            <w:r w:rsidRPr="00750D07">
              <w:rPr>
                <w:rFonts w:asciiTheme="minorEastAsia" w:hAnsiTheme="minorEastAsia" w:hint="eastAsia"/>
                <w:szCs w:val="21"/>
              </w:rPr>
              <w:t>身体障害者手帳</w:t>
            </w:r>
            <w:r w:rsidR="00A83394" w:rsidRPr="00750D07">
              <w:rPr>
                <w:rFonts w:asciiTheme="minorEastAsia" w:hAnsiTheme="minorEastAsia" w:hint="eastAsia"/>
                <w:szCs w:val="21"/>
              </w:rPr>
              <w:t>及び大阪府難聴児補聴器交付事業</w:t>
            </w:r>
            <w:r w:rsidRPr="00750D07">
              <w:rPr>
                <w:rFonts w:asciiTheme="minorEastAsia" w:hAnsiTheme="minorEastAsia" w:hint="eastAsia"/>
                <w:szCs w:val="21"/>
              </w:rPr>
              <w:t>の対象とならない難聴児です。</w:t>
            </w:r>
          </w:p>
        </w:tc>
      </w:tr>
      <w:tr w:rsidR="0056087C" w:rsidRPr="00750D07" w:rsidTr="00766236">
        <w:trPr>
          <w:trHeight w:val="1256"/>
        </w:trPr>
        <w:tc>
          <w:tcPr>
            <w:tcW w:w="1381" w:type="dxa"/>
            <w:tcBorders>
              <w:top w:val="single" w:sz="2" w:space="0" w:color="auto"/>
              <w:left w:val="single" w:sz="12" w:space="0" w:color="auto"/>
              <w:right w:val="single" w:sz="4" w:space="0" w:color="auto"/>
            </w:tcBorders>
            <w:vAlign w:val="center"/>
          </w:tcPr>
          <w:p w:rsidR="00E23233" w:rsidRPr="00750D07" w:rsidRDefault="00C34520" w:rsidP="00ED4EB6">
            <w:pPr>
              <w:ind w:left="210" w:hangingChars="100" w:hanging="210"/>
              <w:rPr>
                <w:rFonts w:asciiTheme="minorEastAsia" w:hAnsiTheme="minorEastAsia"/>
                <w:szCs w:val="21"/>
              </w:rPr>
            </w:pPr>
            <w:r w:rsidRPr="00750D07">
              <w:rPr>
                <w:rFonts w:asciiTheme="minorEastAsia" w:hAnsiTheme="minorEastAsia" w:hint="eastAsia"/>
                <w:szCs w:val="21"/>
              </w:rPr>
              <w:t>４．障害</w:t>
            </w:r>
            <w:r w:rsidR="00E23233" w:rsidRPr="00750D07">
              <w:rPr>
                <w:rFonts w:asciiTheme="minorEastAsia" w:hAnsiTheme="minorEastAsia" w:hint="eastAsia"/>
                <w:szCs w:val="21"/>
              </w:rPr>
              <w:t>の状況等</w:t>
            </w:r>
          </w:p>
        </w:tc>
        <w:tc>
          <w:tcPr>
            <w:tcW w:w="9075" w:type="dxa"/>
            <w:gridSpan w:val="9"/>
            <w:tcBorders>
              <w:top w:val="single" w:sz="2" w:space="0" w:color="auto"/>
              <w:left w:val="single" w:sz="4" w:space="0" w:color="auto"/>
              <w:right w:val="single" w:sz="12" w:space="0" w:color="auto"/>
            </w:tcBorders>
          </w:tcPr>
          <w:p w:rsidR="00E23233" w:rsidRPr="00750D07" w:rsidRDefault="00C34520" w:rsidP="00D21BAF">
            <w:pPr>
              <w:rPr>
                <w:rFonts w:asciiTheme="minorEastAsia" w:hAnsiTheme="minorEastAsia"/>
                <w:szCs w:val="21"/>
              </w:rPr>
            </w:pPr>
            <w:r w:rsidRPr="00750D07">
              <w:rPr>
                <w:rFonts w:asciiTheme="minorEastAsia" w:hAnsiTheme="minorEastAsia" w:hint="eastAsia"/>
                <w:szCs w:val="21"/>
              </w:rPr>
              <w:t>（障害</w:t>
            </w:r>
            <w:r w:rsidR="00E23233" w:rsidRPr="00750D07">
              <w:rPr>
                <w:rFonts w:asciiTheme="minorEastAsia" w:hAnsiTheme="minorEastAsia" w:hint="eastAsia"/>
                <w:szCs w:val="21"/>
              </w:rPr>
              <w:t>の状況）</w:t>
            </w:r>
          </w:p>
          <w:p w:rsidR="00E23233" w:rsidRPr="00750D07" w:rsidRDefault="00E23233" w:rsidP="00D21BAF">
            <w:pPr>
              <w:jc w:val="left"/>
              <w:rPr>
                <w:rFonts w:asciiTheme="minorEastAsia" w:hAnsiTheme="minorEastAsia"/>
                <w:szCs w:val="21"/>
              </w:rPr>
            </w:pPr>
          </w:p>
        </w:tc>
      </w:tr>
      <w:tr w:rsidR="0056087C" w:rsidRPr="00750D07" w:rsidTr="00D21BAF">
        <w:trPr>
          <w:trHeight w:val="327"/>
        </w:trPr>
        <w:tc>
          <w:tcPr>
            <w:tcW w:w="1381" w:type="dxa"/>
            <w:vMerge w:val="restart"/>
            <w:tcBorders>
              <w:top w:val="single" w:sz="4" w:space="0" w:color="auto"/>
              <w:left w:val="single" w:sz="12" w:space="0" w:color="auto"/>
              <w:right w:val="single" w:sz="4" w:space="0" w:color="auto"/>
            </w:tcBorders>
            <w:vAlign w:val="center"/>
          </w:tcPr>
          <w:p w:rsidR="00E23233" w:rsidRPr="00750D07" w:rsidRDefault="00E23233" w:rsidP="007C24A8">
            <w:pPr>
              <w:jc w:val="center"/>
              <w:rPr>
                <w:rFonts w:asciiTheme="minorEastAsia" w:hAnsiTheme="minorEastAsia"/>
                <w:szCs w:val="21"/>
              </w:rPr>
            </w:pPr>
            <w:r w:rsidRPr="00750D07">
              <w:rPr>
                <w:rFonts w:asciiTheme="minorEastAsia" w:hAnsiTheme="minorEastAsia" w:hint="eastAsia"/>
                <w:szCs w:val="21"/>
              </w:rPr>
              <w:t>５．聴力検査</w:t>
            </w:r>
          </w:p>
        </w:tc>
        <w:tc>
          <w:tcPr>
            <w:tcW w:w="6093" w:type="dxa"/>
            <w:gridSpan w:val="8"/>
            <w:tcBorders>
              <w:top w:val="single" w:sz="4" w:space="0" w:color="auto"/>
              <w:left w:val="single" w:sz="4" w:space="0" w:color="auto"/>
              <w:right w:val="single" w:sz="4" w:space="0" w:color="auto"/>
            </w:tcBorders>
          </w:tcPr>
          <w:p w:rsidR="00E23233" w:rsidRPr="00750D07" w:rsidRDefault="00E23233" w:rsidP="00D21BAF">
            <w:pPr>
              <w:rPr>
                <w:rFonts w:asciiTheme="minorEastAsia" w:hAnsiTheme="minorEastAsia"/>
                <w:szCs w:val="21"/>
              </w:rPr>
            </w:pPr>
            <w:r w:rsidRPr="00750D07">
              <w:rPr>
                <w:rFonts w:asciiTheme="minorEastAsia" w:hAnsiTheme="minorEastAsia" w:hint="eastAsia"/>
                <w:szCs w:val="21"/>
              </w:rPr>
              <w:t>聴力検査実施日　　　　　　　年　　　月　　　日</w:t>
            </w:r>
          </w:p>
        </w:tc>
        <w:tc>
          <w:tcPr>
            <w:tcW w:w="2982" w:type="dxa"/>
            <w:tcBorders>
              <w:top w:val="single" w:sz="4" w:space="0" w:color="auto"/>
              <w:left w:val="single" w:sz="4" w:space="0" w:color="auto"/>
              <w:bottom w:val="single" w:sz="2" w:space="0" w:color="auto"/>
              <w:right w:val="single" w:sz="12" w:space="0" w:color="auto"/>
            </w:tcBorders>
          </w:tcPr>
          <w:p w:rsidR="00E23233" w:rsidRPr="00750D07" w:rsidRDefault="00E23233" w:rsidP="00D21BAF">
            <w:pPr>
              <w:jc w:val="left"/>
              <w:rPr>
                <w:rFonts w:asciiTheme="minorEastAsia" w:hAnsiTheme="minorEastAsia"/>
                <w:szCs w:val="21"/>
              </w:rPr>
            </w:pPr>
            <w:r w:rsidRPr="00750D07">
              <w:rPr>
                <w:rFonts w:asciiTheme="minorEastAsia" w:hAnsiTheme="minorEastAsia" w:hint="eastAsia"/>
                <w:szCs w:val="21"/>
              </w:rPr>
              <w:t>６．補聴器の処方</w:t>
            </w:r>
          </w:p>
        </w:tc>
      </w:tr>
      <w:tr w:rsidR="0056087C" w:rsidRPr="00750D07" w:rsidTr="00683E77">
        <w:trPr>
          <w:trHeight w:val="207"/>
        </w:trPr>
        <w:tc>
          <w:tcPr>
            <w:tcW w:w="1381" w:type="dxa"/>
            <w:vMerge/>
            <w:tcBorders>
              <w:top w:val="single" w:sz="12" w:space="0" w:color="auto"/>
              <w:left w:val="single" w:sz="12" w:space="0" w:color="auto"/>
              <w:right w:val="single" w:sz="4" w:space="0" w:color="auto"/>
            </w:tcBorders>
          </w:tcPr>
          <w:p w:rsidR="00683E77" w:rsidRPr="00750D07" w:rsidRDefault="00683E77" w:rsidP="00D21BAF">
            <w:pPr>
              <w:rPr>
                <w:rFonts w:asciiTheme="minorEastAsia" w:hAnsiTheme="minorEastAsia"/>
                <w:szCs w:val="21"/>
              </w:rPr>
            </w:pPr>
          </w:p>
        </w:tc>
        <w:tc>
          <w:tcPr>
            <w:tcW w:w="425" w:type="dxa"/>
            <w:vMerge w:val="restart"/>
            <w:tcBorders>
              <w:left w:val="single" w:sz="4" w:space="0" w:color="auto"/>
              <w:right w:val="single" w:sz="4" w:space="0" w:color="auto"/>
            </w:tcBorders>
            <w:textDirection w:val="tbRlV"/>
          </w:tcPr>
          <w:p w:rsidR="00683E77" w:rsidRPr="00750D07" w:rsidRDefault="00683E77" w:rsidP="00D21BAF">
            <w:pPr>
              <w:ind w:left="986" w:right="113"/>
              <w:jc w:val="center"/>
              <w:rPr>
                <w:rFonts w:asciiTheme="minorEastAsia" w:hAnsiTheme="minorEastAsia"/>
                <w:szCs w:val="21"/>
              </w:rPr>
            </w:pPr>
            <w:r w:rsidRPr="00750D07">
              <w:rPr>
                <w:rFonts w:asciiTheme="minorEastAsia" w:hAnsiTheme="minorEastAsia" w:hint="eastAsia"/>
                <w:szCs w:val="21"/>
              </w:rPr>
              <w:t>オージオグラム</w:t>
            </w:r>
          </w:p>
          <w:p w:rsidR="00683E77" w:rsidRPr="00750D07" w:rsidRDefault="00683E77" w:rsidP="00D21BAF">
            <w:pPr>
              <w:ind w:left="113" w:right="113"/>
              <w:rPr>
                <w:rFonts w:asciiTheme="minorEastAsia" w:hAnsiTheme="minorEastAsia"/>
                <w:szCs w:val="21"/>
              </w:rPr>
            </w:pPr>
            <w:r w:rsidRPr="00750D07">
              <w:rPr>
                <w:rFonts w:asciiTheme="minorEastAsia" w:hAnsiTheme="minorEastAsia" w:hint="eastAsia"/>
                <w:szCs w:val="21"/>
              </w:rPr>
              <w:t>オージオグラム</w:t>
            </w:r>
          </w:p>
        </w:tc>
        <w:tc>
          <w:tcPr>
            <w:tcW w:w="5668" w:type="dxa"/>
            <w:gridSpan w:val="7"/>
            <w:vMerge w:val="restart"/>
            <w:tcBorders>
              <w:top w:val="single" w:sz="2" w:space="0" w:color="auto"/>
              <w:right w:val="single" w:sz="4" w:space="0" w:color="auto"/>
            </w:tcBorders>
          </w:tcPr>
          <w:p w:rsidR="00683E77" w:rsidRPr="00750D07" w:rsidRDefault="00683E77" w:rsidP="00D21BAF">
            <w:pPr>
              <w:rPr>
                <w:rFonts w:asciiTheme="minorEastAsia" w:hAnsiTheme="minorEastAsia"/>
                <w:szCs w:val="21"/>
              </w:rPr>
            </w:pPr>
            <w:r w:rsidRPr="00750D07">
              <w:rPr>
                <w:rFonts w:asciiTheme="minorEastAsia" w:hAnsiTheme="minorEastAsia" w:hint="eastAsia"/>
                <w:szCs w:val="21"/>
              </w:rPr>
              <w:t xml:space="preserve">　　オージオメーターの形式　　　　　　　　　　　　　　　</w:t>
            </w:r>
          </w:p>
          <w:p w:rsidR="00683E77" w:rsidRPr="00750D07" w:rsidRDefault="00683E77" w:rsidP="00D21BAF">
            <w:pPr>
              <w:rPr>
                <w:rFonts w:asciiTheme="minorEastAsia" w:hAnsiTheme="minorEastAsia"/>
                <w:szCs w:val="21"/>
              </w:rPr>
            </w:pPr>
            <w:r w:rsidRPr="00750D07">
              <w:rPr>
                <w:rFonts w:asciiTheme="minorEastAsia" w:hAnsiTheme="minorEastAsia" w:hint="eastAsia"/>
                <w:szCs w:val="21"/>
              </w:rPr>
              <w:t xml:space="preserve">　</w:t>
            </w:r>
            <w:r w:rsidRPr="00750D07">
              <w:rPr>
                <w:rFonts w:asciiTheme="minorEastAsia" w:hAnsiTheme="minorEastAsia"/>
                <w:noProof/>
                <w:szCs w:val="21"/>
              </w:rPr>
              <w:drawing>
                <wp:inline distT="0" distB="0" distL="0" distR="0" wp14:anchorId="038040AA" wp14:editId="6A3D7D7E">
                  <wp:extent cx="2903973" cy="233939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613" cy="2367295"/>
                          </a:xfrm>
                          <a:prstGeom prst="rect">
                            <a:avLst/>
                          </a:prstGeom>
                          <a:noFill/>
                          <a:ln>
                            <a:noFill/>
                          </a:ln>
                        </pic:spPr>
                      </pic:pic>
                    </a:graphicData>
                  </a:graphic>
                </wp:inline>
              </w:drawing>
            </w:r>
          </w:p>
        </w:tc>
        <w:tc>
          <w:tcPr>
            <w:tcW w:w="2982" w:type="dxa"/>
            <w:tcBorders>
              <w:top w:val="single" w:sz="2" w:space="0" w:color="auto"/>
              <w:left w:val="single" w:sz="4" w:space="0" w:color="auto"/>
              <w:bottom w:val="dotted" w:sz="2" w:space="0" w:color="auto"/>
              <w:right w:val="single" w:sz="12" w:space="0" w:color="auto"/>
            </w:tcBorders>
          </w:tcPr>
          <w:p w:rsidR="00683E77" w:rsidRPr="00750D07" w:rsidRDefault="00683E77" w:rsidP="00D21BAF">
            <w:pPr>
              <w:widowControl/>
              <w:jc w:val="left"/>
              <w:rPr>
                <w:rFonts w:asciiTheme="minorEastAsia" w:hAnsiTheme="minorEastAsia"/>
                <w:szCs w:val="21"/>
              </w:rPr>
            </w:pPr>
            <w:r w:rsidRPr="00750D07">
              <w:rPr>
                <w:rFonts w:asciiTheme="minorEastAsia" w:hAnsiTheme="minorEastAsia" w:hint="eastAsia"/>
                <w:szCs w:val="21"/>
              </w:rPr>
              <w:t>□耳かけ型</w:t>
            </w:r>
          </w:p>
          <w:p w:rsidR="00683E77" w:rsidRPr="00750D07" w:rsidRDefault="00683E77" w:rsidP="00D21BAF">
            <w:pPr>
              <w:widowControl/>
              <w:jc w:val="left"/>
              <w:rPr>
                <w:rFonts w:asciiTheme="minorEastAsia" w:hAnsiTheme="minorEastAsia"/>
                <w:szCs w:val="21"/>
              </w:rPr>
            </w:pPr>
            <w:r w:rsidRPr="00750D07">
              <w:rPr>
                <w:rFonts w:asciiTheme="minorEastAsia" w:hAnsiTheme="minorEastAsia" w:hint="eastAsia"/>
                <w:szCs w:val="21"/>
              </w:rPr>
              <w:t xml:space="preserve">　　□右耳・□左耳・□両耳</w:t>
            </w:r>
          </w:p>
        </w:tc>
      </w:tr>
      <w:tr w:rsidR="0056087C" w:rsidRPr="00750D07" w:rsidTr="00683E77">
        <w:trPr>
          <w:trHeight w:val="445"/>
        </w:trPr>
        <w:tc>
          <w:tcPr>
            <w:tcW w:w="1381" w:type="dxa"/>
            <w:vMerge/>
            <w:tcBorders>
              <w:top w:val="single" w:sz="12" w:space="0" w:color="auto"/>
              <w:left w:val="single" w:sz="12" w:space="0" w:color="auto"/>
              <w:right w:val="single" w:sz="4" w:space="0" w:color="auto"/>
            </w:tcBorders>
          </w:tcPr>
          <w:p w:rsidR="00683E77" w:rsidRPr="00750D07" w:rsidRDefault="00683E77" w:rsidP="00D21BAF">
            <w:pPr>
              <w:rPr>
                <w:rFonts w:asciiTheme="minorEastAsia" w:hAnsiTheme="minorEastAsia"/>
                <w:szCs w:val="21"/>
              </w:rPr>
            </w:pPr>
          </w:p>
        </w:tc>
        <w:tc>
          <w:tcPr>
            <w:tcW w:w="425" w:type="dxa"/>
            <w:vMerge/>
            <w:tcBorders>
              <w:left w:val="single" w:sz="4" w:space="0" w:color="auto"/>
              <w:right w:val="single" w:sz="4" w:space="0" w:color="auto"/>
            </w:tcBorders>
          </w:tcPr>
          <w:p w:rsidR="00683E77" w:rsidRPr="00750D07" w:rsidRDefault="00683E77" w:rsidP="00D21BAF">
            <w:pPr>
              <w:rPr>
                <w:rFonts w:asciiTheme="minorEastAsia" w:hAnsiTheme="minorEastAsia"/>
                <w:szCs w:val="21"/>
              </w:rPr>
            </w:pPr>
          </w:p>
        </w:tc>
        <w:tc>
          <w:tcPr>
            <w:tcW w:w="5668" w:type="dxa"/>
            <w:gridSpan w:val="7"/>
            <w:vMerge/>
            <w:tcBorders>
              <w:right w:val="single" w:sz="4" w:space="0" w:color="auto"/>
            </w:tcBorders>
          </w:tcPr>
          <w:p w:rsidR="00683E77" w:rsidRPr="00750D07" w:rsidRDefault="00683E77" w:rsidP="00D21BAF">
            <w:pPr>
              <w:rPr>
                <w:rFonts w:asciiTheme="minorEastAsia" w:hAnsiTheme="minorEastAsia"/>
                <w:szCs w:val="21"/>
              </w:rPr>
            </w:pPr>
          </w:p>
        </w:tc>
        <w:tc>
          <w:tcPr>
            <w:tcW w:w="2982" w:type="dxa"/>
            <w:tcBorders>
              <w:top w:val="dotted" w:sz="2" w:space="0" w:color="auto"/>
              <w:left w:val="single" w:sz="4" w:space="0" w:color="auto"/>
              <w:bottom w:val="dotted" w:sz="2" w:space="0" w:color="auto"/>
              <w:right w:val="single" w:sz="12" w:space="0" w:color="auto"/>
            </w:tcBorders>
          </w:tcPr>
          <w:p w:rsidR="00683E77" w:rsidRPr="00750D07" w:rsidRDefault="00683E77" w:rsidP="00D21BAF">
            <w:pPr>
              <w:widowControl/>
              <w:jc w:val="left"/>
              <w:rPr>
                <w:rFonts w:asciiTheme="minorEastAsia" w:hAnsiTheme="minorEastAsia"/>
                <w:szCs w:val="21"/>
              </w:rPr>
            </w:pPr>
            <w:r w:rsidRPr="00750D07">
              <w:rPr>
                <w:rFonts w:asciiTheme="minorEastAsia" w:hAnsiTheme="minorEastAsia" w:hint="eastAsia"/>
                <w:szCs w:val="21"/>
              </w:rPr>
              <w:t>□ポケット型</w:t>
            </w:r>
          </w:p>
          <w:p w:rsidR="00683E77" w:rsidRPr="00750D07" w:rsidRDefault="00683E77" w:rsidP="00D21BAF">
            <w:pPr>
              <w:jc w:val="left"/>
              <w:rPr>
                <w:rFonts w:asciiTheme="minorEastAsia" w:hAnsiTheme="minorEastAsia"/>
                <w:szCs w:val="21"/>
              </w:rPr>
            </w:pPr>
            <w:r w:rsidRPr="00750D07">
              <w:rPr>
                <w:rFonts w:asciiTheme="minorEastAsia" w:hAnsiTheme="minorEastAsia" w:hint="eastAsia"/>
                <w:szCs w:val="21"/>
              </w:rPr>
              <w:t xml:space="preserve">　　□右耳・□左耳・□両耳</w:t>
            </w:r>
          </w:p>
        </w:tc>
      </w:tr>
      <w:tr w:rsidR="0056087C" w:rsidRPr="00750D07" w:rsidTr="00683E77">
        <w:trPr>
          <w:trHeight w:val="129"/>
        </w:trPr>
        <w:tc>
          <w:tcPr>
            <w:tcW w:w="1381" w:type="dxa"/>
            <w:vMerge/>
            <w:tcBorders>
              <w:top w:val="single" w:sz="12" w:space="0" w:color="auto"/>
              <w:left w:val="single" w:sz="12" w:space="0" w:color="auto"/>
              <w:right w:val="single" w:sz="4" w:space="0" w:color="auto"/>
            </w:tcBorders>
          </w:tcPr>
          <w:p w:rsidR="00683E77" w:rsidRPr="00750D07" w:rsidRDefault="00683E77" w:rsidP="00D21BAF">
            <w:pPr>
              <w:rPr>
                <w:rFonts w:asciiTheme="minorEastAsia" w:hAnsiTheme="minorEastAsia"/>
                <w:szCs w:val="21"/>
              </w:rPr>
            </w:pPr>
          </w:p>
        </w:tc>
        <w:tc>
          <w:tcPr>
            <w:tcW w:w="425" w:type="dxa"/>
            <w:vMerge/>
            <w:tcBorders>
              <w:left w:val="single" w:sz="4" w:space="0" w:color="auto"/>
              <w:right w:val="single" w:sz="4" w:space="0" w:color="auto"/>
            </w:tcBorders>
          </w:tcPr>
          <w:p w:rsidR="00683E77" w:rsidRPr="00750D07" w:rsidRDefault="00683E77" w:rsidP="00D21BAF">
            <w:pPr>
              <w:rPr>
                <w:rFonts w:asciiTheme="minorEastAsia" w:hAnsiTheme="minorEastAsia"/>
                <w:szCs w:val="21"/>
              </w:rPr>
            </w:pPr>
          </w:p>
        </w:tc>
        <w:tc>
          <w:tcPr>
            <w:tcW w:w="5668" w:type="dxa"/>
            <w:gridSpan w:val="7"/>
            <w:vMerge/>
            <w:tcBorders>
              <w:right w:val="single" w:sz="4" w:space="0" w:color="auto"/>
            </w:tcBorders>
          </w:tcPr>
          <w:p w:rsidR="00683E77" w:rsidRPr="00750D07" w:rsidRDefault="00683E77" w:rsidP="00D21BAF">
            <w:pPr>
              <w:rPr>
                <w:rFonts w:asciiTheme="minorEastAsia" w:hAnsiTheme="minorEastAsia"/>
                <w:szCs w:val="21"/>
              </w:rPr>
            </w:pPr>
          </w:p>
        </w:tc>
        <w:tc>
          <w:tcPr>
            <w:tcW w:w="2982" w:type="dxa"/>
            <w:tcBorders>
              <w:top w:val="dotted" w:sz="2" w:space="0" w:color="auto"/>
              <w:left w:val="single" w:sz="4" w:space="0" w:color="auto"/>
              <w:bottom w:val="single" w:sz="4" w:space="0" w:color="auto"/>
              <w:right w:val="single" w:sz="12" w:space="0" w:color="auto"/>
            </w:tcBorders>
          </w:tcPr>
          <w:p w:rsidR="00683E77" w:rsidRPr="00750D07" w:rsidRDefault="003D36C0" w:rsidP="00D21BAF">
            <w:pPr>
              <w:widowControl/>
              <w:jc w:val="left"/>
              <w:rPr>
                <w:rFonts w:asciiTheme="minorEastAsia" w:hAnsiTheme="minorEastAsia"/>
                <w:szCs w:val="21"/>
              </w:rPr>
            </w:pPr>
            <w:r w:rsidRPr="00750D07">
              <w:rPr>
                <w:rFonts w:asciiTheme="minorEastAsia" w:hAnsiTheme="minorEastAsia" w:hint="eastAsia"/>
                <w:szCs w:val="21"/>
              </w:rPr>
              <w:t>□耳あな</w:t>
            </w:r>
            <w:r w:rsidR="00683E77" w:rsidRPr="00750D07">
              <w:rPr>
                <w:rFonts w:asciiTheme="minorEastAsia" w:hAnsiTheme="minorEastAsia" w:hint="eastAsia"/>
                <w:szCs w:val="21"/>
              </w:rPr>
              <w:t>型</w:t>
            </w:r>
          </w:p>
          <w:p w:rsidR="00683E77" w:rsidRPr="00750D07" w:rsidRDefault="00683E77" w:rsidP="00ED4EB6">
            <w:pPr>
              <w:ind w:firstLineChars="200" w:firstLine="420"/>
              <w:rPr>
                <w:rFonts w:asciiTheme="minorEastAsia" w:hAnsiTheme="minorEastAsia"/>
                <w:szCs w:val="21"/>
              </w:rPr>
            </w:pPr>
            <w:r w:rsidRPr="00750D07">
              <w:rPr>
                <w:rFonts w:asciiTheme="minorEastAsia" w:hAnsiTheme="minorEastAsia" w:hint="eastAsia"/>
                <w:szCs w:val="21"/>
              </w:rPr>
              <w:t>□右耳・□左耳・□両耳</w:t>
            </w:r>
          </w:p>
        </w:tc>
      </w:tr>
      <w:tr w:rsidR="0056087C" w:rsidRPr="00750D07" w:rsidTr="00D21BAF">
        <w:trPr>
          <w:trHeight w:val="427"/>
        </w:trPr>
        <w:tc>
          <w:tcPr>
            <w:tcW w:w="1381" w:type="dxa"/>
            <w:vMerge/>
            <w:tcBorders>
              <w:top w:val="single" w:sz="12" w:space="0" w:color="auto"/>
              <w:left w:val="single" w:sz="12" w:space="0" w:color="auto"/>
              <w:right w:val="single" w:sz="4" w:space="0" w:color="auto"/>
            </w:tcBorders>
          </w:tcPr>
          <w:p w:rsidR="00683E77" w:rsidRPr="00750D07" w:rsidRDefault="00683E77" w:rsidP="00D21BAF">
            <w:pPr>
              <w:rPr>
                <w:rFonts w:asciiTheme="minorEastAsia" w:hAnsiTheme="minorEastAsia"/>
                <w:szCs w:val="21"/>
              </w:rPr>
            </w:pPr>
          </w:p>
        </w:tc>
        <w:tc>
          <w:tcPr>
            <w:tcW w:w="425" w:type="dxa"/>
            <w:vMerge/>
            <w:tcBorders>
              <w:left w:val="single" w:sz="4" w:space="0" w:color="auto"/>
              <w:right w:val="single" w:sz="4" w:space="0" w:color="auto"/>
            </w:tcBorders>
          </w:tcPr>
          <w:p w:rsidR="00683E77" w:rsidRPr="00750D07" w:rsidRDefault="00683E77" w:rsidP="00D21BAF">
            <w:pPr>
              <w:rPr>
                <w:rFonts w:asciiTheme="minorEastAsia" w:hAnsiTheme="minorEastAsia"/>
                <w:szCs w:val="21"/>
              </w:rPr>
            </w:pPr>
          </w:p>
        </w:tc>
        <w:tc>
          <w:tcPr>
            <w:tcW w:w="5668" w:type="dxa"/>
            <w:gridSpan w:val="7"/>
            <w:vMerge/>
            <w:tcBorders>
              <w:right w:val="single" w:sz="4" w:space="0" w:color="auto"/>
            </w:tcBorders>
          </w:tcPr>
          <w:p w:rsidR="00683E77" w:rsidRPr="00750D07" w:rsidRDefault="00683E77" w:rsidP="00D21BAF">
            <w:pPr>
              <w:rPr>
                <w:rFonts w:asciiTheme="minorEastAsia" w:hAnsiTheme="minorEastAsia"/>
                <w:szCs w:val="21"/>
              </w:rPr>
            </w:pPr>
          </w:p>
        </w:tc>
        <w:tc>
          <w:tcPr>
            <w:tcW w:w="2982" w:type="dxa"/>
            <w:tcBorders>
              <w:top w:val="single" w:sz="4" w:space="0" w:color="auto"/>
              <w:left w:val="single" w:sz="4" w:space="0" w:color="auto"/>
              <w:right w:val="single" w:sz="12" w:space="0" w:color="auto"/>
            </w:tcBorders>
          </w:tcPr>
          <w:p w:rsidR="00683E77" w:rsidRPr="00750D07" w:rsidRDefault="00050CFD" w:rsidP="00D21BAF">
            <w:pPr>
              <w:jc w:val="left"/>
              <w:rPr>
                <w:rFonts w:asciiTheme="minorEastAsia" w:hAnsiTheme="minorEastAsia"/>
                <w:szCs w:val="21"/>
              </w:rPr>
            </w:pPr>
            <w:r w:rsidRPr="00750D07">
              <w:rPr>
                <w:rFonts w:asciiTheme="minorEastAsia" w:hAnsiTheme="minorEastAsia" w:hint="eastAsia"/>
                <w:szCs w:val="21"/>
              </w:rPr>
              <w:t>７．イヤ</w:t>
            </w:r>
            <w:r w:rsidR="00683E77" w:rsidRPr="00750D07">
              <w:rPr>
                <w:rFonts w:asciiTheme="minorEastAsia" w:hAnsiTheme="minorEastAsia" w:hint="eastAsia"/>
                <w:szCs w:val="21"/>
              </w:rPr>
              <w:t>モールドの処方</w:t>
            </w:r>
          </w:p>
        </w:tc>
      </w:tr>
      <w:tr w:rsidR="0056087C" w:rsidRPr="00750D07" w:rsidTr="00204749">
        <w:trPr>
          <w:trHeight w:val="364"/>
        </w:trPr>
        <w:tc>
          <w:tcPr>
            <w:tcW w:w="1381" w:type="dxa"/>
            <w:vMerge/>
            <w:tcBorders>
              <w:top w:val="single" w:sz="12" w:space="0" w:color="auto"/>
              <w:left w:val="single" w:sz="12" w:space="0" w:color="auto"/>
              <w:right w:val="single" w:sz="4" w:space="0" w:color="auto"/>
            </w:tcBorders>
          </w:tcPr>
          <w:p w:rsidR="00683E77" w:rsidRPr="00750D07" w:rsidRDefault="00683E77" w:rsidP="00D21BAF">
            <w:pPr>
              <w:rPr>
                <w:rFonts w:asciiTheme="minorEastAsia" w:hAnsiTheme="minorEastAsia"/>
                <w:szCs w:val="21"/>
              </w:rPr>
            </w:pPr>
          </w:p>
        </w:tc>
        <w:tc>
          <w:tcPr>
            <w:tcW w:w="425" w:type="dxa"/>
            <w:vMerge/>
            <w:tcBorders>
              <w:left w:val="single" w:sz="4" w:space="0" w:color="auto"/>
              <w:right w:val="single" w:sz="4" w:space="0" w:color="auto"/>
            </w:tcBorders>
          </w:tcPr>
          <w:p w:rsidR="00683E77" w:rsidRPr="00750D07" w:rsidRDefault="00683E77" w:rsidP="00D21BAF">
            <w:pPr>
              <w:rPr>
                <w:rFonts w:asciiTheme="minorEastAsia" w:hAnsiTheme="minorEastAsia"/>
                <w:szCs w:val="21"/>
              </w:rPr>
            </w:pPr>
          </w:p>
        </w:tc>
        <w:tc>
          <w:tcPr>
            <w:tcW w:w="5668" w:type="dxa"/>
            <w:gridSpan w:val="7"/>
            <w:vMerge/>
            <w:tcBorders>
              <w:right w:val="single" w:sz="4" w:space="0" w:color="auto"/>
            </w:tcBorders>
          </w:tcPr>
          <w:p w:rsidR="00683E77" w:rsidRPr="00750D07" w:rsidRDefault="00683E77" w:rsidP="00D21BAF">
            <w:pPr>
              <w:rPr>
                <w:rFonts w:asciiTheme="minorEastAsia" w:hAnsiTheme="minorEastAsia"/>
                <w:szCs w:val="21"/>
              </w:rPr>
            </w:pPr>
          </w:p>
        </w:tc>
        <w:tc>
          <w:tcPr>
            <w:tcW w:w="2982" w:type="dxa"/>
            <w:tcBorders>
              <w:top w:val="single" w:sz="4" w:space="0" w:color="auto"/>
              <w:left w:val="single" w:sz="4" w:space="0" w:color="auto"/>
              <w:right w:val="single" w:sz="12" w:space="0" w:color="auto"/>
            </w:tcBorders>
          </w:tcPr>
          <w:p w:rsidR="00683E77" w:rsidRPr="00750D07" w:rsidRDefault="00683E77" w:rsidP="00ED4EB6">
            <w:pPr>
              <w:ind w:firstLineChars="400" w:firstLine="840"/>
              <w:jc w:val="left"/>
              <w:rPr>
                <w:rFonts w:asciiTheme="minorEastAsia" w:hAnsiTheme="minorEastAsia"/>
                <w:szCs w:val="21"/>
              </w:rPr>
            </w:pPr>
            <w:r w:rsidRPr="00750D07">
              <w:rPr>
                <w:rFonts w:asciiTheme="minorEastAsia" w:hAnsiTheme="minorEastAsia" w:hint="eastAsia"/>
                <w:szCs w:val="21"/>
              </w:rPr>
              <w:t>□必要・□不要</w:t>
            </w:r>
          </w:p>
        </w:tc>
      </w:tr>
      <w:tr w:rsidR="0056087C" w:rsidRPr="00750D07" w:rsidTr="00204749">
        <w:trPr>
          <w:trHeight w:val="395"/>
        </w:trPr>
        <w:tc>
          <w:tcPr>
            <w:tcW w:w="1381" w:type="dxa"/>
            <w:vMerge/>
            <w:tcBorders>
              <w:top w:val="single" w:sz="12" w:space="0" w:color="auto"/>
              <w:left w:val="single" w:sz="12" w:space="0" w:color="auto"/>
              <w:right w:val="single" w:sz="4" w:space="0" w:color="auto"/>
            </w:tcBorders>
          </w:tcPr>
          <w:p w:rsidR="00683E77" w:rsidRPr="00750D07" w:rsidRDefault="00683E77" w:rsidP="00D21BAF">
            <w:pPr>
              <w:rPr>
                <w:rFonts w:asciiTheme="minorEastAsia" w:hAnsiTheme="minorEastAsia"/>
                <w:szCs w:val="21"/>
              </w:rPr>
            </w:pPr>
          </w:p>
        </w:tc>
        <w:tc>
          <w:tcPr>
            <w:tcW w:w="425" w:type="dxa"/>
            <w:vMerge/>
            <w:tcBorders>
              <w:left w:val="single" w:sz="4" w:space="0" w:color="auto"/>
              <w:right w:val="single" w:sz="4" w:space="0" w:color="auto"/>
            </w:tcBorders>
          </w:tcPr>
          <w:p w:rsidR="00683E77" w:rsidRPr="00750D07" w:rsidRDefault="00683E77" w:rsidP="00D21BAF">
            <w:pPr>
              <w:rPr>
                <w:rFonts w:asciiTheme="minorEastAsia" w:hAnsiTheme="minorEastAsia"/>
                <w:szCs w:val="21"/>
              </w:rPr>
            </w:pPr>
          </w:p>
        </w:tc>
        <w:tc>
          <w:tcPr>
            <w:tcW w:w="5668" w:type="dxa"/>
            <w:gridSpan w:val="7"/>
            <w:vMerge/>
            <w:tcBorders>
              <w:right w:val="single" w:sz="4" w:space="0" w:color="auto"/>
            </w:tcBorders>
          </w:tcPr>
          <w:p w:rsidR="00683E77" w:rsidRPr="00750D07" w:rsidRDefault="00683E77" w:rsidP="00D21BAF">
            <w:pPr>
              <w:rPr>
                <w:rFonts w:asciiTheme="minorEastAsia" w:hAnsiTheme="minorEastAsia"/>
                <w:szCs w:val="21"/>
              </w:rPr>
            </w:pPr>
          </w:p>
        </w:tc>
        <w:tc>
          <w:tcPr>
            <w:tcW w:w="2982" w:type="dxa"/>
            <w:tcBorders>
              <w:top w:val="single" w:sz="4" w:space="0" w:color="auto"/>
              <w:left w:val="single" w:sz="4" w:space="0" w:color="auto"/>
              <w:right w:val="single" w:sz="12" w:space="0" w:color="auto"/>
            </w:tcBorders>
          </w:tcPr>
          <w:p w:rsidR="00683E77" w:rsidRPr="00750D07" w:rsidRDefault="00683E77" w:rsidP="00ED4EB6">
            <w:pPr>
              <w:ind w:left="210" w:hangingChars="100" w:hanging="210"/>
              <w:rPr>
                <w:rFonts w:asciiTheme="minorEastAsia" w:hAnsiTheme="minorEastAsia"/>
                <w:szCs w:val="21"/>
              </w:rPr>
            </w:pPr>
            <w:r w:rsidRPr="00750D07">
              <w:rPr>
                <w:rFonts w:asciiTheme="minorEastAsia" w:hAnsiTheme="minorEastAsia" w:hint="eastAsia"/>
                <w:szCs w:val="21"/>
              </w:rPr>
              <w:t>８．検査日（この診断書記載に必要な検査日）</w:t>
            </w:r>
          </w:p>
        </w:tc>
      </w:tr>
      <w:tr w:rsidR="0056087C" w:rsidRPr="00750D07" w:rsidTr="00A8657A">
        <w:trPr>
          <w:trHeight w:val="399"/>
        </w:trPr>
        <w:tc>
          <w:tcPr>
            <w:tcW w:w="1381" w:type="dxa"/>
            <w:vMerge/>
            <w:tcBorders>
              <w:top w:val="single" w:sz="12" w:space="0" w:color="auto"/>
              <w:left w:val="single" w:sz="12" w:space="0" w:color="auto"/>
              <w:right w:val="single" w:sz="4" w:space="0" w:color="auto"/>
            </w:tcBorders>
          </w:tcPr>
          <w:p w:rsidR="00683E77" w:rsidRPr="00750D07" w:rsidRDefault="00683E77" w:rsidP="00D21BAF">
            <w:pPr>
              <w:rPr>
                <w:rFonts w:asciiTheme="minorEastAsia" w:hAnsiTheme="minorEastAsia"/>
                <w:szCs w:val="21"/>
              </w:rPr>
            </w:pPr>
          </w:p>
        </w:tc>
        <w:tc>
          <w:tcPr>
            <w:tcW w:w="425" w:type="dxa"/>
            <w:vMerge/>
            <w:tcBorders>
              <w:left w:val="single" w:sz="4" w:space="0" w:color="auto"/>
              <w:bottom w:val="single" w:sz="4" w:space="0" w:color="auto"/>
              <w:right w:val="single" w:sz="4" w:space="0" w:color="auto"/>
            </w:tcBorders>
          </w:tcPr>
          <w:p w:rsidR="00683E77" w:rsidRPr="00750D07" w:rsidRDefault="00683E77" w:rsidP="00D21BAF">
            <w:pPr>
              <w:rPr>
                <w:rFonts w:asciiTheme="minorEastAsia" w:hAnsiTheme="minorEastAsia"/>
                <w:szCs w:val="21"/>
              </w:rPr>
            </w:pPr>
          </w:p>
        </w:tc>
        <w:tc>
          <w:tcPr>
            <w:tcW w:w="5668" w:type="dxa"/>
            <w:gridSpan w:val="7"/>
            <w:vMerge/>
            <w:tcBorders>
              <w:bottom w:val="single" w:sz="4" w:space="0" w:color="auto"/>
              <w:right w:val="single" w:sz="4" w:space="0" w:color="auto"/>
            </w:tcBorders>
          </w:tcPr>
          <w:p w:rsidR="00683E77" w:rsidRPr="00750D07" w:rsidRDefault="00683E77" w:rsidP="00D21BAF">
            <w:pPr>
              <w:rPr>
                <w:rFonts w:asciiTheme="minorEastAsia" w:hAnsiTheme="minorEastAsia"/>
                <w:szCs w:val="21"/>
              </w:rPr>
            </w:pPr>
          </w:p>
        </w:tc>
        <w:tc>
          <w:tcPr>
            <w:tcW w:w="2982" w:type="dxa"/>
            <w:tcBorders>
              <w:top w:val="single" w:sz="4" w:space="0" w:color="auto"/>
              <w:left w:val="single" w:sz="4" w:space="0" w:color="auto"/>
              <w:right w:val="single" w:sz="12" w:space="0" w:color="auto"/>
            </w:tcBorders>
          </w:tcPr>
          <w:p w:rsidR="00683E77" w:rsidRPr="00750D07" w:rsidRDefault="00683E77" w:rsidP="00A8657A">
            <w:pPr>
              <w:ind w:firstLineChars="500" w:firstLine="1050"/>
              <w:jc w:val="left"/>
              <w:rPr>
                <w:rFonts w:asciiTheme="minorEastAsia" w:hAnsiTheme="minorEastAsia"/>
                <w:szCs w:val="21"/>
              </w:rPr>
            </w:pPr>
            <w:r w:rsidRPr="00750D07">
              <w:rPr>
                <w:rFonts w:asciiTheme="minorEastAsia" w:hAnsiTheme="minorEastAsia" w:hint="eastAsia"/>
                <w:szCs w:val="21"/>
              </w:rPr>
              <w:t xml:space="preserve">年　　月　　日　　</w:t>
            </w:r>
          </w:p>
        </w:tc>
      </w:tr>
      <w:tr w:rsidR="0056087C" w:rsidRPr="00750D07" w:rsidTr="00D21BAF">
        <w:trPr>
          <w:trHeight w:val="778"/>
        </w:trPr>
        <w:tc>
          <w:tcPr>
            <w:tcW w:w="1381" w:type="dxa"/>
            <w:vMerge/>
            <w:tcBorders>
              <w:top w:val="single" w:sz="12" w:space="0" w:color="auto"/>
              <w:left w:val="single" w:sz="12" w:space="0" w:color="auto"/>
              <w:bottom w:val="single" w:sz="4" w:space="0" w:color="auto"/>
              <w:right w:val="single" w:sz="4" w:space="0" w:color="auto"/>
            </w:tcBorders>
          </w:tcPr>
          <w:p w:rsidR="00E23233" w:rsidRPr="00750D07" w:rsidRDefault="00E23233" w:rsidP="00D21BAF">
            <w:pPr>
              <w:rPr>
                <w:rFonts w:asciiTheme="minorEastAsia" w:hAnsiTheme="minorEastAsia"/>
                <w:szCs w:val="21"/>
              </w:rPr>
            </w:pPr>
          </w:p>
        </w:tc>
        <w:tc>
          <w:tcPr>
            <w:tcW w:w="425" w:type="dxa"/>
            <w:vMerge w:val="restart"/>
            <w:tcBorders>
              <w:left w:val="single" w:sz="4" w:space="0" w:color="auto"/>
              <w:bottom w:val="single" w:sz="4" w:space="0" w:color="auto"/>
              <w:right w:val="single" w:sz="4" w:space="0" w:color="auto"/>
            </w:tcBorders>
          </w:tcPr>
          <w:p w:rsidR="00E23233" w:rsidRPr="00750D07" w:rsidRDefault="00E23233" w:rsidP="00D21BAF">
            <w:pPr>
              <w:spacing w:line="240" w:lineRule="exact"/>
              <w:jc w:val="left"/>
              <w:rPr>
                <w:rFonts w:asciiTheme="minorEastAsia" w:hAnsiTheme="minorEastAsia"/>
                <w:szCs w:val="21"/>
              </w:rPr>
            </w:pPr>
            <w:r w:rsidRPr="00750D07">
              <w:rPr>
                <w:rFonts w:asciiTheme="minorEastAsia" w:hAnsiTheme="minorEastAsia" w:hint="eastAsia"/>
                <w:szCs w:val="21"/>
              </w:rPr>
              <w:t>その他検査</w:t>
            </w:r>
          </w:p>
        </w:tc>
        <w:tc>
          <w:tcPr>
            <w:tcW w:w="8650" w:type="dxa"/>
            <w:gridSpan w:val="8"/>
            <w:tcBorders>
              <w:top w:val="single" w:sz="4" w:space="0" w:color="auto"/>
              <w:left w:val="single" w:sz="4" w:space="0" w:color="auto"/>
              <w:bottom w:val="single" w:sz="4" w:space="0" w:color="auto"/>
              <w:right w:val="single" w:sz="12" w:space="0" w:color="auto"/>
            </w:tcBorders>
          </w:tcPr>
          <w:p w:rsidR="00E23233" w:rsidRPr="00750D07" w:rsidRDefault="00E23233" w:rsidP="003D36C0">
            <w:pPr>
              <w:ind w:left="200" w:hangingChars="100" w:hanging="200"/>
              <w:jc w:val="left"/>
              <w:rPr>
                <w:rFonts w:asciiTheme="minorEastAsia" w:hAnsiTheme="minorEastAsia"/>
                <w:szCs w:val="21"/>
              </w:rPr>
            </w:pPr>
            <w:r w:rsidRPr="00750D07">
              <w:rPr>
                <w:rFonts w:asciiTheme="minorEastAsia" w:hAnsiTheme="minorEastAsia" w:hint="eastAsia"/>
                <w:sz w:val="20"/>
                <w:szCs w:val="21"/>
              </w:rPr>
              <w:t>＊オージオグラムによる検査が不可能な場合は、その理由との方法(ABR等)を記載し、検査結果表を添付してください。（上記の３（平均聴力）及び４（</w:t>
            </w:r>
            <w:r w:rsidR="00E15690" w:rsidRPr="00750D07">
              <w:rPr>
                <w:rFonts w:asciiTheme="minorEastAsia" w:hAnsiTheme="minorEastAsia" w:hint="eastAsia"/>
                <w:sz w:val="20"/>
                <w:szCs w:val="21"/>
              </w:rPr>
              <w:t>障害</w:t>
            </w:r>
            <w:r w:rsidRPr="00750D07">
              <w:rPr>
                <w:rFonts w:asciiTheme="minorEastAsia" w:hAnsiTheme="minorEastAsia" w:hint="eastAsia"/>
                <w:sz w:val="20"/>
                <w:szCs w:val="21"/>
              </w:rPr>
              <w:t>状況等）は記載してください。</w:t>
            </w:r>
            <w:r w:rsidR="00CC663E" w:rsidRPr="00750D07">
              <w:rPr>
                <w:rFonts w:asciiTheme="minorEastAsia" w:hAnsiTheme="minorEastAsia" w:hint="eastAsia"/>
                <w:sz w:val="20"/>
                <w:szCs w:val="21"/>
              </w:rPr>
              <w:t>）</w:t>
            </w:r>
          </w:p>
        </w:tc>
      </w:tr>
      <w:tr w:rsidR="0056087C" w:rsidRPr="00750D07" w:rsidTr="007003CB">
        <w:trPr>
          <w:trHeight w:val="367"/>
        </w:trPr>
        <w:tc>
          <w:tcPr>
            <w:tcW w:w="1381" w:type="dxa"/>
            <w:vMerge/>
            <w:tcBorders>
              <w:top w:val="single" w:sz="12" w:space="0" w:color="auto"/>
              <w:left w:val="single" w:sz="12" w:space="0" w:color="auto"/>
              <w:bottom w:val="single" w:sz="4" w:space="0" w:color="auto"/>
              <w:right w:val="single" w:sz="4" w:space="0" w:color="auto"/>
            </w:tcBorders>
          </w:tcPr>
          <w:p w:rsidR="00E23233" w:rsidRPr="00750D07" w:rsidRDefault="00E23233" w:rsidP="00D21BAF">
            <w:pPr>
              <w:rPr>
                <w:rFonts w:asciiTheme="minorEastAsia" w:hAnsiTheme="minorEastAsia"/>
                <w:szCs w:val="21"/>
              </w:rPr>
            </w:pPr>
          </w:p>
        </w:tc>
        <w:tc>
          <w:tcPr>
            <w:tcW w:w="425" w:type="dxa"/>
            <w:vMerge/>
            <w:tcBorders>
              <w:left w:val="single" w:sz="4" w:space="0" w:color="auto"/>
              <w:right w:val="single" w:sz="4" w:space="0" w:color="auto"/>
            </w:tcBorders>
          </w:tcPr>
          <w:p w:rsidR="00E23233" w:rsidRPr="00750D07" w:rsidRDefault="00E23233" w:rsidP="00D21BAF">
            <w:pPr>
              <w:jc w:val="center"/>
              <w:rPr>
                <w:rFonts w:asciiTheme="minorEastAsia" w:hAnsiTheme="minorEastAsia"/>
                <w:szCs w:val="21"/>
              </w:rPr>
            </w:pPr>
          </w:p>
        </w:tc>
        <w:tc>
          <w:tcPr>
            <w:tcW w:w="3264" w:type="dxa"/>
            <w:gridSpan w:val="2"/>
            <w:tcBorders>
              <w:top w:val="single" w:sz="4" w:space="0" w:color="auto"/>
              <w:left w:val="single" w:sz="4" w:space="0" w:color="auto"/>
              <w:right w:val="single" w:sz="4" w:space="0" w:color="auto"/>
            </w:tcBorders>
          </w:tcPr>
          <w:p w:rsidR="00E23233" w:rsidRPr="00750D07" w:rsidRDefault="00E23233" w:rsidP="00D21BAF">
            <w:pPr>
              <w:rPr>
                <w:rFonts w:asciiTheme="minorEastAsia" w:hAnsiTheme="minorEastAsia"/>
                <w:szCs w:val="21"/>
              </w:rPr>
            </w:pPr>
            <w:r w:rsidRPr="00750D07">
              <w:rPr>
                <w:rFonts w:asciiTheme="minorEastAsia" w:hAnsiTheme="minorEastAsia" w:hint="eastAsia"/>
                <w:szCs w:val="21"/>
              </w:rPr>
              <w:t>（検査方法）</w:t>
            </w:r>
          </w:p>
        </w:tc>
        <w:tc>
          <w:tcPr>
            <w:tcW w:w="5386" w:type="dxa"/>
            <w:gridSpan w:val="6"/>
            <w:tcBorders>
              <w:top w:val="single" w:sz="4" w:space="0" w:color="auto"/>
              <w:left w:val="single" w:sz="4" w:space="0" w:color="auto"/>
              <w:right w:val="single" w:sz="12" w:space="0" w:color="auto"/>
            </w:tcBorders>
          </w:tcPr>
          <w:p w:rsidR="00E23233" w:rsidRPr="00750D07" w:rsidRDefault="00E23233" w:rsidP="00D21BAF">
            <w:pPr>
              <w:jc w:val="left"/>
              <w:rPr>
                <w:rFonts w:asciiTheme="minorEastAsia" w:hAnsiTheme="minorEastAsia"/>
                <w:szCs w:val="21"/>
              </w:rPr>
            </w:pPr>
            <w:r w:rsidRPr="00750D07">
              <w:rPr>
                <w:rFonts w:asciiTheme="minorEastAsia" w:hAnsiTheme="minorEastAsia" w:hint="eastAsia"/>
                <w:szCs w:val="21"/>
              </w:rPr>
              <w:t>（理由）</w:t>
            </w:r>
          </w:p>
        </w:tc>
      </w:tr>
      <w:tr w:rsidR="0056087C" w:rsidRPr="00750D07" w:rsidTr="00A83394">
        <w:trPr>
          <w:trHeight w:val="1319"/>
        </w:trPr>
        <w:tc>
          <w:tcPr>
            <w:tcW w:w="10456" w:type="dxa"/>
            <w:gridSpan w:val="10"/>
            <w:tcBorders>
              <w:top w:val="single" w:sz="4" w:space="0" w:color="auto"/>
              <w:left w:val="single" w:sz="12" w:space="0" w:color="auto"/>
              <w:bottom w:val="single" w:sz="4" w:space="0" w:color="auto"/>
              <w:right w:val="single" w:sz="12" w:space="0" w:color="auto"/>
            </w:tcBorders>
          </w:tcPr>
          <w:p w:rsidR="00E23233" w:rsidRPr="00750D07" w:rsidRDefault="00E23233" w:rsidP="00D21BAF">
            <w:pPr>
              <w:ind w:leftChars="100" w:left="210"/>
              <w:rPr>
                <w:rFonts w:asciiTheme="minorEastAsia" w:hAnsiTheme="minorEastAsia"/>
                <w:szCs w:val="21"/>
              </w:rPr>
            </w:pPr>
            <w:r w:rsidRPr="00750D07">
              <w:rPr>
                <w:rFonts w:asciiTheme="minorEastAsia" w:hAnsiTheme="minorEastAsia" w:hint="eastAsia"/>
                <w:szCs w:val="21"/>
              </w:rPr>
              <w:t>＊この意見書の作成は次のいずれかの医師です。（該当する</w:t>
            </w:r>
            <w:r w:rsidRPr="00750D07">
              <w:rPr>
                <w:rFonts w:asciiTheme="minorEastAsia" w:hAnsiTheme="minorEastAsia" w:cs="Times New Roman" w:hint="eastAsia"/>
                <w:spacing w:val="7"/>
                <w:kern w:val="0"/>
                <w:szCs w:val="21"/>
              </w:rPr>
              <w:t>□欄に✓をしてください。）</w:t>
            </w:r>
          </w:p>
          <w:p w:rsidR="00E23233" w:rsidRPr="00750D07" w:rsidRDefault="00E23233" w:rsidP="00ED4EB6">
            <w:pPr>
              <w:ind w:leftChars="200" w:left="630" w:hangingChars="100" w:hanging="210"/>
              <w:rPr>
                <w:rFonts w:asciiTheme="minorEastAsia" w:hAnsiTheme="minorEastAsia"/>
                <w:szCs w:val="21"/>
              </w:rPr>
            </w:pPr>
            <w:r w:rsidRPr="00750D07">
              <w:rPr>
                <w:rFonts w:asciiTheme="minorEastAsia" w:hAnsiTheme="minorEastAsia" w:hint="eastAsia"/>
                <w:szCs w:val="21"/>
              </w:rPr>
              <w:t>□育成医療を行うとして障害者の日常生活及び社会生活を総合的に支援するための法律第</w:t>
            </w:r>
            <w:r w:rsidR="00A8657A" w:rsidRPr="00750D07">
              <w:rPr>
                <w:rFonts w:asciiTheme="minorEastAsia" w:hAnsiTheme="minorEastAsia" w:hint="eastAsia"/>
                <w:szCs w:val="21"/>
              </w:rPr>
              <w:t>５９</w:t>
            </w:r>
            <w:r w:rsidRPr="00750D07">
              <w:rPr>
                <w:rFonts w:asciiTheme="minorEastAsia" w:hAnsiTheme="minorEastAsia" w:hint="eastAsia"/>
                <w:szCs w:val="21"/>
              </w:rPr>
              <w:t>条第</w:t>
            </w:r>
            <w:r w:rsidR="00A8657A" w:rsidRPr="00750D07">
              <w:rPr>
                <w:rFonts w:asciiTheme="minorEastAsia" w:hAnsiTheme="minorEastAsia" w:hint="eastAsia"/>
                <w:szCs w:val="21"/>
              </w:rPr>
              <w:t>１</w:t>
            </w:r>
            <w:r w:rsidRPr="00750D07">
              <w:rPr>
                <w:rFonts w:asciiTheme="minorEastAsia" w:hAnsiTheme="minorEastAsia" w:hint="eastAsia"/>
                <w:szCs w:val="21"/>
              </w:rPr>
              <w:t>項の指定を受けた自立支援医療機関の医師</w:t>
            </w:r>
          </w:p>
          <w:p w:rsidR="00E23233" w:rsidRPr="00750D07" w:rsidRDefault="00E23233" w:rsidP="00ED4EB6">
            <w:pPr>
              <w:ind w:leftChars="200" w:left="630" w:hangingChars="100" w:hanging="210"/>
              <w:rPr>
                <w:rFonts w:asciiTheme="minorEastAsia" w:hAnsiTheme="minorEastAsia"/>
                <w:szCs w:val="21"/>
              </w:rPr>
            </w:pPr>
            <w:r w:rsidRPr="00750D07">
              <w:rPr>
                <w:rFonts w:asciiTheme="minorEastAsia" w:hAnsiTheme="minorEastAsia" w:hint="eastAsia"/>
                <w:szCs w:val="21"/>
              </w:rPr>
              <w:t>□身体障害者福祉法第</w:t>
            </w:r>
            <w:r w:rsidR="00A8657A" w:rsidRPr="00750D07">
              <w:rPr>
                <w:rFonts w:asciiTheme="minorEastAsia" w:hAnsiTheme="minorEastAsia" w:hint="eastAsia"/>
                <w:szCs w:val="21"/>
              </w:rPr>
              <w:t>１５</w:t>
            </w:r>
            <w:r w:rsidRPr="00750D07">
              <w:rPr>
                <w:rFonts w:asciiTheme="minorEastAsia" w:hAnsiTheme="minorEastAsia" w:hint="eastAsia"/>
                <w:szCs w:val="21"/>
              </w:rPr>
              <w:t>条第２項に基づく指定医師（耳鼻咽喉科）</w:t>
            </w:r>
          </w:p>
        </w:tc>
      </w:tr>
      <w:tr w:rsidR="0056087C" w:rsidRPr="00750D07" w:rsidTr="00A8657A">
        <w:trPr>
          <w:trHeight w:val="412"/>
        </w:trPr>
        <w:tc>
          <w:tcPr>
            <w:tcW w:w="10456" w:type="dxa"/>
            <w:gridSpan w:val="10"/>
            <w:tcBorders>
              <w:top w:val="single" w:sz="4" w:space="0" w:color="auto"/>
              <w:left w:val="single" w:sz="12" w:space="0" w:color="auto"/>
              <w:bottom w:val="single" w:sz="12" w:space="0" w:color="auto"/>
              <w:right w:val="single" w:sz="12" w:space="0" w:color="auto"/>
            </w:tcBorders>
          </w:tcPr>
          <w:p w:rsidR="00E23233" w:rsidRPr="00750D07" w:rsidRDefault="00E23233" w:rsidP="00D21BAF">
            <w:pPr>
              <w:rPr>
                <w:rFonts w:asciiTheme="minorEastAsia" w:hAnsiTheme="minorEastAsia"/>
                <w:szCs w:val="21"/>
              </w:rPr>
            </w:pPr>
            <w:r w:rsidRPr="00750D07">
              <w:rPr>
                <w:rFonts w:asciiTheme="minorEastAsia" w:hAnsiTheme="minorEastAsia" w:hint="eastAsia"/>
                <w:szCs w:val="21"/>
              </w:rPr>
              <w:t>上記のとおり意見する。</w:t>
            </w:r>
          </w:p>
          <w:p w:rsidR="00E23233" w:rsidRPr="00750D07" w:rsidRDefault="00E23233" w:rsidP="00D21BAF">
            <w:pPr>
              <w:rPr>
                <w:rFonts w:asciiTheme="minorEastAsia" w:hAnsiTheme="minorEastAsia"/>
                <w:szCs w:val="21"/>
              </w:rPr>
            </w:pPr>
            <w:r w:rsidRPr="00750D07">
              <w:rPr>
                <w:rFonts w:asciiTheme="minorEastAsia" w:hAnsiTheme="minorEastAsia" w:hint="eastAsia"/>
                <w:szCs w:val="21"/>
              </w:rPr>
              <w:t xml:space="preserve">　　　　　　年　　</w:t>
            </w:r>
            <w:r w:rsidR="00F56BC9" w:rsidRPr="00750D07">
              <w:rPr>
                <w:rFonts w:asciiTheme="minorEastAsia" w:hAnsiTheme="minorEastAsia" w:hint="eastAsia"/>
                <w:szCs w:val="21"/>
              </w:rPr>
              <w:t xml:space="preserve">　</w:t>
            </w:r>
            <w:r w:rsidRPr="00750D07">
              <w:rPr>
                <w:rFonts w:asciiTheme="minorEastAsia" w:hAnsiTheme="minorEastAsia" w:hint="eastAsia"/>
                <w:szCs w:val="21"/>
              </w:rPr>
              <w:t xml:space="preserve">月　</w:t>
            </w:r>
            <w:r w:rsidR="00F56BC9" w:rsidRPr="00750D07">
              <w:rPr>
                <w:rFonts w:asciiTheme="minorEastAsia" w:hAnsiTheme="minorEastAsia" w:hint="eastAsia"/>
                <w:szCs w:val="21"/>
              </w:rPr>
              <w:t xml:space="preserve">　</w:t>
            </w:r>
            <w:r w:rsidRPr="00750D07">
              <w:rPr>
                <w:rFonts w:asciiTheme="minorEastAsia" w:hAnsiTheme="minorEastAsia" w:hint="eastAsia"/>
                <w:szCs w:val="21"/>
              </w:rPr>
              <w:t xml:space="preserve">　日　　</w:t>
            </w:r>
          </w:p>
          <w:p w:rsidR="00E23233" w:rsidRPr="00750D07" w:rsidRDefault="00E23233" w:rsidP="00D21BAF">
            <w:pPr>
              <w:rPr>
                <w:rFonts w:asciiTheme="minorEastAsia" w:hAnsiTheme="minorEastAsia"/>
                <w:szCs w:val="21"/>
              </w:rPr>
            </w:pPr>
            <w:r w:rsidRPr="00750D07">
              <w:rPr>
                <w:rFonts w:asciiTheme="minorEastAsia" w:hAnsiTheme="minorEastAsia" w:hint="eastAsia"/>
                <w:szCs w:val="21"/>
              </w:rPr>
              <w:t xml:space="preserve">　　　　　　　　　　　　所在地</w:t>
            </w:r>
          </w:p>
          <w:p w:rsidR="00E23233" w:rsidRPr="00750D07" w:rsidRDefault="00E23233" w:rsidP="00ED4EB6">
            <w:pPr>
              <w:ind w:firstLineChars="1000" w:firstLine="2100"/>
              <w:rPr>
                <w:rFonts w:asciiTheme="minorEastAsia" w:hAnsiTheme="minorEastAsia"/>
                <w:szCs w:val="21"/>
              </w:rPr>
            </w:pPr>
            <w:r w:rsidRPr="00750D07">
              <w:rPr>
                <w:rFonts w:asciiTheme="minorEastAsia" w:hAnsiTheme="minorEastAsia" w:hint="eastAsia"/>
                <w:szCs w:val="21"/>
              </w:rPr>
              <w:t xml:space="preserve">　　医療機関名　　　</w:t>
            </w:r>
          </w:p>
          <w:p w:rsidR="00E23233" w:rsidRPr="00750D07" w:rsidRDefault="00E23233" w:rsidP="00ED4EB6">
            <w:pPr>
              <w:ind w:firstLineChars="500" w:firstLine="1050"/>
              <w:rPr>
                <w:rFonts w:asciiTheme="minorEastAsia" w:hAnsiTheme="minorEastAsia"/>
                <w:szCs w:val="21"/>
              </w:rPr>
            </w:pPr>
            <w:r w:rsidRPr="00750D07">
              <w:rPr>
                <w:rFonts w:asciiTheme="minorEastAsia" w:hAnsiTheme="minorEastAsia" w:hint="eastAsia"/>
                <w:szCs w:val="21"/>
              </w:rPr>
              <w:t xml:space="preserve">　　　　　　　医師氏名　　　　　　　　　　　　　　　　　　　　　　　印　</w:t>
            </w:r>
          </w:p>
        </w:tc>
      </w:tr>
    </w:tbl>
    <w:p w:rsidR="00B33135" w:rsidRPr="00750D07" w:rsidRDefault="00B33135" w:rsidP="00766236">
      <w:pPr>
        <w:kinsoku w:val="0"/>
        <w:overflowPunct w:val="0"/>
        <w:autoSpaceDE w:val="0"/>
        <w:autoSpaceDN w:val="0"/>
        <w:snapToGrid w:val="0"/>
        <w:spacing w:line="340" w:lineRule="exact"/>
        <w:jc w:val="left"/>
        <w:rPr>
          <w:rFonts w:asciiTheme="minorEastAsia" w:hAnsiTheme="minorEastAsia" w:cs="Times New Roman"/>
          <w:spacing w:val="16"/>
          <w:kern w:val="0"/>
          <w:szCs w:val="21"/>
        </w:rPr>
      </w:pPr>
    </w:p>
    <w:sectPr w:rsidR="00B33135" w:rsidRPr="00750D07" w:rsidSect="005C51F9">
      <w:pgSz w:w="11907" w:h="16839" w:code="9"/>
      <w:pgMar w:top="1276" w:right="1170" w:bottom="1440"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A0" w:rsidRDefault="00D206A0" w:rsidP="00D81443">
      <w:r>
        <w:separator/>
      </w:r>
    </w:p>
  </w:endnote>
  <w:endnote w:type="continuationSeparator" w:id="0">
    <w:p w:rsidR="00D206A0" w:rsidRDefault="00D206A0" w:rsidP="00D8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A0" w:rsidRDefault="00D206A0" w:rsidP="00D81443">
      <w:r>
        <w:separator/>
      </w:r>
    </w:p>
  </w:footnote>
  <w:footnote w:type="continuationSeparator" w:id="0">
    <w:p w:rsidR="00D206A0" w:rsidRDefault="00D206A0" w:rsidP="00D81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9DB"/>
    <w:multiLevelType w:val="hybridMultilevel"/>
    <w:tmpl w:val="7A2431BA"/>
    <w:lvl w:ilvl="0" w:tplc="9B5812E6">
      <w:start w:val="4"/>
      <w:numFmt w:val="decimalFullWidth"/>
      <w:lvlText w:val="（%1）"/>
      <w:lvlJc w:val="left"/>
      <w:pPr>
        <w:ind w:left="960" w:hanging="720"/>
      </w:pPr>
      <w:rPr>
        <w:rFonts w:hint="default"/>
      </w:rPr>
    </w:lvl>
    <w:lvl w:ilvl="1" w:tplc="00B80078">
      <w:start w:val="1"/>
      <w:numFmt w:val="bullet"/>
      <w:lvlText w:val="＊"/>
      <w:lvlJc w:val="left"/>
      <w:pPr>
        <w:ind w:left="102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21E72B5"/>
    <w:multiLevelType w:val="hybridMultilevel"/>
    <w:tmpl w:val="89924FC6"/>
    <w:lvl w:ilvl="0" w:tplc="FF88CF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2D37EF4"/>
    <w:multiLevelType w:val="hybridMultilevel"/>
    <w:tmpl w:val="8D543334"/>
    <w:lvl w:ilvl="0" w:tplc="299A78AE">
      <w:start w:val="1"/>
      <w:numFmt w:val="decimalFullWidth"/>
      <w:lvlText w:val="（%1）"/>
      <w:lvlJc w:val="left"/>
      <w:pPr>
        <w:ind w:left="1155" w:hanging="720"/>
      </w:pPr>
      <w:rPr>
        <w:rFonts w:hint="default"/>
      </w:rPr>
    </w:lvl>
    <w:lvl w:ilvl="1" w:tplc="B5005A44">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nsid w:val="073123BC"/>
    <w:multiLevelType w:val="hybridMultilevel"/>
    <w:tmpl w:val="EE084CF6"/>
    <w:lvl w:ilvl="0" w:tplc="765C285E">
      <w:start w:val="1"/>
      <w:numFmt w:val="decimalFullWidth"/>
      <w:lvlText w:val="（%1）"/>
      <w:lvlJc w:val="left"/>
      <w:pPr>
        <w:ind w:left="1380" w:hanging="720"/>
      </w:pPr>
      <w:rPr>
        <w:rFonts w:hint="default"/>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07836F44"/>
    <w:multiLevelType w:val="hybridMultilevel"/>
    <w:tmpl w:val="618A653E"/>
    <w:lvl w:ilvl="0" w:tplc="97D67B2C">
      <w:start w:val="1"/>
      <w:numFmt w:val="decimalFullWidth"/>
      <w:lvlText w:val="（%1）"/>
      <w:lvlJc w:val="left"/>
      <w:pPr>
        <w:ind w:left="1140" w:hanging="7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080F49C8"/>
    <w:multiLevelType w:val="hybridMultilevel"/>
    <w:tmpl w:val="10B4399C"/>
    <w:lvl w:ilvl="0" w:tplc="765C285E">
      <w:start w:val="1"/>
      <w:numFmt w:val="decimalFullWidth"/>
      <w:lvlText w:val="（%1）"/>
      <w:lvlJc w:val="left"/>
      <w:pPr>
        <w:ind w:left="1380" w:hanging="720"/>
      </w:pPr>
      <w:rPr>
        <w:rFonts w:hint="default"/>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nsid w:val="08596FE2"/>
    <w:multiLevelType w:val="hybridMultilevel"/>
    <w:tmpl w:val="E124C138"/>
    <w:lvl w:ilvl="0" w:tplc="FCD8B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7D65B0"/>
    <w:multiLevelType w:val="hybridMultilevel"/>
    <w:tmpl w:val="1D3019B6"/>
    <w:lvl w:ilvl="0" w:tplc="72E2B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E783C5B"/>
    <w:multiLevelType w:val="hybridMultilevel"/>
    <w:tmpl w:val="82F8EE24"/>
    <w:lvl w:ilvl="0" w:tplc="B87A9EC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15AC274B"/>
    <w:multiLevelType w:val="hybridMultilevel"/>
    <w:tmpl w:val="5CF24CB8"/>
    <w:lvl w:ilvl="0" w:tplc="6D76B2A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1A254483"/>
    <w:multiLevelType w:val="hybridMultilevel"/>
    <w:tmpl w:val="B2D2CE44"/>
    <w:lvl w:ilvl="0" w:tplc="D19A7F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1B7B6E19"/>
    <w:multiLevelType w:val="hybridMultilevel"/>
    <w:tmpl w:val="A372F4AE"/>
    <w:lvl w:ilvl="0" w:tplc="6C3E084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E041DF"/>
    <w:multiLevelType w:val="hybridMultilevel"/>
    <w:tmpl w:val="9C7CECB4"/>
    <w:lvl w:ilvl="0" w:tplc="622CCDEE">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3">
    <w:nsid w:val="206908B3"/>
    <w:multiLevelType w:val="hybridMultilevel"/>
    <w:tmpl w:val="4B741446"/>
    <w:lvl w:ilvl="0" w:tplc="8862772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nsid w:val="226824E6"/>
    <w:multiLevelType w:val="hybridMultilevel"/>
    <w:tmpl w:val="E648DE0E"/>
    <w:lvl w:ilvl="0" w:tplc="81B20376">
      <w:start w:val="1"/>
      <w:numFmt w:val="decimalEnclosedCircle"/>
      <w:lvlText w:val="%1"/>
      <w:lvlJc w:val="left"/>
      <w:pPr>
        <w:ind w:left="570" w:hanging="360"/>
      </w:pPr>
      <w:rPr>
        <w:rFonts w:hint="default"/>
      </w:rPr>
    </w:lvl>
    <w:lvl w:ilvl="1" w:tplc="04090001">
      <w:start w:val="1"/>
      <w:numFmt w:val="bullet"/>
      <w:lvlText w:val=""/>
      <w:lvlJc w:val="left"/>
      <w:pPr>
        <w:ind w:left="990" w:hanging="360"/>
      </w:pPr>
      <w:rPr>
        <w:rFonts w:ascii="Wingdings" w:hAnsi="Wingding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23C85B7B"/>
    <w:multiLevelType w:val="hybridMultilevel"/>
    <w:tmpl w:val="F6ACC404"/>
    <w:lvl w:ilvl="0" w:tplc="8F7C185C">
      <w:start w:val="1"/>
      <w:numFmt w:val="decimalFullWidth"/>
      <w:lvlText w:val="（%1)"/>
      <w:lvlJc w:val="left"/>
      <w:pPr>
        <w:ind w:left="1140" w:hanging="720"/>
      </w:pPr>
      <w:rPr>
        <w:rFonts w:cs="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2D794599"/>
    <w:multiLevelType w:val="hybridMultilevel"/>
    <w:tmpl w:val="5CAE1962"/>
    <w:lvl w:ilvl="0" w:tplc="CB341328">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2F883E25"/>
    <w:multiLevelType w:val="hybridMultilevel"/>
    <w:tmpl w:val="DF741454"/>
    <w:lvl w:ilvl="0" w:tplc="AA3C7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FC00878"/>
    <w:multiLevelType w:val="hybridMultilevel"/>
    <w:tmpl w:val="9E8C0524"/>
    <w:lvl w:ilvl="0" w:tplc="D30C0C7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9B34A9C"/>
    <w:multiLevelType w:val="hybridMultilevel"/>
    <w:tmpl w:val="D4822FB2"/>
    <w:lvl w:ilvl="0" w:tplc="4D1A6B80">
      <w:start w:val="1"/>
      <w:numFmt w:val="decimalFullWidth"/>
      <w:lvlText w:val="%1．"/>
      <w:lvlJc w:val="left"/>
      <w:pPr>
        <w:ind w:left="540" w:hanging="420"/>
      </w:pPr>
      <w:rPr>
        <w:rFonts w:ascii="明朝体" w:eastAsia="明朝体" w:hAnsi="Century" w:cs="Times New Roman"/>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nsid w:val="3A325006"/>
    <w:multiLevelType w:val="hybridMultilevel"/>
    <w:tmpl w:val="7A989ADC"/>
    <w:lvl w:ilvl="0" w:tplc="487E8526">
      <w:start w:val="2"/>
      <w:numFmt w:val="bullet"/>
      <w:lvlText w:val="□"/>
      <w:lvlJc w:val="left"/>
      <w:pPr>
        <w:ind w:left="810" w:hanging="360"/>
      </w:pPr>
      <w:rPr>
        <w:rFonts w:ascii="明朝体" w:eastAsia="明朝体" w:hAnsi="Century"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nsid w:val="3B643028"/>
    <w:multiLevelType w:val="hybridMultilevel"/>
    <w:tmpl w:val="31EEC92A"/>
    <w:lvl w:ilvl="0" w:tplc="A02EA86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nsid w:val="3B6D1439"/>
    <w:multiLevelType w:val="hybridMultilevel"/>
    <w:tmpl w:val="D6145F52"/>
    <w:lvl w:ilvl="0" w:tplc="7CE870F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nsid w:val="3CCE63DE"/>
    <w:multiLevelType w:val="hybridMultilevel"/>
    <w:tmpl w:val="F0268DEA"/>
    <w:lvl w:ilvl="0" w:tplc="DFEE63E8">
      <w:start w:val="1"/>
      <w:numFmt w:val="decimalFullWidth"/>
      <w:lvlText w:val="（%1）"/>
      <w:lvlJc w:val="left"/>
      <w:pPr>
        <w:ind w:left="1320" w:hanging="885"/>
      </w:pPr>
      <w:rPr>
        <w:rFonts w:hint="default"/>
        <w:lang w:val="en-US"/>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nsid w:val="3FBC5767"/>
    <w:multiLevelType w:val="hybridMultilevel"/>
    <w:tmpl w:val="72C8F6F8"/>
    <w:lvl w:ilvl="0" w:tplc="412A329E">
      <w:start w:val="1"/>
      <w:numFmt w:val="decimalFullWidth"/>
      <w:lvlText w:val="%1．"/>
      <w:lvlJc w:val="left"/>
      <w:pPr>
        <w:ind w:left="720" w:hanging="720"/>
      </w:pPr>
      <w:rPr>
        <w:rFonts w:ascii="HG丸ｺﾞｼｯｸM-PRO" w:eastAsia="HG丸ｺﾞｼｯｸM-PRO" w:hAnsi="HG丸ｺﾞｼｯｸM-PRO"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3DE58AC"/>
    <w:multiLevelType w:val="hybridMultilevel"/>
    <w:tmpl w:val="B47A4084"/>
    <w:lvl w:ilvl="0" w:tplc="8F567D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45190193"/>
    <w:multiLevelType w:val="hybridMultilevel"/>
    <w:tmpl w:val="DD163B2C"/>
    <w:lvl w:ilvl="0" w:tplc="028C34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6706718"/>
    <w:multiLevelType w:val="hybridMultilevel"/>
    <w:tmpl w:val="0192B522"/>
    <w:lvl w:ilvl="0" w:tplc="4B52DA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9AE4F32"/>
    <w:multiLevelType w:val="hybridMultilevel"/>
    <w:tmpl w:val="D4C41FF2"/>
    <w:lvl w:ilvl="0" w:tplc="87D45B3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nsid w:val="4A6D06D9"/>
    <w:multiLevelType w:val="hybridMultilevel"/>
    <w:tmpl w:val="FCE0B5A0"/>
    <w:lvl w:ilvl="0" w:tplc="909E9F2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nsid w:val="50FA5122"/>
    <w:multiLevelType w:val="hybridMultilevel"/>
    <w:tmpl w:val="B8006DB4"/>
    <w:lvl w:ilvl="0" w:tplc="3AC4C164">
      <w:start w:val="1"/>
      <w:numFmt w:val="decimalEnclosedCircle"/>
      <w:lvlText w:val="%1"/>
      <w:lvlJc w:val="left"/>
      <w:pPr>
        <w:ind w:left="570" w:hanging="360"/>
      </w:pPr>
      <w:rPr>
        <w:rFonts w:hint="default"/>
      </w:rPr>
    </w:lvl>
    <w:lvl w:ilvl="1" w:tplc="2AFC934A">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523E4FCD"/>
    <w:multiLevelType w:val="hybridMultilevel"/>
    <w:tmpl w:val="D6B20002"/>
    <w:lvl w:ilvl="0" w:tplc="567A128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6385D45"/>
    <w:multiLevelType w:val="hybridMultilevel"/>
    <w:tmpl w:val="03C4DFAE"/>
    <w:lvl w:ilvl="0" w:tplc="BED46246">
      <w:start w:val="1"/>
      <w:numFmt w:val="decimalFullWidth"/>
      <w:lvlText w:val="（%1）"/>
      <w:lvlJc w:val="left"/>
      <w:pPr>
        <w:ind w:left="1155" w:hanging="720"/>
      </w:pPr>
      <w:rPr>
        <w:rFonts w:ascii="HG丸ｺﾞｼｯｸM-PRO" w:eastAsia="HG丸ｺﾞｼｯｸM-PRO" w:hAnsi="HG丸ｺﾞｼｯｸM-PRO" w:cs="Times New Roman"/>
        <w:lang w:val="en-US"/>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3">
    <w:nsid w:val="5C2415C3"/>
    <w:multiLevelType w:val="hybridMultilevel"/>
    <w:tmpl w:val="CB7A9054"/>
    <w:lvl w:ilvl="0" w:tplc="364A081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nsid w:val="5C4757D4"/>
    <w:multiLevelType w:val="hybridMultilevel"/>
    <w:tmpl w:val="F1480D76"/>
    <w:lvl w:ilvl="0" w:tplc="7B4A3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E9304A6"/>
    <w:multiLevelType w:val="hybridMultilevel"/>
    <w:tmpl w:val="280A54E2"/>
    <w:lvl w:ilvl="0" w:tplc="BAE0B5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nsid w:val="5F992B39"/>
    <w:multiLevelType w:val="hybridMultilevel"/>
    <w:tmpl w:val="F8EABD6E"/>
    <w:lvl w:ilvl="0" w:tplc="189EAA7C">
      <w:start w:val="1"/>
      <w:numFmt w:val="decimalFullWidth"/>
      <w:lvlText w:val="（%1）"/>
      <w:lvlJc w:val="left"/>
      <w:pPr>
        <w:ind w:left="1140" w:hanging="7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42C484A"/>
    <w:multiLevelType w:val="hybridMultilevel"/>
    <w:tmpl w:val="3F8C43A6"/>
    <w:lvl w:ilvl="0" w:tplc="FF5AC4E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nsid w:val="6925021B"/>
    <w:multiLevelType w:val="hybridMultilevel"/>
    <w:tmpl w:val="3F2A8BE0"/>
    <w:lvl w:ilvl="0" w:tplc="5698582A">
      <w:start w:val="1"/>
      <w:numFmt w:val="decimalEnclosedCircle"/>
      <w:lvlText w:val="%1"/>
      <w:lvlJc w:val="left"/>
      <w:pPr>
        <w:ind w:left="1240" w:hanging="360"/>
      </w:pPr>
      <w:rPr>
        <w:rFonts w:hint="default"/>
      </w:rPr>
    </w:lvl>
    <w:lvl w:ilvl="1" w:tplc="7F5A3F34">
      <w:start w:val="1"/>
      <w:numFmt w:val="decimalFullWidth"/>
      <w:lvlText w:val="（%2）"/>
      <w:lvlJc w:val="left"/>
      <w:pPr>
        <w:ind w:left="2020" w:hanging="720"/>
      </w:pPr>
      <w:rPr>
        <w:rFonts w:hint="default"/>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9">
    <w:nsid w:val="6BC94881"/>
    <w:multiLevelType w:val="hybridMultilevel"/>
    <w:tmpl w:val="F14A32F2"/>
    <w:lvl w:ilvl="0" w:tplc="C6565750">
      <w:start w:val="4"/>
      <w:numFmt w:val="bullet"/>
      <w:lvlText w:val="□"/>
      <w:lvlJc w:val="left"/>
      <w:pPr>
        <w:ind w:left="600" w:hanging="360"/>
      </w:pPr>
      <w:rPr>
        <w:rFonts w:ascii="明朝体" w:eastAsia="明朝体"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nsid w:val="6DE95C11"/>
    <w:multiLevelType w:val="hybridMultilevel"/>
    <w:tmpl w:val="B2BA36D0"/>
    <w:lvl w:ilvl="0" w:tplc="97D67B2C">
      <w:start w:val="1"/>
      <w:numFmt w:val="decimalFullWidth"/>
      <w:lvlText w:val="（%1）"/>
      <w:lvlJc w:val="left"/>
      <w:pPr>
        <w:ind w:left="1140" w:hanging="7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7157741F"/>
    <w:multiLevelType w:val="hybridMultilevel"/>
    <w:tmpl w:val="043842B2"/>
    <w:lvl w:ilvl="0" w:tplc="115EA71C">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87022C3"/>
    <w:multiLevelType w:val="hybridMultilevel"/>
    <w:tmpl w:val="4C98ED00"/>
    <w:lvl w:ilvl="0" w:tplc="B36837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31"/>
  </w:num>
  <w:num w:numId="3">
    <w:abstractNumId w:val="12"/>
  </w:num>
  <w:num w:numId="4">
    <w:abstractNumId w:val="7"/>
  </w:num>
  <w:num w:numId="5">
    <w:abstractNumId w:val="17"/>
  </w:num>
  <w:num w:numId="6">
    <w:abstractNumId w:val="13"/>
  </w:num>
  <w:num w:numId="7">
    <w:abstractNumId w:val="26"/>
  </w:num>
  <w:num w:numId="8">
    <w:abstractNumId w:val="10"/>
  </w:num>
  <w:num w:numId="9">
    <w:abstractNumId w:val="29"/>
  </w:num>
  <w:num w:numId="10">
    <w:abstractNumId w:val="33"/>
  </w:num>
  <w:num w:numId="11">
    <w:abstractNumId w:val="8"/>
  </w:num>
  <w:num w:numId="12">
    <w:abstractNumId w:val="9"/>
  </w:num>
  <w:num w:numId="13">
    <w:abstractNumId w:val="27"/>
  </w:num>
  <w:num w:numId="14">
    <w:abstractNumId w:val="11"/>
  </w:num>
  <w:num w:numId="15">
    <w:abstractNumId w:val="39"/>
  </w:num>
  <w:num w:numId="16">
    <w:abstractNumId w:val="41"/>
  </w:num>
  <w:num w:numId="17">
    <w:abstractNumId w:val="20"/>
  </w:num>
  <w:num w:numId="18">
    <w:abstractNumId w:val="19"/>
  </w:num>
  <w:num w:numId="19">
    <w:abstractNumId w:val="28"/>
  </w:num>
  <w:num w:numId="20">
    <w:abstractNumId w:val="4"/>
  </w:num>
  <w:num w:numId="21">
    <w:abstractNumId w:val="40"/>
  </w:num>
  <w:num w:numId="22">
    <w:abstractNumId w:val="0"/>
  </w:num>
  <w:num w:numId="23">
    <w:abstractNumId w:val="25"/>
  </w:num>
  <w:num w:numId="24">
    <w:abstractNumId w:val="36"/>
  </w:num>
  <w:num w:numId="25">
    <w:abstractNumId w:val="32"/>
  </w:num>
  <w:num w:numId="26">
    <w:abstractNumId w:val="24"/>
  </w:num>
  <w:num w:numId="27">
    <w:abstractNumId w:val="21"/>
  </w:num>
  <w:num w:numId="28">
    <w:abstractNumId w:val="2"/>
  </w:num>
  <w:num w:numId="29">
    <w:abstractNumId w:val="38"/>
  </w:num>
  <w:num w:numId="30">
    <w:abstractNumId w:val="34"/>
  </w:num>
  <w:num w:numId="31">
    <w:abstractNumId w:val="15"/>
  </w:num>
  <w:num w:numId="32">
    <w:abstractNumId w:val="23"/>
  </w:num>
  <w:num w:numId="33">
    <w:abstractNumId w:val="22"/>
  </w:num>
  <w:num w:numId="34">
    <w:abstractNumId w:val="37"/>
  </w:num>
  <w:num w:numId="35">
    <w:abstractNumId w:val="3"/>
  </w:num>
  <w:num w:numId="36">
    <w:abstractNumId w:val="5"/>
  </w:num>
  <w:num w:numId="37">
    <w:abstractNumId w:val="18"/>
  </w:num>
  <w:num w:numId="38">
    <w:abstractNumId w:val="1"/>
  </w:num>
  <w:num w:numId="39">
    <w:abstractNumId w:val="16"/>
  </w:num>
  <w:num w:numId="40">
    <w:abstractNumId w:val="14"/>
  </w:num>
  <w:num w:numId="41">
    <w:abstractNumId w:val="35"/>
  </w:num>
  <w:num w:numId="42">
    <w:abstractNumId w:val="3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11"/>
    <w:rsid w:val="0000031D"/>
    <w:rsid w:val="00002D0D"/>
    <w:rsid w:val="0000432D"/>
    <w:rsid w:val="00004F77"/>
    <w:rsid w:val="00006C83"/>
    <w:rsid w:val="00006E4F"/>
    <w:rsid w:val="000070F4"/>
    <w:rsid w:val="00007A3B"/>
    <w:rsid w:val="00010545"/>
    <w:rsid w:val="00010DB6"/>
    <w:rsid w:val="00021AB0"/>
    <w:rsid w:val="00023873"/>
    <w:rsid w:val="00023B5A"/>
    <w:rsid w:val="00024702"/>
    <w:rsid w:val="0002526C"/>
    <w:rsid w:val="00025397"/>
    <w:rsid w:val="000302AC"/>
    <w:rsid w:val="00033E80"/>
    <w:rsid w:val="00036F3F"/>
    <w:rsid w:val="000412EE"/>
    <w:rsid w:val="00042A63"/>
    <w:rsid w:val="000446E9"/>
    <w:rsid w:val="00046E46"/>
    <w:rsid w:val="00047849"/>
    <w:rsid w:val="00050CFD"/>
    <w:rsid w:val="00051723"/>
    <w:rsid w:val="000522BF"/>
    <w:rsid w:val="0005507A"/>
    <w:rsid w:val="0005723A"/>
    <w:rsid w:val="0006569E"/>
    <w:rsid w:val="00066912"/>
    <w:rsid w:val="000709F5"/>
    <w:rsid w:val="00072488"/>
    <w:rsid w:val="000747C9"/>
    <w:rsid w:val="0007490E"/>
    <w:rsid w:val="00074CC5"/>
    <w:rsid w:val="00074E46"/>
    <w:rsid w:val="0007677C"/>
    <w:rsid w:val="0008080A"/>
    <w:rsid w:val="000824C7"/>
    <w:rsid w:val="000848C7"/>
    <w:rsid w:val="000849A2"/>
    <w:rsid w:val="00084A23"/>
    <w:rsid w:val="00085526"/>
    <w:rsid w:val="00085F56"/>
    <w:rsid w:val="00085FCA"/>
    <w:rsid w:val="000911C8"/>
    <w:rsid w:val="00091697"/>
    <w:rsid w:val="0009717A"/>
    <w:rsid w:val="000975F0"/>
    <w:rsid w:val="000979E7"/>
    <w:rsid w:val="000A0D19"/>
    <w:rsid w:val="000A14A7"/>
    <w:rsid w:val="000A19DC"/>
    <w:rsid w:val="000A1A8D"/>
    <w:rsid w:val="000A4FFE"/>
    <w:rsid w:val="000C0E8F"/>
    <w:rsid w:val="000C3618"/>
    <w:rsid w:val="000C4CD4"/>
    <w:rsid w:val="000C533D"/>
    <w:rsid w:val="000C55D6"/>
    <w:rsid w:val="000C6556"/>
    <w:rsid w:val="000C691F"/>
    <w:rsid w:val="000C786F"/>
    <w:rsid w:val="000D0598"/>
    <w:rsid w:val="000D0816"/>
    <w:rsid w:val="000D4D06"/>
    <w:rsid w:val="000D64D9"/>
    <w:rsid w:val="000D6534"/>
    <w:rsid w:val="000D7A14"/>
    <w:rsid w:val="000E028F"/>
    <w:rsid w:val="000E02B6"/>
    <w:rsid w:val="000E1AE6"/>
    <w:rsid w:val="000E2EB4"/>
    <w:rsid w:val="000E3A38"/>
    <w:rsid w:val="000E6845"/>
    <w:rsid w:val="000F1322"/>
    <w:rsid w:val="000F316D"/>
    <w:rsid w:val="000F43F8"/>
    <w:rsid w:val="000F4F65"/>
    <w:rsid w:val="000F6857"/>
    <w:rsid w:val="00100741"/>
    <w:rsid w:val="00100F8B"/>
    <w:rsid w:val="00101185"/>
    <w:rsid w:val="00102B26"/>
    <w:rsid w:val="0010684D"/>
    <w:rsid w:val="0010746E"/>
    <w:rsid w:val="00112FF6"/>
    <w:rsid w:val="001136D7"/>
    <w:rsid w:val="00113D5B"/>
    <w:rsid w:val="00114139"/>
    <w:rsid w:val="001173C7"/>
    <w:rsid w:val="00123F57"/>
    <w:rsid w:val="00125B94"/>
    <w:rsid w:val="00125CFB"/>
    <w:rsid w:val="00127EFC"/>
    <w:rsid w:val="001312A8"/>
    <w:rsid w:val="00133B57"/>
    <w:rsid w:val="00136CC9"/>
    <w:rsid w:val="001444F0"/>
    <w:rsid w:val="00144C8D"/>
    <w:rsid w:val="00144F27"/>
    <w:rsid w:val="00146923"/>
    <w:rsid w:val="001474C6"/>
    <w:rsid w:val="00150AEF"/>
    <w:rsid w:val="00151122"/>
    <w:rsid w:val="00151529"/>
    <w:rsid w:val="00153741"/>
    <w:rsid w:val="00154BB6"/>
    <w:rsid w:val="00157F0E"/>
    <w:rsid w:val="00157F4C"/>
    <w:rsid w:val="001609E7"/>
    <w:rsid w:val="00161359"/>
    <w:rsid w:val="001621B2"/>
    <w:rsid w:val="001641BD"/>
    <w:rsid w:val="00166EAC"/>
    <w:rsid w:val="00170221"/>
    <w:rsid w:val="00172F7D"/>
    <w:rsid w:val="00174C86"/>
    <w:rsid w:val="0017582E"/>
    <w:rsid w:val="00175D7B"/>
    <w:rsid w:val="001765EE"/>
    <w:rsid w:val="001822C7"/>
    <w:rsid w:val="00184D38"/>
    <w:rsid w:val="0019665F"/>
    <w:rsid w:val="001A0466"/>
    <w:rsid w:val="001A0680"/>
    <w:rsid w:val="001A73BF"/>
    <w:rsid w:val="001B2459"/>
    <w:rsid w:val="001B2555"/>
    <w:rsid w:val="001C01C5"/>
    <w:rsid w:val="001C1E0F"/>
    <w:rsid w:val="001C4E5F"/>
    <w:rsid w:val="001C6409"/>
    <w:rsid w:val="001C68F4"/>
    <w:rsid w:val="001D1F1D"/>
    <w:rsid w:val="001D33CB"/>
    <w:rsid w:val="001D3BF5"/>
    <w:rsid w:val="001D574F"/>
    <w:rsid w:val="001D61D5"/>
    <w:rsid w:val="001D649E"/>
    <w:rsid w:val="001D6F14"/>
    <w:rsid w:val="001E2B3C"/>
    <w:rsid w:val="001E5B90"/>
    <w:rsid w:val="001E626D"/>
    <w:rsid w:val="001E725F"/>
    <w:rsid w:val="001F36A7"/>
    <w:rsid w:val="001F465C"/>
    <w:rsid w:val="001F492E"/>
    <w:rsid w:val="001F53EA"/>
    <w:rsid w:val="001F6502"/>
    <w:rsid w:val="001F7478"/>
    <w:rsid w:val="00202143"/>
    <w:rsid w:val="002028C3"/>
    <w:rsid w:val="00204749"/>
    <w:rsid w:val="00205C11"/>
    <w:rsid w:val="002106E4"/>
    <w:rsid w:val="0021126A"/>
    <w:rsid w:val="00212C24"/>
    <w:rsid w:val="0021301B"/>
    <w:rsid w:val="00221D12"/>
    <w:rsid w:val="00224AC4"/>
    <w:rsid w:val="00231981"/>
    <w:rsid w:val="00232EF1"/>
    <w:rsid w:val="00235717"/>
    <w:rsid w:val="00244AC4"/>
    <w:rsid w:val="00246278"/>
    <w:rsid w:val="002476CF"/>
    <w:rsid w:val="002520B0"/>
    <w:rsid w:val="00253AA9"/>
    <w:rsid w:val="00254195"/>
    <w:rsid w:val="002553F4"/>
    <w:rsid w:val="002555CE"/>
    <w:rsid w:val="00256690"/>
    <w:rsid w:val="00263571"/>
    <w:rsid w:val="0026416C"/>
    <w:rsid w:val="00264FCB"/>
    <w:rsid w:val="002655C9"/>
    <w:rsid w:val="00265EF2"/>
    <w:rsid w:val="00266128"/>
    <w:rsid w:val="00266585"/>
    <w:rsid w:val="002704DD"/>
    <w:rsid w:val="00274D67"/>
    <w:rsid w:val="002752C7"/>
    <w:rsid w:val="00276610"/>
    <w:rsid w:val="002769A8"/>
    <w:rsid w:val="00280295"/>
    <w:rsid w:val="00281AFE"/>
    <w:rsid w:val="0028500D"/>
    <w:rsid w:val="002858F2"/>
    <w:rsid w:val="00285D21"/>
    <w:rsid w:val="00287137"/>
    <w:rsid w:val="0029251C"/>
    <w:rsid w:val="00292774"/>
    <w:rsid w:val="0029506C"/>
    <w:rsid w:val="00297C44"/>
    <w:rsid w:val="002A0848"/>
    <w:rsid w:val="002A0BDF"/>
    <w:rsid w:val="002A37E4"/>
    <w:rsid w:val="002A3C94"/>
    <w:rsid w:val="002B1205"/>
    <w:rsid w:val="002B1A18"/>
    <w:rsid w:val="002B70DC"/>
    <w:rsid w:val="002C4544"/>
    <w:rsid w:val="002D07F9"/>
    <w:rsid w:val="002D6F7B"/>
    <w:rsid w:val="002D7768"/>
    <w:rsid w:val="002E172B"/>
    <w:rsid w:val="002E1D9B"/>
    <w:rsid w:val="002E2F93"/>
    <w:rsid w:val="002E5543"/>
    <w:rsid w:val="002E79B6"/>
    <w:rsid w:val="002F01FC"/>
    <w:rsid w:val="002F16C8"/>
    <w:rsid w:val="002F2991"/>
    <w:rsid w:val="002F3B29"/>
    <w:rsid w:val="002F4BE6"/>
    <w:rsid w:val="002F5E8B"/>
    <w:rsid w:val="002F616A"/>
    <w:rsid w:val="00301E9A"/>
    <w:rsid w:val="0030657B"/>
    <w:rsid w:val="00306A0D"/>
    <w:rsid w:val="0031031E"/>
    <w:rsid w:val="00310988"/>
    <w:rsid w:val="003157E1"/>
    <w:rsid w:val="003163B8"/>
    <w:rsid w:val="00317D7A"/>
    <w:rsid w:val="00321C97"/>
    <w:rsid w:val="003222B6"/>
    <w:rsid w:val="003263AB"/>
    <w:rsid w:val="00327872"/>
    <w:rsid w:val="00331C6D"/>
    <w:rsid w:val="00331E49"/>
    <w:rsid w:val="00333660"/>
    <w:rsid w:val="00336AEE"/>
    <w:rsid w:val="00340AEC"/>
    <w:rsid w:val="00343847"/>
    <w:rsid w:val="0034398D"/>
    <w:rsid w:val="00353670"/>
    <w:rsid w:val="003605CC"/>
    <w:rsid w:val="00360F7A"/>
    <w:rsid w:val="00361175"/>
    <w:rsid w:val="003629E4"/>
    <w:rsid w:val="00362CD5"/>
    <w:rsid w:val="00365086"/>
    <w:rsid w:val="00366A29"/>
    <w:rsid w:val="00366E1D"/>
    <w:rsid w:val="00367A64"/>
    <w:rsid w:val="0037110A"/>
    <w:rsid w:val="00371C18"/>
    <w:rsid w:val="00375F72"/>
    <w:rsid w:val="00377DA9"/>
    <w:rsid w:val="00381D90"/>
    <w:rsid w:val="00384C7B"/>
    <w:rsid w:val="00385249"/>
    <w:rsid w:val="00387378"/>
    <w:rsid w:val="00391BF4"/>
    <w:rsid w:val="00395740"/>
    <w:rsid w:val="0039609C"/>
    <w:rsid w:val="0039798D"/>
    <w:rsid w:val="003A1DB4"/>
    <w:rsid w:val="003A2109"/>
    <w:rsid w:val="003A28E8"/>
    <w:rsid w:val="003A41FA"/>
    <w:rsid w:val="003A6796"/>
    <w:rsid w:val="003A6824"/>
    <w:rsid w:val="003A6D91"/>
    <w:rsid w:val="003B166D"/>
    <w:rsid w:val="003B2556"/>
    <w:rsid w:val="003B2E60"/>
    <w:rsid w:val="003B4262"/>
    <w:rsid w:val="003B4573"/>
    <w:rsid w:val="003B5C6D"/>
    <w:rsid w:val="003B6A2A"/>
    <w:rsid w:val="003B7179"/>
    <w:rsid w:val="003B75BB"/>
    <w:rsid w:val="003C5DD9"/>
    <w:rsid w:val="003C6D3A"/>
    <w:rsid w:val="003D1E94"/>
    <w:rsid w:val="003D2494"/>
    <w:rsid w:val="003D36C0"/>
    <w:rsid w:val="003D75E0"/>
    <w:rsid w:val="003E3C1F"/>
    <w:rsid w:val="003E718D"/>
    <w:rsid w:val="003F07E3"/>
    <w:rsid w:val="003F1C99"/>
    <w:rsid w:val="003F3E40"/>
    <w:rsid w:val="003F5836"/>
    <w:rsid w:val="003F6396"/>
    <w:rsid w:val="003F7A38"/>
    <w:rsid w:val="00402CE7"/>
    <w:rsid w:val="00404E99"/>
    <w:rsid w:val="00412973"/>
    <w:rsid w:val="004132A2"/>
    <w:rsid w:val="004146B5"/>
    <w:rsid w:val="00417AC0"/>
    <w:rsid w:val="00421DFD"/>
    <w:rsid w:val="00422991"/>
    <w:rsid w:val="00422B44"/>
    <w:rsid w:val="0042313E"/>
    <w:rsid w:val="004334ED"/>
    <w:rsid w:val="00433F66"/>
    <w:rsid w:val="00436CBD"/>
    <w:rsid w:val="0044258A"/>
    <w:rsid w:val="00443F80"/>
    <w:rsid w:val="0044458B"/>
    <w:rsid w:val="00445C5F"/>
    <w:rsid w:val="00445FD3"/>
    <w:rsid w:val="00447396"/>
    <w:rsid w:val="004507C8"/>
    <w:rsid w:val="00450871"/>
    <w:rsid w:val="00450C96"/>
    <w:rsid w:val="0045186D"/>
    <w:rsid w:val="00451CDD"/>
    <w:rsid w:val="00452562"/>
    <w:rsid w:val="004564C1"/>
    <w:rsid w:val="0046044C"/>
    <w:rsid w:val="00465ED8"/>
    <w:rsid w:val="00470E4A"/>
    <w:rsid w:val="00472E40"/>
    <w:rsid w:val="004755E0"/>
    <w:rsid w:val="00475BDF"/>
    <w:rsid w:val="00475F8A"/>
    <w:rsid w:val="0047610D"/>
    <w:rsid w:val="004771A6"/>
    <w:rsid w:val="00480598"/>
    <w:rsid w:val="0048062E"/>
    <w:rsid w:val="00480C9B"/>
    <w:rsid w:val="00480CC2"/>
    <w:rsid w:val="00483449"/>
    <w:rsid w:val="00486713"/>
    <w:rsid w:val="00490A03"/>
    <w:rsid w:val="00490BE1"/>
    <w:rsid w:val="00496F19"/>
    <w:rsid w:val="004A083E"/>
    <w:rsid w:val="004A3733"/>
    <w:rsid w:val="004A683A"/>
    <w:rsid w:val="004A6A11"/>
    <w:rsid w:val="004B0B83"/>
    <w:rsid w:val="004B229F"/>
    <w:rsid w:val="004B230A"/>
    <w:rsid w:val="004B45CE"/>
    <w:rsid w:val="004B6997"/>
    <w:rsid w:val="004B7565"/>
    <w:rsid w:val="004B7765"/>
    <w:rsid w:val="004C11AF"/>
    <w:rsid w:val="004C1E9B"/>
    <w:rsid w:val="004C1FD1"/>
    <w:rsid w:val="004C5092"/>
    <w:rsid w:val="004C7AE0"/>
    <w:rsid w:val="004C7CFF"/>
    <w:rsid w:val="004D2FC3"/>
    <w:rsid w:val="004D4495"/>
    <w:rsid w:val="004D4558"/>
    <w:rsid w:val="004E09CB"/>
    <w:rsid w:val="004E2289"/>
    <w:rsid w:val="004E2454"/>
    <w:rsid w:val="004E246B"/>
    <w:rsid w:val="004E549C"/>
    <w:rsid w:val="004E616C"/>
    <w:rsid w:val="004F2384"/>
    <w:rsid w:val="004F2A96"/>
    <w:rsid w:val="004F7B2E"/>
    <w:rsid w:val="00500432"/>
    <w:rsid w:val="005011CA"/>
    <w:rsid w:val="00502156"/>
    <w:rsid w:val="005040E7"/>
    <w:rsid w:val="0050450F"/>
    <w:rsid w:val="005067DC"/>
    <w:rsid w:val="00506D46"/>
    <w:rsid w:val="00506FE4"/>
    <w:rsid w:val="00511388"/>
    <w:rsid w:val="00511E43"/>
    <w:rsid w:val="005128B1"/>
    <w:rsid w:val="0051458B"/>
    <w:rsid w:val="00514FE4"/>
    <w:rsid w:val="005169C5"/>
    <w:rsid w:val="00520635"/>
    <w:rsid w:val="005222FF"/>
    <w:rsid w:val="005248D5"/>
    <w:rsid w:val="00526488"/>
    <w:rsid w:val="0052761E"/>
    <w:rsid w:val="00531636"/>
    <w:rsid w:val="00533C8E"/>
    <w:rsid w:val="00534930"/>
    <w:rsid w:val="005377A6"/>
    <w:rsid w:val="00537C01"/>
    <w:rsid w:val="00544E89"/>
    <w:rsid w:val="00551864"/>
    <w:rsid w:val="005556F6"/>
    <w:rsid w:val="00555FF8"/>
    <w:rsid w:val="0056087C"/>
    <w:rsid w:val="00560B9E"/>
    <w:rsid w:val="0056162B"/>
    <w:rsid w:val="0056413B"/>
    <w:rsid w:val="00565CF6"/>
    <w:rsid w:val="00566BB0"/>
    <w:rsid w:val="00570277"/>
    <w:rsid w:val="00571BAC"/>
    <w:rsid w:val="00575967"/>
    <w:rsid w:val="005810FB"/>
    <w:rsid w:val="00581299"/>
    <w:rsid w:val="00585708"/>
    <w:rsid w:val="0058703E"/>
    <w:rsid w:val="005902EE"/>
    <w:rsid w:val="005925F5"/>
    <w:rsid w:val="005949DA"/>
    <w:rsid w:val="00596F55"/>
    <w:rsid w:val="00597146"/>
    <w:rsid w:val="005A155B"/>
    <w:rsid w:val="005A253E"/>
    <w:rsid w:val="005A2BDF"/>
    <w:rsid w:val="005A304D"/>
    <w:rsid w:val="005A415A"/>
    <w:rsid w:val="005A4787"/>
    <w:rsid w:val="005A4877"/>
    <w:rsid w:val="005A4C01"/>
    <w:rsid w:val="005A59C2"/>
    <w:rsid w:val="005A699D"/>
    <w:rsid w:val="005A6B13"/>
    <w:rsid w:val="005B06B9"/>
    <w:rsid w:val="005B1C9F"/>
    <w:rsid w:val="005B335B"/>
    <w:rsid w:val="005B5321"/>
    <w:rsid w:val="005B7CFA"/>
    <w:rsid w:val="005C08DC"/>
    <w:rsid w:val="005C13EE"/>
    <w:rsid w:val="005C1623"/>
    <w:rsid w:val="005C4E65"/>
    <w:rsid w:val="005C51F9"/>
    <w:rsid w:val="005C569C"/>
    <w:rsid w:val="005D11C7"/>
    <w:rsid w:val="005D1BDE"/>
    <w:rsid w:val="005D2CAF"/>
    <w:rsid w:val="005D645A"/>
    <w:rsid w:val="005D6FC9"/>
    <w:rsid w:val="005E203D"/>
    <w:rsid w:val="005E4E03"/>
    <w:rsid w:val="005F0FD3"/>
    <w:rsid w:val="005F33D0"/>
    <w:rsid w:val="005F3E56"/>
    <w:rsid w:val="005F4B9C"/>
    <w:rsid w:val="005F4CD4"/>
    <w:rsid w:val="005F68CE"/>
    <w:rsid w:val="006003FA"/>
    <w:rsid w:val="006009B3"/>
    <w:rsid w:val="00600FB5"/>
    <w:rsid w:val="00601A56"/>
    <w:rsid w:val="00601E54"/>
    <w:rsid w:val="006022C7"/>
    <w:rsid w:val="00604A71"/>
    <w:rsid w:val="00610A57"/>
    <w:rsid w:val="00612E76"/>
    <w:rsid w:val="00614AE3"/>
    <w:rsid w:val="0061515C"/>
    <w:rsid w:val="006163EE"/>
    <w:rsid w:val="00624590"/>
    <w:rsid w:val="00625162"/>
    <w:rsid w:val="00625352"/>
    <w:rsid w:val="00626497"/>
    <w:rsid w:val="00626657"/>
    <w:rsid w:val="006269DA"/>
    <w:rsid w:val="00626CF2"/>
    <w:rsid w:val="00627A5D"/>
    <w:rsid w:val="00631028"/>
    <w:rsid w:val="00631641"/>
    <w:rsid w:val="0063188E"/>
    <w:rsid w:val="00634F19"/>
    <w:rsid w:val="006378B7"/>
    <w:rsid w:val="0064451B"/>
    <w:rsid w:val="006508C5"/>
    <w:rsid w:val="00651D4E"/>
    <w:rsid w:val="00653445"/>
    <w:rsid w:val="0065355B"/>
    <w:rsid w:val="00653BD8"/>
    <w:rsid w:val="00656353"/>
    <w:rsid w:val="0066082F"/>
    <w:rsid w:val="0066239E"/>
    <w:rsid w:val="00662B7E"/>
    <w:rsid w:val="006632C1"/>
    <w:rsid w:val="00663B15"/>
    <w:rsid w:val="00664144"/>
    <w:rsid w:val="006652F8"/>
    <w:rsid w:val="00666C63"/>
    <w:rsid w:val="0067001D"/>
    <w:rsid w:val="006743B2"/>
    <w:rsid w:val="00675BED"/>
    <w:rsid w:val="006762FB"/>
    <w:rsid w:val="00680448"/>
    <w:rsid w:val="006816CB"/>
    <w:rsid w:val="0068331B"/>
    <w:rsid w:val="00683E77"/>
    <w:rsid w:val="0068401A"/>
    <w:rsid w:val="006863B3"/>
    <w:rsid w:val="00693073"/>
    <w:rsid w:val="006944FC"/>
    <w:rsid w:val="00695214"/>
    <w:rsid w:val="00696CD6"/>
    <w:rsid w:val="006A4270"/>
    <w:rsid w:val="006A4616"/>
    <w:rsid w:val="006A4776"/>
    <w:rsid w:val="006A5887"/>
    <w:rsid w:val="006B04EF"/>
    <w:rsid w:val="006B07FB"/>
    <w:rsid w:val="006B2204"/>
    <w:rsid w:val="006B428F"/>
    <w:rsid w:val="006B7225"/>
    <w:rsid w:val="006C0510"/>
    <w:rsid w:val="006C0ABF"/>
    <w:rsid w:val="006C2558"/>
    <w:rsid w:val="006C41A8"/>
    <w:rsid w:val="006D1368"/>
    <w:rsid w:val="006D36DD"/>
    <w:rsid w:val="006D459E"/>
    <w:rsid w:val="006D5DC8"/>
    <w:rsid w:val="006D76E9"/>
    <w:rsid w:val="006D776E"/>
    <w:rsid w:val="006D7B43"/>
    <w:rsid w:val="006E03A7"/>
    <w:rsid w:val="006E152E"/>
    <w:rsid w:val="006E1716"/>
    <w:rsid w:val="006E5B01"/>
    <w:rsid w:val="006F0B0F"/>
    <w:rsid w:val="006F0CF7"/>
    <w:rsid w:val="006F1116"/>
    <w:rsid w:val="006F4430"/>
    <w:rsid w:val="006F45CE"/>
    <w:rsid w:val="006F45DA"/>
    <w:rsid w:val="006F4D3A"/>
    <w:rsid w:val="006F5392"/>
    <w:rsid w:val="006F6DFB"/>
    <w:rsid w:val="006F7C96"/>
    <w:rsid w:val="006F7EDC"/>
    <w:rsid w:val="007003CB"/>
    <w:rsid w:val="00701685"/>
    <w:rsid w:val="00703267"/>
    <w:rsid w:val="00705C46"/>
    <w:rsid w:val="00710355"/>
    <w:rsid w:val="007128B4"/>
    <w:rsid w:val="007130D5"/>
    <w:rsid w:val="0071362A"/>
    <w:rsid w:val="0071601B"/>
    <w:rsid w:val="007171C6"/>
    <w:rsid w:val="00723115"/>
    <w:rsid w:val="00723CD0"/>
    <w:rsid w:val="0073160E"/>
    <w:rsid w:val="00731D31"/>
    <w:rsid w:val="0073234D"/>
    <w:rsid w:val="00732A52"/>
    <w:rsid w:val="007344B7"/>
    <w:rsid w:val="00734C1B"/>
    <w:rsid w:val="00735D56"/>
    <w:rsid w:val="00736752"/>
    <w:rsid w:val="00742CFA"/>
    <w:rsid w:val="007434E8"/>
    <w:rsid w:val="007443F3"/>
    <w:rsid w:val="00744524"/>
    <w:rsid w:val="00745A2A"/>
    <w:rsid w:val="00745EF2"/>
    <w:rsid w:val="00750D07"/>
    <w:rsid w:val="0075158C"/>
    <w:rsid w:val="00751A4F"/>
    <w:rsid w:val="00751AB7"/>
    <w:rsid w:val="007531CE"/>
    <w:rsid w:val="007551F8"/>
    <w:rsid w:val="00755353"/>
    <w:rsid w:val="00756594"/>
    <w:rsid w:val="0075699D"/>
    <w:rsid w:val="00756D90"/>
    <w:rsid w:val="007612DD"/>
    <w:rsid w:val="007626FE"/>
    <w:rsid w:val="00765170"/>
    <w:rsid w:val="0076548C"/>
    <w:rsid w:val="00766236"/>
    <w:rsid w:val="007734A7"/>
    <w:rsid w:val="00775AEB"/>
    <w:rsid w:val="007761C7"/>
    <w:rsid w:val="007762E6"/>
    <w:rsid w:val="00780910"/>
    <w:rsid w:val="0078114A"/>
    <w:rsid w:val="0078139B"/>
    <w:rsid w:val="00783E91"/>
    <w:rsid w:val="0078482F"/>
    <w:rsid w:val="00785CC8"/>
    <w:rsid w:val="007870FF"/>
    <w:rsid w:val="00796B87"/>
    <w:rsid w:val="007A00A4"/>
    <w:rsid w:val="007A2925"/>
    <w:rsid w:val="007A4E4C"/>
    <w:rsid w:val="007A5C92"/>
    <w:rsid w:val="007A6B39"/>
    <w:rsid w:val="007A76A2"/>
    <w:rsid w:val="007A7A6C"/>
    <w:rsid w:val="007B14F9"/>
    <w:rsid w:val="007B1F41"/>
    <w:rsid w:val="007B2C6A"/>
    <w:rsid w:val="007B4181"/>
    <w:rsid w:val="007B5D16"/>
    <w:rsid w:val="007C0E70"/>
    <w:rsid w:val="007C24A8"/>
    <w:rsid w:val="007C622E"/>
    <w:rsid w:val="007D1290"/>
    <w:rsid w:val="007D4484"/>
    <w:rsid w:val="007D48A9"/>
    <w:rsid w:val="007E08BD"/>
    <w:rsid w:val="007E0B6E"/>
    <w:rsid w:val="007E2546"/>
    <w:rsid w:val="007E2E2B"/>
    <w:rsid w:val="007E5202"/>
    <w:rsid w:val="007E5C46"/>
    <w:rsid w:val="00803B6D"/>
    <w:rsid w:val="008068E3"/>
    <w:rsid w:val="00807786"/>
    <w:rsid w:val="00813AC4"/>
    <w:rsid w:val="008158AE"/>
    <w:rsid w:val="00826B0A"/>
    <w:rsid w:val="00832E3C"/>
    <w:rsid w:val="00836AB0"/>
    <w:rsid w:val="00842027"/>
    <w:rsid w:val="00843752"/>
    <w:rsid w:val="0084385D"/>
    <w:rsid w:val="008445EB"/>
    <w:rsid w:val="00844C7D"/>
    <w:rsid w:val="0084524B"/>
    <w:rsid w:val="00846753"/>
    <w:rsid w:val="00850734"/>
    <w:rsid w:val="00850834"/>
    <w:rsid w:val="00856B79"/>
    <w:rsid w:val="00863338"/>
    <w:rsid w:val="00863AB8"/>
    <w:rsid w:val="008646ED"/>
    <w:rsid w:val="00865624"/>
    <w:rsid w:val="00865BC9"/>
    <w:rsid w:val="00871EB1"/>
    <w:rsid w:val="00872816"/>
    <w:rsid w:val="00872C9C"/>
    <w:rsid w:val="00873EBC"/>
    <w:rsid w:val="00875FEF"/>
    <w:rsid w:val="00880527"/>
    <w:rsid w:val="00880FB3"/>
    <w:rsid w:val="00882620"/>
    <w:rsid w:val="00883040"/>
    <w:rsid w:val="00883043"/>
    <w:rsid w:val="008834A4"/>
    <w:rsid w:val="00884B69"/>
    <w:rsid w:val="00884C39"/>
    <w:rsid w:val="00885218"/>
    <w:rsid w:val="008872DE"/>
    <w:rsid w:val="00891457"/>
    <w:rsid w:val="008923DA"/>
    <w:rsid w:val="00893A21"/>
    <w:rsid w:val="008967F4"/>
    <w:rsid w:val="008A0BC2"/>
    <w:rsid w:val="008A1988"/>
    <w:rsid w:val="008A2A20"/>
    <w:rsid w:val="008A4306"/>
    <w:rsid w:val="008A4D91"/>
    <w:rsid w:val="008C1119"/>
    <w:rsid w:val="008C2DDF"/>
    <w:rsid w:val="008C3593"/>
    <w:rsid w:val="008C5A9A"/>
    <w:rsid w:val="008C7BBB"/>
    <w:rsid w:val="008C7F15"/>
    <w:rsid w:val="008D37E1"/>
    <w:rsid w:val="008D65A7"/>
    <w:rsid w:val="008E04AB"/>
    <w:rsid w:val="008E0C33"/>
    <w:rsid w:val="008E5DD5"/>
    <w:rsid w:val="008E6E6D"/>
    <w:rsid w:val="008E6F03"/>
    <w:rsid w:val="008F08B4"/>
    <w:rsid w:val="008F31FF"/>
    <w:rsid w:val="008F4B12"/>
    <w:rsid w:val="008F5579"/>
    <w:rsid w:val="008F57C6"/>
    <w:rsid w:val="008F68E8"/>
    <w:rsid w:val="00900740"/>
    <w:rsid w:val="00900D45"/>
    <w:rsid w:val="00902493"/>
    <w:rsid w:val="00902578"/>
    <w:rsid w:val="00906ACD"/>
    <w:rsid w:val="0091207B"/>
    <w:rsid w:val="00912402"/>
    <w:rsid w:val="009153A4"/>
    <w:rsid w:val="0091583C"/>
    <w:rsid w:val="009171C3"/>
    <w:rsid w:val="00922EDC"/>
    <w:rsid w:val="009264FD"/>
    <w:rsid w:val="009273C1"/>
    <w:rsid w:val="009326D3"/>
    <w:rsid w:val="00933FEE"/>
    <w:rsid w:val="0093674C"/>
    <w:rsid w:val="009401C4"/>
    <w:rsid w:val="009402C9"/>
    <w:rsid w:val="0094273C"/>
    <w:rsid w:val="00943027"/>
    <w:rsid w:val="009435D0"/>
    <w:rsid w:val="00943889"/>
    <w:rsid w:val="0094469C"/>
    <w:rsid w:val="00946B27"/>
    <w:rsid w:val="00951472"/>
    <w:rsid w:val="009522FC"/>
    <w:rsid w:val="00954B51"/>
    <w:rsid w:val="009556D7"/>
    <w:rsid w:val="0095650F"/>
    <w:rsid w:val="00956518"/>
    <w:rsid w:val="00965F1A"/>
    <w:rsid w:val="009731D3"/>
    <w:rsid w:val="00975869"/>
    <w:rsid w:val="00977F46"/>
    <w:rsid w:val="0098025D"/>
    <w:rsid w:val="00980327"/>
    <w:rsid w:val="00980C46"/>
    <w:rsid w:val="009904AB"/>
    <w:rsid w:val="00990C0A"/>
    <w:rsid w:val="00991616"/>
    <w:rsid w:val="00992EA8"/>
    <w:rsid w:val="00994F17"/>
    <w:rsid w:val="009953B1"/>
    <w:rsid w:val="009955AE"/>
    <w:rsid w:val="009956E5"/>
    <w:rsid w:val="009A1FBA"/>
    <w:rsid w:val="009A2C42"/>
    <w:rsid w:val="009A2F58"/>
    <w:rsid w:val="009A53C0"/>
    <w:rsid w:val="009B0486"/>
    <w:rsid w:val="009B0489"/>
    <w:rsid w:val="009B1509"/>
    <w:rsid w:val="009B291B"/>
    <w:rsid w:val="009B2CC3"/>
    <w:rsid w:val="009B2E67"/>
    <w:rsid w:val="009B412E"/>
    <w:rsid w:val="009B7CF4"/>
    <w:rsid w:val="009C13D0"/>
    <w:rsid w:val="009C5633"/>
    <w:rsid w:val="009C5EC8"/>
    <w:rsid w:val="009C60F1"/>
    <w:rsid w:val="009D0A07"/>
    <w:rsid w:val="009D0ACB"/>
    <w:rsid w:val="009D2388"/>
    <w:rsid w:val="009D4486"/>
    <w:rsid w:val="009D529A"/>
    <w:rsid w:val="009D5E3C"/>
    <w:rsid w:val="009E0107"/>
    <w:rsid w:val="009E06C1"/>
    <w:rsid w:val="009E1C6E"/>
    <w:rsid w:val="009E1FF0"/>
    <w:rsid w:val="009E6662"/>
    <w:rsid w:val="009E6DB2"/>
    <w:rsid w:val="009F01D6"/>
    <w:rsid w:val="009F048D"/>
    <w:rsid w:val="009F299C"/>
    <w:rsid w:val="009F3D42"/>
    <w:rsid w:val="009F4351"/>
    <w:rsid w:val="009F56D9"/>
    <w:rsid w:val="00A00DF0"/>
    <w:rsid w:val="00A01A14"/>
    <w:rsid w:val="00A02BF6"/>
    <w:rsid w:val="00A06E13"/>
    <w:rsid w:val="00A07727"/>
    <w:rsid w:val="00A11C6A"/>
    <w:rsid w:val="00A14067"/>
    <w:rsid w:val="00A15841"/>
    <w:rsid w:val="00A15F19"/>
    <w:rsid w:val="00A2206D"/>
    <w:rsid w:val="00A24151"/>
    <w:rsid w:val="00A243F6"/>
    <w:rsid w:val="00A24ECB"/>
    <w:rsid w:val="00A25793"/>
    <w:rsid w:val="00A32DFF"/>
    <w:rsid w:val="00A336D1"/>
    <w:rsid w:val="00A3398E"/>
    <w:rsid w:val="00A35D27"/>
    <w:rsid w:val="00A4087B"/>
    <w:rsid w:val="00A433CB"/>
    <w:rsid w:val="00A47104"/>
    <w:rsid w:val="00A52500"/>
    <w:rsid w:val="00A52D47"/>
    <w:rsid w:val="00A53489"/>
    <w:rsid w:val="00A54AC0"/>
    <w:rsid w:val="00A55260"/>
    <w:rsid w:val="00A60581"/>
    <w:rsid w:val="00A60706"/>
    <w:rsid w:val="00A60745"/>
    <w:rsid w:val="00A70057"/>
    <w:rsid w:val="00A728DD"/>
    <w:rsid w:val="00A72CEB"/>
    <w:rsid w:val="00A732C5"/>
    <w:rsid w:val="00A75BE9"/>
    <w:rsid w:val="00A75D7D"/>
    <w:rsid w:val="00A76D86"/>
    <w:rsid w:val="00A8067A"/>
    <w:rsid w:val="00A80719"/>
    <w:rsid w:val="00A80F4D"/>
    <w:rsid w:val="00A83394"/>
    <w:rsid w:val="00A8405F"/>
    <w:rsid w:val="00A846DA"/>
    <w:rsid w:val="00A84A08"/>
    <w:rsid w:val="00A8657A"/>
    <w:rsid w:val="00A875BB"/>
    <w:rsid w:val="00A90E5B"/>
    <w:rsid w:val="00A9230A"/>
    <w:rsid w:val="00AA3211"/>
    <w:rsid w:val="00AA4A56"/>
    <w:rsid w:val="00AA4C06"/>
    <w:rsid w:val="00AA5168"/>
    <w:rsid w:val="00AA5328"/>
    <w:rsid w:val="00AA62A8"/>
    <w:rsid w:val="00AB5783"/>
    <w:rsid w:val="00AB6689"/>
    <w:rsid w:val="00AB69A6"/>
    <w:rsid w:val="00AC26C0"/>
    <w:rsid w:val="00AC3F92"/>
    <w:rsid w:val="00AC501F"/>
    <w:rsid w:val="00AC6202"/>
    <w:rsid w:val="00AD009A"/>
    <w:rsid w:val="00AD1669"/>
    <w:rsid w:val="00AD38D9"/>
    <w:rsid w:val="00AD5E42"/>
    <w:rsid w:val="00AE0CBA"/>
    <w:rsid w:val="00AE3283"/>
    <w:rsid w:val="00AE40F8"/>
    <w:rsid w:val="00AE4D98"/>
    <w:rsid w:val="00AF109C"/>
    <w:rsid w:val="00AF1C49"/>
    <w:rsid w:val="00AF1F3F"/>
    <w:rsid w:val="00AF30C9"/>
    <w:rsid w:val="00AF336E"/>
    <w:rsid w:val="00AF3617"/>
    <w:rsid w:val="00AF4475"/>
    <w:rsid w:val="00AF5676"/>
    <w:rsid w:val="00AF6AC8"/>
    <w:rsid w:val="00AF6F4D"/>
    <w:rsid w:val="00B01183"/>
    <w:rsid w:val="00B01286"/>
    <w:rsid w:val="00B0180C"/>
    <w:rsid w:val="00B02CA9"/>
    <w:rsid w:val="00B02E41"/>
    <w:rsid w:val="00B02FBD"/>
    <w:rsid w:val="00B0351B"/>
    <w:rsid w:val="00B03AAA"/>
    <w:rsid w:val="00B0674C"/>
    <w:rsid w:val="00B06F53"/>
    <w:rsid w:val="00B07DF0"/>
    <w:rsid w:val="00B10D17"/>
    <w:rsid w:val="00B12C5F"/>
    <w:rsid w:val="00B138F8"/>
    <w:rsid w:val="00B1418C"/>
    <w:rsid w:val="00B14BDF"/>
    <w:rsid w:val="00B150B3"/>
    <w:rsid w:val="00B17438"/>
    <w:rsid w:val="00B17894"/>
    <w:rsid w:val="00B212F8"/>
    <w:rsid w:val="00B23CEA"/>
    <w:rsid w:val="00B248C6"/>
    <w:rsid w:val="00B26DC3"/>
    <w:rsid w:val="00B33135"/>
    <w:rsid w:val="00B3442F"/>
    <w:rsid w:val="00B34CC3"/>
    <w:rsid w:val="00B37266"/>
    <w:rsid w:val="00B3741F"/>
    <w:rsid w:val="00B37FC8"/>
    <w:rsid w:val="00B4476F"/>
    <w:rsid w:val="00B450CF"/>
    <w:rsid w:val="00B470A4"/>
    <w:rsid w:val="00B47616"/>
    <w:rsid w:val="00B47B4B"/>
    <w:rsid w:val="00B531B5"/>
    <w:rsid w:val="00B567B2"/>
    <w:rsid w:val="00B62879"/>
    <w:rsid w:val="00B64501"/>
    <w:rsid w:val="00B656BA"/>
    <w:rsid w:val="00B659E5"/>
    <w:rsid w:val="00B65ADC"/>
    <w:rsid w:val="00B66E93"/>
    <w:rsid w:val="00B67A30"/>
    <w:rsid w:val="00B7181D"/>
    <w:rsid w:val="00B74276"/>
    <w:rsid w:val="00B74B71"/>
    <w:rsid w:val="00B7586F"/>
    <w:rsid w:val="00B76EC1"/>
    <w:rsid w:val="00B81302"/>
    <w:rsid w:val="00B8253E"/>
    <w:rsid w:val="00B829C2"/>
    <w:rsid w:val="00B921C3"/>
    <w:rsid w:val="00B93969"/>
    <w:rsid w:val="00B94388"/>
    <w:rsid w:val="00BA6321"/>
    <w:rsid w:val="00BA759A"/>
    <w:rsid w:val="00BA76E4"/>
    <w:rsid w:val="00BA7F1D"/>
    <w:rsid w:val="00BB017F"/>
    <w:rsid w:val="00BB01A3"/>
    <w:rsid w:val="00BB5097"/>
    <w:rsid w:val="00BB76E5"/>
    <w:rsid w:val="00BB7A6C"/>
    <w:rsid w:val="00BC0B4D"/>
    <w:rsid w:val="00BC51C5"/>
    <w:rsid w:val="00BC7772"/>
    <w:rsid w:val="00BD0075"/>
    <w:rsid w:val="00BD0C49"/>
    <w:rsid w:val="00BD1F39"/>
    <w:rsid w:val="00BD411E"/>
    <w:rsid w:val="00BD4C12"/>
    <w:rsid w:val="00BD4EAD"/>
    <w:rsid w:val="00BD5342"/>
    <w:rsid w:val="00BD5784"/>
    <w:rsid w:val="00BD7301"/>
    <w:rsid w:val="00BE06A2"/>
    <w:rsid w:val="00BE2A4D"/>
    <w:rsid w:val="00BF17B2"/>
    <w:rsid w:val="00C000F1"/>
    <w:rsid w:val="00C02554"/>
    <w:rsid w:val="00C02CE8"/>
    <w:rsid w:val="00C03C93"/>
    <w:rsid w:val="00C04AE0"/>
    <w:rsid w:val="00C06041"/>
    <w:rsid w:val="00C11596"/>
    <w:rsid w:val="00C12268"/>
    <w:rsid w:val="00C12B4C"/>
    <w:rsid w:val="00C135AF"/>
    <w:rsid w:val="00C13ABB"/>
    <w:rsid w:val="00C13ACD"/>
    <w:rsid w:val="00C146D2"/>
    <w:rsid w:val="00C15C0D"/>
    <w:rsid w:val="00C162D9"/>
    <w:rsid w:val="00C22EEA"/>
    <w:rsid w:val="00C34520"/>
    <w:rsid w:val="00C358BA"/>
    <w:rsid w:val="00C37E01"/>
    <w:rsid w:val="00C4111A"/>
    <w:rsid w:val="00C41B39"/>
    <w:rsid w:val="00C4420F"/>
    <w:rsid w:val="00C44DF5"/>
    <w:rsid w:val="00C46CD1"/>
    <w:rsid w:val="00C50644"/>
    <w:rsid w:val="00C50EFC"/>
    <w:rsid w:val="00C5324F"/>
    <w:rsid w:val="00C55CCB"/>
    <w:rsid w:val="00C576D5"/>
    <w:rsid w:val="00C63355"/>
    <w:rsid w:val="00C64835"/>
    <w:rsid w:val="00C64AB7"/>
    <w:rsid w:val="00C7266E"/>
    <w:rsid w:val="00C748C6"/>
    <w:rsid w:val="00C76496"/>
    <w:rsid w:val="00C80228"/>
    <w:rsid w:val="00C81892"/>
    <w:rsid w:val="00C833BC"/>
    <w:rsid w:val="00C8375D"/>
    <w:rsid w:val="00C869CF"/>
    <w:rsid w:val="00C9139E"/>
    <w:rsid w:val="00C9447B"/>
    <w:rsid w:val="00C97757"/>
    <w:rsid w:val="00C97DFC"/>
    <w:rsid w:val="00CA1A11"/>
    <w:rsid w:val="00CA4CD7"/>
    <w:rsid w:val="00CA775F"/>
    <w:rsid w:val="00CB1CD0"/>
    <w:rsid w:val="00CB20D8"/>
    <w:rsid w:val="00CB2240"/>
    <w:rsid w:val="00CB3DDF"/>
    <w:rsid w:val="00CB5C37"/>
    <w:rsid w:val="00CB7118"/>
    <w:rsid w:val="00CB7404"/>
    <w:rsid w:val="00CC045A"/>
    <w:rsid w:val="00CC1C3F"/>
    <w:rsid w:val="00CC3891"/>
    <w:rsid w:val="00CC663E"/>
    <w:rsid w:val="00CC77D0"/>
    <w:rsid w:val="00CD1BF6"/>
    <w:rsid w:val="00CD39DB"/>
    <w:rsid w:val="00CD5749"/>
    <w:rsid w:val="00CD72EA"/>
    <w:rsid w:val="00CD7BD8"/>
    <w:rsid w:val="00CE2FE0"/>
    <w:rsid w:val="00CE3A41"/>
    <w:rsid w:val="00CE571C"/>
    <w:rsid w:val="00CE7078"/>
    <w:rsid w:val="00CE7492"/>
    <w:rsid w:val="00CF024B"/>
    <w:rsid w:val="00CF0AF4"/>
    <w:rsid w:val="00CF1903"/>
    <w:rsid w:val="00CF2F9B"/>
    <w:rsid w:val="00CF50FE"/>
    <w:rsid w:val="00CF52A6"/>
    <w:rsid w:val="00CF64E8"/>
    <w:rsid w:val="00CF7DBE"/>
    <w:rsid w:val="00D0214A"/>
    <w:rsid w:val="00D039DE"/>
    <w:rsid w:val="00D04135"/>
    <w:rsid w:val="00D0420C"/>
    <w:rsid w:val="00D050D0"/>
    <w:rsid w:val="00D0540F"/>
    <w:rsid w:val="00D16826"/>
    <w:rsid w:val="00D206A0"/>
    <w:rsid w:val="00D21BAF"/>
    <w:rsid w:val="00D23DA2"/>
    <w:rsid w:val="00D251AC"/>
    <w:rsid w:val="00D27937"/>
    <w:rsid w:val="00D30792"/>
    <w:rsid w:val="00D30870"/>
    <w:rsid w:val="00D3188A"/>
    <w:rsid w:val="00D3190B"/>
    <w:rsid w:val="00D31FFF"/>
    <w:rsid w:val="00D32D1C"/>
    <w:rsid w:val="00D335B9"/>
    <w:rsid w:val="00D35BFF"/>
    <w:rsid w:val="00D40611"/>
    <w:rsid w:val="00D43733"/>
    <w:rsid w:val="00D43B31"/>
    <w:rsid w:val="00D44EC2"/>
    <w:rsid w:val="00D50AFF"/>
    <w:rsid w:val="00D51D3B"/>
    <w:rsid w:val="00D52B6C"/>
    <w:rsid w:val="00D53C95"/>
    <w:rsid w:val="00D545B5"/>
    <w:rsid w:val="00D558A1"/>
    <w:rsid w:val="00D573CF"/>
    <w:rsid w:val="00D61FD2"/>
    <w:rsid w:val="00D6229D"/>
    <w:rsid w:val="00D640DE"/>
    <w:rsid w:val="00D6490B"/>
    <w:rsid w:val="00D666B5"/>
    <w:rsid w:val="00D6694E"/>
    <w:rsid w:val="00D77BD1"/>
    <w:rsid w:val="00D77EC4"/>
    <w:rsid w:val="00D808DE"/>
    <w:rsid w:val="00D81443"/>
    <w:rsid w:val="00D90A34"/>
    <w:rsid w:val="00D91C76"/>
    <w:rsid w:val="00D91E5F"/>
    <w:rsid w:val="00D93923"/>
    <w:rsid w:val="00D93B08"/>
    <w:rsid w:val="00D97C8E"/>
    <w:rsid w:val="00DA1BAF"/>
    <w:rsid w:val="00DA49EA"/>
    <w:rsid w:val="00DA7228"/>
    <w:rsid w:val="00DB17B2"/>
    <w:rsid w:val="00DB25E1"/>
    <w:rsid w:val="00DB525D"/>
    <w:rsid w:val="00DC0DD9"/>
    <w:rsid w:val="00DC61D4"/>
    <w:rsid w:val="00DC6928"/>
    <w:rsid w:val="00DD0018"/>
    <w:rsid w:val="00DD3E4D"/>
    <w:rsid w:val="00DD77F3"/>
    <w:rsid w:val="00DE282C"/>
    <w:rsid w:val="00DE48E7"/>
    <w:rsid w:val="00DF1965"/>
    <w:rsid w:val="00DF2189"/>
    <w:rsid w:val="00DF3413"/>
    <w:rsid w:val="00DF471D"/>
    <w:rsid w:val="00DF5186"/>
    <w:rsid w:val="00DF6950"/>
    <w:rsid w:val="00DF6C6E"/>
    <w:rsid w:val="00DF78BB"/>
    <w:rsid w:val="00E00028"/>
    <w:rsid w:val="00E02E9A"/>
    <w:rsid w:val="00E03B23"/>
    <w:rsid w:val="00E045E2"/>
    <w:rsid w:val="00E0499D"/>
    <w:rsid w:val="00E05616"/>
    <w:rsid w:val="00E06F04"/>
    <w:rsid w:val="00E15001"/>
    <w:rsid w:val="00E15690"/>
    <w:rsid w:val="00E23233"/>
    <w:rsid w:val="00E25F5A"/>
    <w:rsid w:val="00E25FD7"/>
    <w:rsid w:val="00E267D3"/>
    <w:rsid w:val="00E318AA"/>
    <w:rsid w:val="00E53807"/>
    <w:rsid w:val="00E54B77"/>
    <w:rsid w:val="00E5624D"/>
    <w:rsid w:val="00E60226"/>
    <w:rsid w:val="00E611E4"/>
    <w:rsid w:val="00E612D3"/>
    <w:rsid w:val="00E614F4"/>
    <w:rsid w:val="00E63384"/>
    <w:rsid w:val="00E6371F"/>
    <w:rsid w:val="00E63AAA"/>
    <w:rsid w:val="00E65E30"/>
    <w:rsid w:val="00E665C0"/>
    <w:rsid w:val="00E674EC"/>
    <w:rsid w:val="00E67C5B"/>
    <w:rsid w:val="00E72B00"/>
    <w:rsid w:val="00E72D51"/>
    <w:rsid w:val="00E76C66"/>
    <w:rsid w:val="00E77627"/>
    <w:rsid w:val="00E81ABB"/>
    <w:rsid w:val="00E81D9F"/>
    <w:rsid w:val="00E84D0C"/>
    <w:rsid w:val="00E87534"/>
    <w:rsid w:val="00E915B7"/>
    <w:rsid w:val="00E95309"/>
    <w:rsid w:val="00E96F86"/>
    <w:rsid w:val="00E97D10"/>
    <w:rsid w:val="00EA7C0D"/>
    <w:rsid w:val="00EA7E97"/>
    <w:rsid w:val="00EA7F32"/>
    <w:rsid w:val="00EB2668"/>
    <w:rsid w:val="00EB289C"/>
    <w:rsid w:val="00EB59FF"/>
    <w:rsid w:val="00EB5FAA"/>
    <w:rsid w:val="00EB640B"/>
    <w:rsid w:val="00EB6965"/>
    <w:rsid w:val="00EB6BA7"/>
    <w:rsid w:val="00EB7A64"/>
    <w:rsid w:val="00EC207D"/>
    <w:rsid w:val="00EC212B"/>
    <w:rsid w:val="00EC5194"/>
    <w:rsid w:val="00EC7969"/>
    <w:rsid w:val="00ED2DE3"/>
    <w:rsid w:val="00ED3412"/>
    <w:rsid w:val="00ED4CF7"/>
    <w:rsid w:val="00ED4EB6"/>
    <w:rsid w:val="00ED5038"/>
    <w:rsid w:val="00ED544D"/>
    <w:rsid w:val="00ED6E35"/>
    <w:rsid w:val="00ED7E4B"/>
    <w:rsid w:val="00ED7F14"/>
    <w:rsid w:val="00EE3310"/>
    <w:rsid w:val="00EE4066"/>
    <w:rsid w:val="00EE54CA"/>
    <w:rsid w:val="00EF138D"/>
    <w:rsid w:val="00EF1927"/>
    <w:rsid w:val="00EF46D3"/>
    <w:rsid w:val="00F00D00"/>
    <w:rsid w:val="00F0276A"/>
    <w:rsid w:val="00F11037"/>
    <w:rsid w:val="00F134BC"/>
    <w:rsid w:val="00F14D70"/>
    <w:rsid w:val="00F156E5"/>
    <w:rsid w:val="00F15D01"/>
    <w:rsid w:val="00F1628E"/>
    <w:rsid w:val="00F17CD2"/>
    <w:rsid w:val="00F25455"/>
    <w:rsid w:val="00F2579F"/>
    <w:rsid w:val="00F270E9"/>
    <w:rsid w:val="00F306AE"/>
    <w:rsid w:val="00F30F04"/>
    <w:rsid w:val="00F31937"/>
    <w:rsid w:val="00F3694B"/>
    <w:rsid w:val="00F37A6C"/>
    <w:rsid w:val="00F40573"/>
    <w:rsid w:val="00F43466"/>
    <w:rsid w:val="00F43564"/>
    <w:rsid w:val="00F43F3B"/>
    <w:rsid w:val="00F454FE"/>
    <w:rsid w:val="00F46762"/>
    <w:rsid w:val="00F46830"/>
    <w:rsid w:val="00F505F4"/>
    <w:rsid w:val="00F5209E"/>
    <w:rsid w:val="00F54B85"/>
    <w:rsid w:val="00F55E08"/>
    <w:rsid w:val="00F55F50"/>
    <w:rsid w:val="00F56BC9"/>
    <w:rsid w:val="00F6089F"/>
    <w:rsid w:val="00F63599"/>
    <w:rsid w:val="00F63967"/>
    <w:rsid w:val="00F65B6A"/>
    <w:rsid w:val="00F66D62"/>
    <w:rsid w:val="00F6780D"/>
    <w:rsid w:val="00F722D0"/>
    <w:rsid w:val="00F73D9D"/>
    <w:rsid w:val="00F77F03"/>
    <w:rsid w:val="00F82341"/>
    <w:rsid w:val="00F848A5"/>
    <w:rsid w:val="00F84FB8"/>
    <w:rsid w:val="00F85EB9"/>
    <w:rsid w:val="00F86E91"/>
    <w:rsid w:val="00F875F6"/>
    <w:rsid w:val="00F90F86"/>
    <w:rsid w:val="00F973F3"/>
    <w:rsid w:val="00FA0D18"/>
    <w:rsid w:val="00FA2763"/>
    <w:rsid w:val="00FA4279"/>
    <w:rsid w:val="00FA5901"/>
    <w:rsid w:val="00FA5D26"/>
    <w:rsid w:val="00FB11B5"/>
    <w:rsid w:val="00FB2C47"/>
    <w:rsid w:val="00FB36A4"/>
    <w:rsid w:val="00FB3CD4"/>
    <w:rsid w:val="00FB47F8"/>
    <w:rsid w:val="00FB53F6"/>
    <w:rsid w:val="00FB62DE"/>
    <w:rsid w:val="00FB6FC5"/>
    <w:rsid w:val="00FC19AF"/>
    <w:rsid w:val="00FC3DDC"/>
    <w:rsid w:val="00FC4169"/>
    <w:rsid w:val="00FC64F8"/>
    <w:rsid w:val="00FC6B9E"/>
    <w:rsid w:val="00FC6BBA"/>
    <w:rsid w:val="00FC7B5C"/>
    <w:rsid w:val="00FD0259"/>
    <w:rsid w:val="00FD103D"/>
    <w:rsid w:val="00FD1748"/>
    <w:rsid w:val="00FD2143"/>
    <w:rsid w:val="00FD3204"/>
    <w:rsid w:val="00FD7F74"/>
    <w:rsid w:val="00FE0E6F"/>
    <w:rsid w:val="00FE26E5"/>
    <w:rsid w:val="00FE4EE4"/>
    <w:rsid w:val="00FF1669"/>
    <w:rsid w:val="00FF7AA5"/>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B4B"/>
    <w:pPr>
      <w:ind w:leftChars="400" w:left="840"/>
    </w:pPr>
  </w:style>
  <w:style w:type="paragraph" w:customStyle="1" w:styleId="Default">
    <w:name w:val="Default"/>
    <w:rsid w:val="00336AEE"/>
    <w:pPr>
      <w:widowControl w:val="0"/>
      <w:autoSpaceDE w:val="0"/>
      <w:autoSpaceDN w:val="0"/>
      <w:adjustRightInd w:val="0"/>
    </w:pPr>
    <w:rPr>
      <w:rFonts w:ascii="ＭＳ" w:eastAsia="ＭＳ" w:cs="ＭＳ"/>
      <w:color w:val="000000"/>
      <w:kern w:val="0"/>
      <w:sz w:val="24"/>
      <w:szCs w:val="24"/>
    </w:rPr>
  </w:style>
  <w:style w:type="paragraph" w:styleId="a5">
    <w:name w:val="Balloon Text"/>
    <w:basedOn w:val="a"/>
    <w:link w:val="a6"/>
    <w:semiHidden/>
    <w:unhideWhenUsed/>
    <w:rsid w:val="00803B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3B6D"/>
    <w:rPr>
      <w:rFonts w:asciiTheme="majorHAnsi" w:eastAsiaTheme="majorEastAsia" w:hAnsiTheme="majorHAnsi" w:cstheme="majorBidi"/>
      <w:sz w:val="18"/>
      <w:szCs w:val="18"/>
    </w:rPr>
  </w:style>
  <w:style w:type="paragraph" w:styleId="a7">
    <w:name w:val="header"/>
    <w:basedOn w:val="a"/>
    <w:link w:val="a8"/>
    <w:unhideWhenUsed/>
    <w:rsid w:val="00D81443"/>
    <w:pPr>
      <w:tabs>
        <w:tab w:val="center" w:pos="4252"/>
        <w:tab w:val="right" w:pos="8504"/>
      </w:tabs>
      <w:snapToGrid w:val="0"/>
    </w:pPr>
  </w:style>
  <w:style w:type="character" w:customStyle="1" w:styleId="a8">
    <w:name w:val="ヘッダー (文字)"/>
    <w:basedOn w:val="a0"/>
    <w:link w:val="a7"/>
    <w:rsid w:val="00D81443"/>
  </w:style>
  <w:style w:type="paragraph" w:styleId="a9">
    <w:name w:val="footer"/>
    <w:basedOn w:val="a"/>
    <w:link w:val="aa"/>
    <w:unhideWhenUsed/>
    <w:rsid w:val="00D81443"/>
    <w:pPr>
      <w:tabs>
        <w:tab w:val="center" w:pos="4252"/>
        <w:tab w:val="right" w:pos="8504"/>
      </w:tabs>
      <w:snapToGrid w:val="0"/>
    </w:pPr>
  </w:style>
  <w:style w:type="character" w:customStyle="1" w:styleId="aa">
    <w:name w:val="フッター (文字)"/>
    <w:basedOn w:val="a0"/>
    <w:link w:val="a9"/>
    <w:rsid w:val="00D81443"/>
  </w:style>
  <w:style w:type="numbering" w:customStyle="1" w:styleId="1">
    <w:name w:val="リストなし1"/>
    <w:next w:val="a2"/>
    <w:semiHidden/>
    <w:rsid w:val="0052761E"/>
  </w:style>
  <w:style w:type="table" w:customStyle="1" w:styleId="10">
    <w:name w:val="表 (格子)1"/>
    <w:basedOn w:val="a1"/>
    <w:next w:val="a3"/>
    <w:rsid w:val="0052761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2761E"/>
    <w:pPr>
      <w:jc w:val="center"/>
    </w:pPr>
    <w:rPr>
      <w:rFonts w:ascii="明朝体" w:eastAsia="明朝体" w:hAnsi="Century" w:cs="Times New Roman"/>
      <w:spacing w:val="15"/>
      <w:kern w:val="0"/>
      <w:szCs w:val="20"/>
    </w:rPr>
  </w:style>
  <w:style w:type="character" w:customStyle="1" w:styleId="ac">
    <w:name w:val="記 (文字)"/>
    <w:basedOn w:val="a0"/>
    <w:link w:val="ab"/>
    <w:rsid w:val="0052761E"/>
    <w:rPr>
      <w:rFonts w:ascii="明朝体" w:eastAsia="明朝体" w:hAnsi="Century" w:cs="Times New Roman"/>
      <w:spacing w:val="15"/>
      <w:kern w:val="0"/>
      <w:szCs w:val="20"/>
    </w:rPr>
  </w:style>
  <w:style w:type="paragraph" w:styleId="ad">
    <w:name w:val="Closing"/>
    <w:basedOn w:val="a"/>
    <w:link w:val="ae"/>
    <w:rsid w:val="0052761E"/>
    <w:pPr>
      <w:jc w:val="right"/>
    </w:pPr>
    <w:rPr>
      <w:rFonts w:ascii="明朝体" w:eastAsia="明朝体" w:hAnsi="Century" w:cs="Times New Roman"/>
      <w:spacing w:val="15"/>
      <w:kern w:val="0"/>
      <w:szCs w:val="20"/>
    </w:rPr>
  </w:style>
  <w:style w:type="character" w:customStyle="1" w:styleId="ae">
    <w:name w:val="結語 (文字)"/>
    <w:basedOn w:val="a0"/>
    <w:link w:val="ad"/>
    <w:rsid w:val="0052761E"/>
    <w:rPr>
      <w:rFonts w:ascii="明朝体" w:eastAsia="明朝体" w:hAnsi="Century" w:cs="Times New Roman"/>
      <w:spacing w:val="15"/>
      <w:kern w:val="0"/>
      <w:szCs w:val="20"/>
    </w:rPr>
  </w:style>
  <w:style w:type="table" w:customStyle="1" w:styleId="2">
    <w:name w:val="表 (格子)2"/>
    <w:basedOn w:val="a1"/>
    <w:next w:val="a3"/>
    <w:uiPriority w:val="59"/>
    <w:rsid w:val="0074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EB2668"/>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B4B"/>
    <w:pPr>
      <w:ind w:leftChars="400" w:left="840"/>
    </w:pPr>
  </w:style>
  <w:style w:type="paragraph" w:customStyle="1" w:styleId="Default">
    <w:name w:val="Default"/>
    <w:rsid w:val="00336AEE"/>
    <w:pPr>
      <w:widowControl w:val="0"/>
      <w:autoSpaceDE w:val="0"/>
      <w:autoSpaceDN w:val="0"/>
      <w:adjustRightInd w:val="0"/>
    </w:pPr>
    <w:rPr>
      <w:rFonts w:ascii="ＭＳ" w:eastAsia="ＭＳ" w:cs="ＭＳ"/>
      <w:color w:val="000000"/>
      <w:kern w:val="0"/>
      <w:sz w:val="24"/>
      <w:szCs w:val="24"/>
    </w:rPr>
  </w:style>
  <w:style w:type="paragraph" w:styleId="a5">
    <w:name w:val="Balloon Text"/>
    <w:basedOn w:val="a"/>
    <w:link w:val="a6"/>
    <w:semiHidden/>
    <w:unhideWhenUsed/>
    <w:rsid w:val="00803B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3B6D"/>
    <w:rPr>
      <w:rFonts w:asciiTheme="majorHAnsi" w:eastAsiaTheme="majorEastAsia" w:hAnsiTheme="majorHAnsi" w:cstheme="majorBidi"/>
      <w:sz w:val="18"/>
      <w:szCs w:val="18"/>
    </w:rPr>
  </w:style>
  <w:style w:type="paragraph" w:styleId="a7">
    <w:name w:val="header"/>
    <w:basedOn w:val="a"/>
    <w:link w:val="a8"/>
    <w:unhideWhenUsed/>
    <w:rsid w:val="00D81443"/>
    <w:pPr>
      <w:tabs>
        <w:tab w:val="center" w:pos="4252"/>
        <w:tab w:val="right" w:pos="8504"/>
      </w:tabs>
      <w:snapToGrid w:val="0"/>
    </w:pPr>
  </w:style>
  <w:style w:type="character" w:customStyle="1" w:styleId="a8">
    <w:name w:val="ヘッダー (文字)"/>
    <w:basedOn w:val="a0"/>
    <w:link w:val="a7"/>
    <w:rsid w:val="00D81443"/>
  </w:style>
  <w:style w:type="paragraph" w:styleId="a9">
    <w:name w:val="footer"/>
    <w:basedOn w:val="a"/>
    <w:link w:val="aa"/>
    <w:unhideWhenUsed/>
    <w:rsid w:val="00D81443"/>
    <w:pPr>
      <w:tabs>
        <w:tab w:val="center" w:pos="4252"/>
        <w:tab w:val="right" w:pos="8504"/>
      </w:tabs>
      <w:snapToGrid w:val="0"/>
    </w:pPr>
  </w:style>
  <w:style w:type="character" w:customStyle="1" w:styleId="aa">
    <w:name w:val="フッター (文字)"/>
    <w:basedOn w:val="a0"/>
    <w:link w:val="a9"/>
    <w:rsid w:val="00D81443"/>
  </w:style>
  <w:style w:type="numbering" w:customStyle="1" w:styleId="1">
    <w:name w:val="リストなし1"/>
    <w:next w:val="a2"/>
    <w:semiHidden/>
    <w:rsid w:val="0052761E"/>
  </w:style>
  <w:style w:type="table" w:customStyle="1" w:styleId="10">
    <w:name w:val="表 (格子)1"/>
    <w:basedOn w:val="a1"/>
    <w:next w:val="a3"/>
    <w:rsid w:val="0052761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2761E"/>
    <w:pPr>
      <w:jc w:val="center"/>
    </w:pPr>
    <w:rPr>
      <w:rFonts w:ascii="明朝体" w:eastAsia="明朝体" w:hAnsi="Century" w:cs="Times New Roman"/>
      <w:spacing w:val="15"/>
      <w:kern w:val="0"/>
      <w:szCs w:val="20"/>
    </w:rPr>
  </w:style>
  <w:style w:type="character" w:customStyle="1" w:styleId="ac">
    <w:name w:val="記 (文字)"/>
    <w:basedOn w:val="a0"/>
    <w:link w:val="ab"/>
    <w:rsid w:val="0052761E"/>
    <w:rPr>
      <w:rFonts w:ascii="明朝体" w:eastAsia="明朝体" w:hAnsi="Century" w:cs="Times New Roman"/>
      <w:spacing w:val="15"/>
      <w:kern w:val="0"/>
      <w:szCs w:val="20"/>
    </w:rPr>
  </w:style>
  <w:style w:type="paragraph" w:styleId="ad">
    <w:name w:val="Closing"/>
    <w:basedOn w:val="a"/>
    <w:link w:val="ae"/>
    <w:rsid w:val="0052761E"/>
    <w:pPr>
      <w:jc w:val="right"/>
    </w:pPr>
    <w:rPr>
      <w:rFonts w:ascii="明朝体" w:eastAsia="明朝体" w:hAnsi="Century" w:cs="Times New Roman"/>
      <w:spacing w:val="15"/>
      <w:kern w:val="0"/>
      <w:szCs w:val="20"/>
    </w:rPr>
  </w:style>
  <w:style w:type="character" w:customStyle="1" w:styleId="ae">
    <w:name w:val="結語 (文字)"/>
    <w:basedOn w:val="a0"/>
    <w:link w:val="ad"/>
    <w:rsid w:val="0052761E"/>
    <w:rPr>
      <w:rFonts w:ascii="明朝体" w:eastAsia="明朝体" w:hAnsi="Century" w:cs="Times New Roman"/>
      <w:spacing w:val="15"/>
      <w:kern w:val="0"/>
      <w:szCs w:val="20"/>
    </w:rPr>
  </w:style>
  <w:style w:type="table" w:customStyle="1" w:styleId="2">
    <w:name w:val="表 (格子)2"/>
    <w:basedOn w:val="a1"/>
    <w:next w:val="a3"/>
    <w:uiPriority w:val="59"/>
    <w:rsid w:val="0074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EB266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54413">
      <w:bodyDiv w:val="1"/>
      <w:marLeft w:val="0"/>
      <w:marRight w:val="0"/>
      <w:marTop w:val="0"/>
      <w:marBottom w:val="0"/>
      <w:divBdr>
        <w:top w:val="none" w:sz="0" w:space="0" w:color="auto"/>
        <w:left w:val="none" w:sz="0" w:space="0" w:color="auto"/>
        <w:bottom w:val="none" w:sz="0" w:space="0" w:color="auto"/>
        <w:right w:val="none" w:sz="0" w:space="0" w:color="auto"/>
      </w:divBdr>
    </w:div>
    <w:div w:id="12689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A6FA-2432-43BE-AA48-2A29C8B1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CC0FD55F.dotm</Template>
  <TotalTime>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下尾 勇</cp:lastModifiedBy>
  <cp:revision>4</cp:revision>
  <cp:lastPrinted>2020-03-27T04:08:00Z</cp:lastPrinted>
  <dcterms:created xsi:type="dcterms:W3CDTF">2020-03-31T06:35:00Z</dcterms:created>
  <dcterms:modified xsi:type="dcterms:W3CDTF">2020-03-31T07:04:00Z</dcterms:modified>
</cp:coreProperties>
</file>