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2" w:rsidRPr="00750D07" w:rsidRDefault="00745EF2" w:rsidP="00745EF2">
      <w:pPr>
        <w:rPr>
          <w:rFonts w:asciiTheme="minorEastAsia" w:hAnsiTheme="minorEastAsia"/>
          <w:szCs w:val="21"/>
        </w:rPr>
      </w:pPr>
      <w:r w:rsidRPr="00750D07">
        <w:rPr>
          <w:rFonts w:asciiTheme="minorEastAsia" w:hAnsiTheme="minorEastAsia" w:hint="eastAsia"/>
          <w:szCs w:val="21"/>
        </w:rPr>
        <w:t>様式第</w:t>
      </w:r>
      <w:r w:rsidR="009153A4" w:rsidRPr="00750D07">
        <w:rPr>
          <w:rFonts w:asciiTheme="minorEastAsia" w:hAnsiTheme="minorEastAsia" w:hint="eastAsia"/>
          <w:szCs w:val="21"/>
        </w:rPr>
        <w:t>１</w:t>
      </w:r>
      <w:r w:rsidRPr="00750D07">
        <w:rPr>
          <w:rFonts w:asciiTheme="minorEastAsia" w:hAnsiTheme="minorEastAsia" w:hint="eastAsia"/>
          <w:szCs w:val="21"/>
        </w:rPr>
        <w:t>号（第</w:t>
      </w:r>
      <w:r w:rsidR="00D23DA2" w:rsidRPr="00750D07">
        <w:rPr>
          <w:rFonts w:asciiTheme="minorEastAsia" w:hAnsiTheme="minorEastAsia" w:hint="eastAsia"/>
          <w:szCs w:val="21"/>
        </w:rPr>
        <w:t>４</w:t>
      </w:r>
      <w:r w:rsidRPr="00750D07">
        <w:rPr>
          <w:rFonts w:asciiTheme="minorEastAsia" w:hAnsiTheme="minorEastAsia" w:hint="eastAsia"/>
          <w:szCs w:val="21"/>
        </w:rPr>
        <w:t>条関係）</w:t>
      </w:r>
    </w:p>
    <w:p w:rsidR="00745EF2" w:rsidRPr="00750D07" w:rsidRDefault="00E15001" w:rsidP="00F46830">
      <w:pPr>
        <w:jc w:val="center"/>
        <w:rPr>
          <w:rFonts w:asciiTheme="minorEastAsia" w:hAnsiTheme="minorEastAsia"/>
          <w:sz w:val="22"/>
          <w:szCs w:val="21"/>
        </w:rPr>
      </w:pPr>
      <w:r w:rsidRPr="00750D07">
        <w:rPr>
          <w:rFonts w:asciiTheme="minorEastAsia" w:hAnsiTheme="minorEastAsia" w:hint="eastAsia"/>
          <w:sz w:val="28"/>
          <w:szCs w:val="28"/>
        </w:rPr>
        <w:t>軽度・中等度難聴児</w:t>
      </w:r>
      <w:r w:rsidR="00745EF2" w:rsidRPr="00750D07">
        <w:rPr>
          <w:rFonts w:asciiTheme="minorEastAsia" w:hAnsiTheme="minorEastAsia" w:hint="eastAsia"/>
          <w:sz w:val="28"/>
          <w:szCs w:val="21"/>
        </w:rPr>
        <w:t>補聴器購入費等助成金交付申請書</w:t>
      </w:r>
    </w:p>
    <w:p w:rsidR="00745EF2" w:rsidRPr="00750D07" w:rsidRDefault="00745EF2" w:rsidP="00745EF2">
      <w:pPr>
        <w:wordWrap w:val="0"/>
        <w:autoSpaceDE w:val="0"/>
        <w:autoSpaceDN w:val="0"/>
        <w:snapToGrid w:val="0"/>
        <w:spacing w:line="283" w:lineRule="exact"/>
        <w:rPr>
          <w:rFonts w:asciiTheme="minorEastAsia" w:hAnsiTheme="minorEastAsia" w:cs="Times New Roman"/>
          <w:spacing w:val="15"/>
          <w:kern w:val="0"/>
          <w:szCs w:val="21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　　　　　　　　　　　　　　　　　　　　　　　　　　　　　　　年　　　月　　　日</w:t>
      </w:r>
    </w:p>
    <w:p w:rsidR="00745EF2" w:rsidRPr="00750D07" w:rsidRDefault="00F46830" w:rsidP="00745EF2">
      <w:pPr>
        <w:wordWrap w:val="0"/>
        <w:autoSpaceDE w:val="0"/>
        <w:autoSpaceDN w:val="0"/>
        <w:snapToGrid w:val="0"/>
        <w:spacing w:line="283" w:lineRule="exact"/>
        <w:rPr>
          <w:rFonts w:asciiTheme="minorEastAsia" w:hAnsiTheme="minorEastAsia" w:cs="Times New Roman"/>
          <w:spacing w:val="15"/>
          <w:kern w:val="0"/>
          <w:szCs w:val="21"/>
        </w:rPr>
      </w:pPr>
      <w:r w:rsidRPr="00750D07">
        <w:rPr>
          <w:rFonts w:asciiTheme="minorEastAsia" w:hAnsiTheme="minorEastAsia" w:cs="Times New Roman" w:hint="eastAsia"/>
          <w:spacing w:val="7"/>
          <w:kern w:val="0"/>
          <w:szCs w:val="21"/>
        </w:rPr>
        <w:t>藤井寺市長</w:t>
      </w:r>
      <w:r w:rsidR="00745EF2"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　様</w:t>
      </w:r>
    </w:p>
    <w:p w:rsidR="00745EF2" w:rsidRPr="00750D07" w:rsidRDefault="00745EF2" w:rsidP="00663B15">
      <w:pPr>
        <w:wordWrap w:val="0"/>
        <w:autoSpaceDE w:val="0"/>
        <w:autoSpaceDN w:val="0"/>
        <w:snapToGrid w:val="0"/>
        <w:spacing w:line="360" w:lineRule="auto"/>
        <w:rPr>
          <w:rFonts w:asciiTheme="minorEastAsia" w:hAnsiTheme="minorEastAsia" w:cs="Times New Roman"/>
          <w:spacing w:val="15"/>
          <w:kern w:val="0"/>
          <w:szCs w:val="21"/>
        </w:rPr>
      </w:pPr>
      <w:r w:rsidRPr="00750D07">
        <w:rPr>
          <w:rFonts w:asciiTheme="minorEastAsia" w:hAnsiTheme="minorEastAsia" w:cs="Times New Roman" w:hint="eastAsia"/>
          <w:spacing w:val="7"/>
          <w:kern w:val="0"/>
          <w:szCs w:val="21"/>
        </w:rPr>
        <w:t xml:space="preserve"> </w:t>
      </w:r>
      <w:r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　　　　　　　　　　　　　　</w:t>
      </w:r>
    </w:p>
    <w:p w:rsidR="00F82341" w:rsidRPr="00750D07" w:rsidRDefault="00745EF2" w:rsidP="00663B15">
      <w:pPr>
        <w:wordWrap w:val="0"/>
        <w:autoSpaceDE w:val="0"/>
        <w:autoSpaceDN w:val="0"/>
        <w:snapToGrid w:val="0"/>
        <w:spacing w:line="480" w:lineRule="auto"/>
        <w:ind w:firstLineChars="500" w:firstLine="1200"/>
        <w:rPr>
          <w:rFonts w:asciiTheme="minorEastAsia" w:hAnsiTheme="minorEastAsia" w:cs="Times New Roman"/>
          <w:spacing w:val="15"/>
          <w:kern w:val="0"/>
          <w:szCs w:val="21"/>
          <w:u w:val="single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申請者（保護者）　</w:t>
      </w:r>
      <w:r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>（〒　　　　　　　　）</w:t>
      </w:r>
      <w:r w:rsidR="00663B15"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　　　　　　　　　　　　　　　　　　　　　　　　</w:t>
      </w:r>
      <w:r w:rsidR="00F82341"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 xml:space="preserve">（住　所）　　　　　　　　　　　　　　　　　　　　　　　　　　</w:t>
      </w:r>
    </w:p>
    <w:p w:rsidR="00745EF2" w:rsidRPr="00750D07" w:rsidRDefault="00745EF2" w:rsidP="00F82341">
      <w:pPr>
        <w:wordWrap w:val="0"/>
        <w:autoSpaceDE w:val="0"/>
        <w:autoSpaceDN w:val="0"/>
        <w:snapToGrid w:val="0"/>
        <w:spacing w:line="480" w:lineRule="auto"/>
        <w:ind w:firstLineChars="900" w:firstLine="2160"/>
        <w:rPr>
          <w:rFonts w:asciiTheme="minorEastAsia" w:hAnsiTheme="minorEastAsia" w:cs="Times New Roman"/>
          <w:spacing w:val="15"/>
          <w:kern w:val="0"/>
          <w:szCs w:val="21"/>
          <w:u w:val="single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>（</w:t>
      </w:r>
      <w:r w:rsidR="00F82341"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>ＴＥＬ</w:t>
      </w:r>
      <w:r w:rsidRPr="00750D07">
        <w:rPr>
          <w:rFonts w:asciiTheme="minorEastAsia" w:hAnsiTheme="minorEastAsia" w:cs="Times New Roman" w:hint="eastAsia"/>
          <w:spacing w:val="7"/>
          <w:kern w:val="0"/>
          <w:szCs w:val="21"/>
          <w:u w:val="single"/>
        </w:rPr>
        <w:t>）</w:t>
      </w:r>
      <w:r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 xml:space="preserve">　　　　　　　　　　　　</w:t>
      </w:r>
    </w:p>
    <w:p w:rsidR="00F82341" w:rsidRPr="00750D07" w:rsidRDefault="00F82341" w:rsidP="00F82341">
      <w:pPr>
        <w:wordWrap w:val="0"/>
        <w:autoSpaceDE w:val="0"/>
        <w:autoSpaceDN w:val="0"/>
        <w:snapToGrid w:val="0"/>
        <w:spacing w:line="480" w:lineRule="auto"/>
        <w:ind w:leftChars="1050" w:left="2445" w:hangingChars="100" w:hanging="240"/>
        <w:rPr>
          <w:rFonts w:asciiTheme="minorEastAsia" w:hAnsiTheme="minorEastAsia" w:cs="Times New Roman"/>
          <w:spacing w:val="15"/>
          <w:kern w:val="0"/>
          <w:szCs w:val="21"/>
          <w:u w:val="single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>（氏　名</w:t>
      </w:r>
      <w:r w:rsidR="00745EF2"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 xml:space="preserve">）　　　　　　　　　　　　</w:t>
      </w:r>
      <w:r w:rsidR="00745EF2" w:rsidRPr="00750D07">
        <w:rPr>
          <w:rFonts w:asciiTheme="minorEastAsia" w:hAnsiTheme="minorEastAsia" w:cs="ＭＳ 明朝" w:hint="eastAsia"/>
          <w:spacing w:val="15"/>
          <w:kern w:val="0"/>
          <w:szCs w:val="21"/>
          <w:u w:val="single"/>
        </w:rPr>
        <w:t xml:space="preserve">㊞　</w:t>
      </w:r>
      <w:r w:rsidR="00745EF2"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 xml:space="preserve">（児童との続柄）　　　</w:t>
      </w:r>
    </w:p>
    <w:p w:rsidR="00663B15" w:rsidRPr="00750D07" w:rsidRDefault="00745EF2" w:rsidP="00F82341">
      <w:pPr>
        <w:wordWrap w:val="0"/>
        <w:autoSpaceDE w:val="0"/>
        <w:autoSpaceDN w:val="0"/>
        <w:snapToGrid w:val="0"/>
        <w:spacing w:line="480" w:lineRule="auto"/>
        <w:ind w:leftChars="950" w:left="2475" w:hangingChars="200" w:hanging="480"/>
        <w:rPr>
          <w:rFonts w:asciiTheme="minorEastAsia" w:hAnsiTheme="minorEastAsia"/>
          <w:spacing w:val="16"/>
          <w:szCs w:val="21"/>
          <w:u w:val="single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 xml:space="preserve">（児童氏名）　</w:t>
      </w:r>
      <w:r w:rsidR="00F82341" w:rsidRPr="00750D07">
        <w:rPr>
          <w:rFonts w:asciiTheme="minorEastAsia" w:hAnsiTheme="minorEastAsia" w:cs="Times New Roman" w:hint="eastAsia"/>
          <w:spacing w:val="15"/>
          <w:kern w:val="0"/>
          <w:szCs w:val="21"/>
          <w:u w:val="single"/>
        </w:rPr>
        <w:t xml:space="preserve">               </w:t>
      </w:r>
      <w:r w:rsidRPr="00750D07">
        <w:rPr>
          <w:rFonts w:asciiTheme="minorEastAsia" w:hAnsiTheme="minorEastAsia" w:hint="eastAsia"/>
          <w:spacing w:val="16"/>
          <w:szCs w:val="21"/>
          <w:u w:val="single"/>
        </w:rPr>
        <w:t xml:space="preserve">　</w:t>
      </w:r>
      <w:r w:rsidR="008445EB" w:rsidRPr="00750D07">
        <w:rPr>
          <w:rFonts w:asciiTheme="minorEastAsia" w:hAnsiTheme="minorEastAsia" w:hint="eastAsia"/>
          <w:spacing w:val="16"/>
          <w:szCs w:val="21"/>
          <w:u w:val="single"/>
        </w:rPr>
        <w:t>年　　月　　日生（満</w:t>
      </w:r>
      <w:r w:rsidR="00CD72EA" w:rsidRPr="00750D07">
        <w:rPr>
          <w:rFonts w:asciiTheme="minorEastAsia" w:hAnsiTheme="minorEastAsia" w:hint="eastAsia"/>
          <w:spacing w:val="16"/>
          <w:szCs w:val="21"/>
          <w:u w:val="single"/>
        </w:rPr>
        <w:t xml:space="preserve">　</w:t>
      </w:r>
      <w:r w:rsidR="00663B15" w:rsidRPr="00750D07">
        <w:rPr>
          <w:rFonts w:asciiTheme="minorEastAsia" w:hAnsiTheme="minorEastAsia" w:hint="eastAsia"/>
          <w:spacing w:val="16"/>
          <w:szCs w:val="21"/>
          <w:u w:val="single"/>
        </w:rPr>
        <w:t xml:space="preserve">　　才）</w:t>
      </w:r>
    </w:p>
    <w:p w:rsidR="00745EF2" w:rsidRPr="00750D07" w:rsidRDefault="00745EF2" w:rsidP="00663B15">
      <w:pPr>
        <w:wordWrap w:val="0"/>
        <w:autoSpaceDE w:val="0"/>
        <w:autoSpaceDN w:val="0"/>
        <w:snapToGrid w:val="0"/>
        <w:spacing w:line="480" w:lineRule="auto"/>
        <w:ind w:firstLineChars="1400" w:firstLine="3360"/>
        <w:rPr>
          <w:rFonts w:asciiTheme="minorEastAsia" w:hAnsiTheme="minorEastAsia" w:cs="Times New Roman"/>
          <w:spacing w:val="15"/>
          <w:kern w:val="0"/>
          <w:szCs w:val="21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　　</w:t>
      </w:r>
      <w:r w:rsidR="00663B15" w:rsidRPr="00750D07">
        <w:rPr>
          <w:rFonts w:asciiTheme="minorEastAsia" w:hAnsiTheme="minorEastAsia" w:hint="eastAsia"/>
          <w:spacing w:val="16"/>
          <w:szCs w:val="21"/>
        </w:rPr>
        <w:t xml:space="preserve">　　</w:t>
      </w:r>
      <w:r w:rsidRPr="00750D07">
        <w:rPr>
          <w:rFonts w:asciiTheme="minorEastAsia" w:hAnsiTheme="minorEastAsia" w:hint="eastAsia"/>
          <w:spacing w:val="16"/>
          <w:szCs w:val="21"/>
        </w:rPr>
        <w:t xml:space="preserve">　＊年齢は申請書提出日現在で記入してください。</w:t>
      </w:r>
    </w:p>
    <w:tbl>
      <w:tblPr>
        <w:tblStyle w:val="2"/>
        <w:tblpPr w:leftFromText="142" w:rightFromText="142" w:vertAnchor="page" w:horzAnchor="margin" w:tblpY="7613"/>
        <w:tblOverlap w:val="never"/>
        <w:tblW w:w="9849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38"/>
        <w:gridCol w:w="1677"/>
        <w:gridCol w:w="95"/>
        <w:gridCol w:w="1942"/>
        <w:gridCol w:w="284"/>
        <w:gridCol w:w="3220"/>
      </w:tblGrid>
      <w:tr w:rsidR="0056087C" w:rsidRPr="00750D07" w:rsidTr="00D35BFF">
        <w:trPr>
          <w:trHeight w:val="554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:rsidR="00745EF2" w:rsidRPr="00750D07" w:rsidRDefault="00266585" w:rsidP="00F43F3B">
            <w:pPr>
              <w:ind w:left="242" w:hangingChars="100" w:hanging="242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１</w:t>
            </w:r>
            <w:r w:rsidR="00745EF2" w:rsidRPr="00750D07">
              <w:rPr>
                <w:rFonts w:asciiTheme="minorEastAsia" w:hAnsiTheme="minorEastAsia" w:hint="eastAsia"/>
                <w:spacing w:val="16"/>
                <w:szCs w:val="21"/>
              </w:rPr>
              <w:t>見積額及び台</w:t>
            </w:r>
            <w:r w:rsidR="008445EB" w:rsidRPr="00750D07">
              <w:rPr>
                <w:rFonts w:asciiTheme="minorEastAsia" w:hAnsiTheme="minorEastAsia" w:hint="eastAsia"/>
                <w:spacing w:val="16"/>
                <w:szCs w:val="21"/>
              </w:rPr>
              <w:t xml:space="preserve">　　　</w:t>
            </w:r>
            <w:r w:rsidR="00F43F3B" w:rsidRPr="00750D07">
              <w:rPr>
                <w:rFonts w:asciiTheme="minorEastAsia" w:hAnsiTheme="minorEastAsia" w:hint="eastAsia"/>
                <w:spacing w:val="16"/>
                <w:szCs w:val="21"/>
              </w:rPr>
              <w:t xml:space="preserve">　　　　</w:t>
            </w:r>
            <w:r w:rsidR="00745EF2" w:rsidRPr="00750D07">
              <w:rPr>
                <w:rFonts w:asciiTheme="minorEastAsia" w:hAnsiTheme="minorEastAsia" w:hint="eastAsia"/>
                <w:spacing w:val="16"/>
                <w:szCs w:val="21"/>
              </w:rPr>
              <w:t>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jc w:val="right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EF2" w:rsidRPr="00750D07" w:rsidRDefault="00745EF2" w:rsidP="00D35BF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□1台　　　　　□2台</w:t>
            </w:r>
          </w:p>
        </w:tc>
      </w:tr>
      <w:tr w:rsidR="0056087C" w:rsidRPr="00750D07" w:rsidTr="00D35BFF">
        <w:trPr>
          <w:trHeight w:val="398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２申請内容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45EF2" w:rsidRPr="00750D07" w:rsidRDefault="00745EF2" w:rsidP="00B12C5F">
            <w:pPr>
              <w:jc w:val="left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補聴器の種類</w:t>
            </w:r>
            <w:r w:rsidR="008445EB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</w:t>
            </w:r>
            <w:r w:rsidR="00B12C5F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　　　　 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等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購入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補聴器の種目</w:t>
            </w:r>
          </w:p>
        </w:tc>
        <w:tc>
          <w:tcPr>
            <w:tcW w:w="35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装　着　箇　所</w:t>
            </w:r>
          </w:p>
        </w:tc>
      </w:tr>
      <w:tr w:rsidR="0056087C" w:rsidRPr="00750D07" w:rsidTr="00D35BFF">
        <w:trPr>
          <w:trHeight w:val="404"/>
        </w:trPr>
        <w:tc>
          <w:tcPr>
            <w:tcW w:w="392" w:type="dxa"/>
            <w:vMerge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538" w:type="dxa"/>
            <w:vMerge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14" w:type="dxa"/>
            <w:gridSpan w:val="3"/>
            <w:tcBorders>
              <w:right w:val="single" w:sz="2" w:space="0" w:color="auto"/>
            </w:tcBorders>
            <w:vAlign w:val="center"/>
          </w:tcPr>
          <w:p w:rsidR="00745EF2" w:rsidRPr="00750D07" w:rsidRDefault="001444F0" w:rsidP="00D35BFF">
            <w:pPr>
              <w:jc w:val="left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 xml:space="preserve">□耳かけ型 □ポケット型 </w:t>
            </w:r>
            <w:r w:rsidR="00745EF2" w:rsidRPr="00750D07">
              <w:rPr>
                <w:rFonts w:asciiTheme="minorEastAsia" w:hAnsiTheme="minorEastAsia" w:hint="eastAsia"/>
                <w:szCs w:val="21"/>
              </w:rPr>
              <w:t>□耳穴型</w:t>
            </w:r>
          </w:p>
        </w:tc>
        <w:tc>
          <w:tcPr>
            <w:tcW w:w="3504" w:type="dxa"/>
            <w:gridSpan w:val="2"/>
            <w:tcBorders>
              <w:right w:val="single" w:sz="4" w:space="0" w:color="auto"/>
            </w:tcBorders>
            <w:vAlign w:val="center"/>
          </w:tcPr>
          <w:p w:rsidR="00745EF2" w:rsidRPr="00750D07" w:rsidRDefault="00745EF2" w:rsidP="00D35BF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□右耳　　　□左耳　　　□両耳</w:t>
            </w:r>
          </w:p>
        </w:tc>
      </w:tr>
      <w:tr w:rsidR="0056087C" w:rsidRPr="00750D07" w:rsidTr="00D35BFF">
        <w:trPr>
          <w:trHeight w:val="380"/>
        </w:trPr>
        <w:tc>
          <w:tcPr>
            <w:tcW w:w="392" w:type="dxa"/>
            <w:vMerge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5EF2" w:rsidRPr="00750D07" w:rsidRDefault="008445EB" w:rsidP="00D35BFF">
            <w:pPr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修理</w:t>
            </w:r>
            <w:r w:rsidR="00745EF2" w:rsidRPr="00750D07">
              <w:rPr>
                <w:rFonts w:asciiTheme="minorEastAsia" w:hAnsiTheme="minorEastAsia" w:hint="eastAsia"/>
                <w:szCs w:val="21"/>
              </w:rPr>
              <w:t>を行う部位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6087C" w:rsidRPr="00750D07" w:rsidTr="00D35BFF">
        <w:trPr>
          <w:trHeight w:val="436"/>
        </w:trPr>
        <w:tc>
          <w:tcPr>
            <w:tcW w:w="392" w:type="dxa"/>
            <w:vMerge w:val="restart"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３</w:t>
            </w:r>
          </w:p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申</w:t>
            </w:r>
          </w:p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請</w:t>
            </w:r>
          </w:p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要</w:t>
            </w:r>
          </w:p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件</w:t>
            </w:r>
          </w:p>
        </w:tc>
        <w:tc>
          <w:tcPr>
            <w:tcW w:w="1701" w:type="dxa"/>
            <w:vMerge w:val="restart"/>
            <w:vAlign w:val="center"/>
          </w:tcPr>
          <w:p w:rsidR="00745EF2" w:rsidRPr="00750D07" w:rsidRDefault="00745EF2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(1)対象児童</w:t>
            </w: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□両耳が</w:t>
            </w:r>
            <w:r w:rsidR="00AD38D9" w:rsidRPr="00750D07">
              <w:rPr>
                <w:rFonts w:asciiTheme="minorEastAsia" w:hAnsiTheme="minorEastAsia" w:hint="eastAsia"/>
                <w:szCs w:val="21"/>
              </w:rPr>
              <w:t>３０</w:t>
            </w:r>
            <w:r w:rsidRPr="00750D07">
              <w:rPr>
                <w:rFonts w:asciiTheme="minorEastAsia" w:hAnsiTheme="minorEastAsia" w:hint="eastAsia"/>
                <w:szCs w:val="21"/>
              </w:rPr>
              <w:t>デシベル以上です。</w:t>
            </w:r>
          </w:p>
        </w:tc>
      </w:tr>
      <w:tr w:rsidR="0056087C" w:rsidRPr="00750D07" w:rsidTr="00D35BFF">
        <w:trPr>
          <w:trHeight w:val="443"/>
        </w:trPr>
        <w:tc>
          <w:tcPr>
            <w:tcW w:w="392" w:type="dxa"/>
            <w:vMerge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widowControl/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8114A" w:rsidP="00D35BFF">
            <w:pPr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□障害者総合支援法の補装具の支給の対象ではありません。</w:t>
            </w:r>
          </w:p>
        </w:tc>
      </w:tr>
      <w:tr w:rsidR="0056087C" w:rsidRPr="00750D07" w:rsidTr="00D35BFF">
        <w:trPr>
          <w:trHeight w:val="261"/>
        </w:trPr>
        <w:tc>
          <w:tcPr>
            <w:tcW w:w="392" w:type="dxa"/>
            <w:vMerge/>
          </w:tcPr>
          <w:p w:rsidR="00745EF2" w:rsidRPr="00750D07" w:rsidRDefault="00745EF2" w:rsidP="00D35BFF">
            <w:pPr>
              <w:jc w:val="center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widowControl/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□大阪府難聴児補聴器交付事業の対象ではありません。</w:t>
            </w:r>
          </w:p>
        </w:tc>
      </w:tr>
      <w:tr w:rsidR="0056087C" w:rsidRPr="00750D07" w:rsidTr="00D35BFF">
        <w:trPr>
          <w:trHeight w:val="420"/>
        </w:trPr>
        <w:tc>
          <w:tcPr>
            <w:tcW w:w="392" w:type="dxa"/>
            <w:vMerge/>
            <w:textDirection w:val="tbRlV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113" w:right="113" w:firstLineChars="300" w:firstLine="726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□申請書提出日現在、１８歳未満です。</w:t>
            </w:r>
          </w:p>
        </w:tc>
      </w:tr>
      <w:tr w:rsidR="0056087C" w:rsidRPr="00750D07" w:rsidTr="00D35BFF">
        <w:trPr>
          <w:trHeight w:val="340"/>
        </w:trPr>
        <w:tc>
          <w:tcPr>
            <w:tcW w:w="392" w:type="dxa"/>
            <w:vMerge/>
            <w:textDirection w:val="tbRlV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113" w:right="113" w:firstLineChars="300" w:firstLine="726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1E54" w:rsidRPr="00750D07" w:rsidRDefault="00745EF2" w:rsidP="00601E54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(2)補聴器の交付実績</w:t>
            </w:r>
          </w:p>
          <w:p w:rsidR="00745EF2" w:rsidRPr="00750D07" w:rsidRDefault="00AE0CBA" w:rsidP="00AE0CBA">
            <w:pPr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 w:val="12"/>
                <w:szCs w:val="21"/>
              </w:rPr>
              <w:t>（購入</w:t>
            </w:r>
            <w:r w:rsidR="00AF5676" w:rsidRPr="00750D07">
              <w:rPr>
                <w:rFonts w:asciiTheme="minorEastAsia" w:hAnsiTheme="minorEastAsia" w:cs="Times New Roman" w:hint="eastAsia"/>
                <w:spacing w:val="15"/>
                <w:kern w:val="0"/>
                <w:sz w:val="12"/>
                <w:szCs w:val="21"/>
              </w:rPr>
              <w:t>時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 w:val="12"/>
                <w:szCs w:val="21"/>
              </w:rPr>
              <w:t>のみ</w:t>
            </w:r>
            <w:r w:rsidR="00601E54" w:rsidRPr="00750D07">
              <w:rPr>
                <w:rFonts w:asciiTheme="minorEastAsia" w:hAnsiTheme="minorEastAsia" w:cs="Times New Roman" w:hint="eastAsia"/>
                <w:spacing w:val="15"/>
                <w:kern w:val="0"/>
                <w:sz w:val="12"/>
                <w:szCs w:val="21"/>
              </w:rPr>
              <w:t>の要件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 w:val="12"/>
                <w:szCs w:val="21"/>
              </w:rPr>
              <w:t>）</w:t>
            </w: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 xml:space="preserve">□これまで本事業の交付申請したことがありません。　　</w:t>
            </w:r>
          </w:p>
        </w:tc>
      </w:tr>
      <w:tr w:rsidR="0056087C" w:rsidRPr="00750D07" w:rsidTr="00D35BFF">
        <w:trPr>
          <w:trHeight w:val="631"/>
        </w:trPr>
        <w:tc>
          <w:tcPr>
            <w:tcW w:w="392" w:type="dxa"/>
            <w:vMerge/>
            <w:textDirection w:val="tbRlV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113" w:right="113" w:firstLineChars="300" w:firstLine="726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Chars="1" w:left="212" w:hangingChars="100" w:hanging="210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□過去に交付を受けていますが、前回の交付券交付決定日から５年以上</w:t>
            </w:r>
          </w:p>
          <w:p w:rsidR="00745EF2" w:rsidRPr="00750D07" w:rsidRDefault="00F46830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Chars="101" w:left="212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経過しています。（前回の交付決定日</w:t>
            </w:r>
            <w:r w:rsidR="00745EF2" w:rsidRPr="00750D07">
              <w:rPr>
                <w:rFonts w:asciiTheme="minorEastAsia" w:hAnsiTheme="minorEastAsia" w:hint="eastAsia"/>
                <w:szCs w:val="21"/>
              </w:rPr>
              <w:t xml:space="preserve">（　　　　　年　　</w:t>
            </w:r>
            <w:r w:rsidRPr="00750D0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5EF2" w:rsidRPr="00750D07">
              <w:rPr>
                <w:rFonts w:asciiTheme="minorEastAsia" w:hAnsiTheme="minorEastAsia" w:hint="eastAsia"/>
                <w:szCs w:val="21"/>
              </w:rPr>
              <w:t xml:space="preserve">月　　</w:t>
            </w:r>
            <w:r w:rsidRPr="00750D0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45EF2" w:rsidRPr="00750D07">
              <w:rPr>
                <w:rFonts w:asciiTheme="minorEastAsia" w:hAnsiTheme="minorEastAsia" w:hint="eastAsia"/>
                <w:szCs w:val="21"/>
              </w:rPr>
              <w:t>日）</w:t>
            </w:r>
            <w:r w:rsidRPr="00750D0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56087C" w:rsidRPr="00750D07" w:rsidTr="00D35BFF">
        <w:trPr>
          <w:trHeight w:val="205"/>
        </w:trPr>
        <w:tc>
          <w:tcPr>
            <w:tcW w:w="392" w:type="dxa"/>
            <w:vMerge/>
            <w:textDirection w:val="tbRlV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113" w:right="113" w:firstLineChars="300" w:firstLine="726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5EF2" w:rsidRPr="00750D07" w:rsidRDefault="00C76496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(3) </w:t>
            </w:r>
            <w:r w:rsidR="00745EF2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申請区分</w:t>
            </w:r>
          </w:p>
        </w:tc>
        <w:tc>
          <w:tcPr>
            <w:tcW w:w="221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□生活保護世帯</w:t>
            </w:r>
          </w:p>
        </w:tc>
        <w:tc>
          <w:tcPr>
            <w:tcW w:w="2321" w:type="dxa"/>
            <w:gridSpan w:val="3"/>
            <w:vMerge w:val="restart"/>
            <w:tcBorders>
              <w:right w:val="nil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3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□生活保護世帯以外</w:t>
            </w:r>
          </w:p>
        </w:tc>
        <w:tc>
          <w:tcPr>
            <w:tcW w:w="3220" w:type="dxa"/>
            <w:tcBorders>
              <w:left w:val="nil"/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6087C" w:rsidRPr="00750D07" w:rsidTr="00D35BFF">
        <w:trPr>
          <w:trHeight w:val="501"/>
        </w:trPr>
        <w:tc>
          <w:tcPr>
            <w:tcW w:w="392" w:type="dxa"/>
            <w:vMerge/>
            <w:textDirection w:val="tbRlV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113" w:right="113" w:firstLineChars="300" w:firstLine="726"/>
              <w:rPr>
                <w:rFonts w:asciiTheme="minorEastAsia" w:hAnsiTheme="minorEastAsia"/>
                <w:spacing w:val="16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45EF2" w:rsidRPr="00750D07" w:rsidRDefault="00745EF2" w:rsidP="00ED4EB6">
            <w:pPr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□世帯の中に、市町村民税所得割額が</w:t>
            </w:r>
            <w:r w:rsidR="00AD38D9" w:rsidRPr="00750D07">
              <w:rPr>
                <w:rFonts w:asciiTheme="minorEastAsia" w:hAnsiTheme="minorEastAsia" w:hint="eastAsia"/>
                <w:szCs w:val="21"/>
              </w:rPr>
              <w:t>４６</w:t>
            </w:r>
            <w:r w:rsidRPr="00750D07">
              <w:rPr>
                <w:rFonts w:asciiTheme="minorEastAsia" w:hAnsiTheme="minorEastAsia" w:hint="eastAsia"/>
                <w:szCs w:val="21"/>
              </w:rPr>
              <w:t>万円以上の者がいません</w:t>
            </w:r>
          </w:p>
        </w:tc>
      </w:tr>
      <w:tr w:rsidR="0056087C" w:rsidRPr="00750D07" w:rsidTr="00D35BFF">
        <w:trPr>
          <w:trHeight w:val="782"/>
        </w:trPr>
        <w:tc>
          <w:tcPr>
            <w:tcW w:w="2093" w:type="dxa"/>
            <w:gridSpan w:val="2"/>
            <w:vAlign w:val="center"/>
          </w:tcPr>
          <w:p w:rsidR="00745EF2" w:rsidRPr="00750D07" w:rsidRDefault="00745EF2" w:rsidP="00E318AA">
            <w:pPr>
              <w:kinsoku w:val="0"/>
              <w:overflowPunct w:val="0"/>
              <w:autoSpaceDE w:val="0"/>
              <w:autoSpaceDN w:val="0"/>
              <w:snapToGrid w:val="0"/>
              <w:spacing w:line="283" w:lineRule="exact"/>
              <w:ind w:left="242" w:hangingChars="100" w:hanging="242"/>
              <w:rPr>
                <w:rFonts w:asciiTheme="minorEastAsia" w:hAnsiTheme="minorEastAsia"/>
                <w:spacing w:val="16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４補聴器見積業者名</w:t>
            </w:r>
          </w:p>
        </w:tc>
        <w:tc>
          <w:tcPr>
            <w:tcW w:w="7756" w:type="dxa"/>
            <w:gridSpan w:val="6"/>
            <w:tcBorders>
              <w:right w:val="single" w:sz="2" w:space="0" w:color="auto"/>
            </w:tcBorders>
            <w:vAlign w:val="center"/>
          </w:tcPr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</w:p>
          <w:p w:rsidR="00745EF2" w:rsidRPr="00750D07" w:rsidRDefault="00745EF2" w:rsidP="00D35BFF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6087C" w:rsidRPr="00750D07" w:rsidTr="00D35BFF">
        <w:trPr>
          <w:trHeight w:val="1084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745EF2" w:rsidRPr="00750D07" w:rsidRDefault="00745EF2" w:rsidP="00ED4EB6">
            <w:pPr>
              <w:ind w:left="242" w:hangingChars="100" w:hanging="242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hint="eastAsia"/>
                <w:spacing w:val="16"/>
                <w:szCs w:val="21"/>
              </w:rPr>
              <w:t>５添付書類</w:t>
            </w:r>
          </w:p>
        </w:tc>
        <w:tc>
          <w:tcPr>
            <w:tcW w:w="7756" w:type="dxa"/>
            <w:gridSpan w:val="6"/>
            <w:tcBorders>
              <w:bottom w:val="single" w:sz="4" w:space="0" w:color="auto"/>
              <w:right w:val="single" w:sz="2" w:space="0" w:color="auto"/>
            </w:tcBorders>
          </w:tcPr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224" w:hangingChars="100" w:hanging="224"/>
              <w:rPr>
                <w:rFonts w:asciiTheme="minorEastAsia" w:hAnsiTheme="minorEastAsia" w:cs="Times New Roman"/>
                <w:spacing w:val="7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>□</w:t>
            </w:r>
            <w:r w:rsidR="00E15001" w:rsidRPr="00750D07">
              <w:rPr>
                <w:rFonts w:asciiTheme="minorEastAsia" w:hAnsiTheme="minorEastAsia" w:hint="eastAsia"/>
                <w:szCs w:val="21"/>
              </w:rPr>
              <w:t>軽度・中等度難聴児</w:t>
            </w: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>補聴器購入費等助成金交付意見書（様式第２号）※</w:t>
            </w:r>
            <w:r w:rsidR="00AD38D9" w:rsidRPr="00750D07">
              <w:rPr>
                <w:rFonts w:asciiTheme="minorEastAsia" w:hAnsiTheme="minorEastAsia" w:hint="eastAsia"/>
                <w:szCs w:val="21"/>
              </w:rPr>
              <w:t>交付決定を受けた補聴器に関する</w:t>
            </w: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>修理の場合には省略可能</w:t>
            </w:r>
          </w:p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224" w:hangingChars="100" w:hanging="224"/>
              <w:rPr>
                <w:rFonts w:asciiTheme="minorEastAsia" w:hAnsiTheme="minorEastAsia" w:cs="Times New Roman"/>
                <w:spacing w:val="7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>□補聴器業者の見積書</w:t>
            </w:r>
          </w:p>
          <w:p w:rsidR="00745EF2" w:rsidRPr="00750D07" w:rsidRDefault="00745EF2" w:rsidP="00ED4EB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83" w:lineRule="exact"/>
              <w:ind w:left="224" w:hangingChars="100" w:hanging="224"/>
              <w:rPr>
                <w:rFonts w:asciiTheme="minorEastAsia" w:hAnsiTheme="minorEastAsia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>□</w:t>
            </w:r>
            <w:r w:rsidRPr="00750D07">
              <w:rPr>
                <w:rFonts w:asciiTheme="minorEastAsia" w:hAnsiTheme="minorEastAsia" w:hint="eastAsia"/>
                <w:szCs w:val="21"/>
              </w:rPr>
              <w:t>世帯全員の市町村民税課税</w:t>
            </w:r>
            <w:r w:rsidR="00266585" w:rsidRPr="00750D07">
              <w:rPr>
                <w:rFonts w:asciiTheme="minorEastAsia" w:hAnsiTheme="minorEastAsia" w:hint="eastAsia"/>
                <w:szCs w:val="21"/>
              </w:rPr>
              <w:t>（非課税）</w:t>
            </w:r>
            <w:r w:rsidRPr="00750D07">
              <w:rPr>
                <w:rFonts w:asciiTheme="minorEastAsia" w:hAnsiTheme="minorEastAsia" w:hint="eastAsia"/>
                <w:szCs w:val="21"/>
              </w:rPr>
              <w:t>証明書</w:t>
            </w:r>
            <w:r w:rsidR="00FC6B9E" w:rsidRPr="00750D07">
              <w:rPr>
                <w:rFonts w:asciiTheme="minorEastAsia" w:hAnsiTheme="minorEastAsia" w:hint="eastAsia"/>
                <w:szCs w:val="21"/>
              </w:rPr>
              <w:t>又は生活保護受給証明書※公簿等によって確認することができる場合には省略可能</w:t>
            </w:r>
          </w:p>
        </w:tc>
      </w:tr>
    </w:tbl>
    <w:p w:rsidR="00D35BFF" w:rsidRPr="00750D07" w:rsidRDefault="00745EF2" w:rsidP="00385249">
      <w:pPr>
        <w:wordWrap w:val="0"/>
        <w:autoSpaceDE w:val="0"/>
        <w:autoSpaceDN w:val="0"/>
        <w:snapToGrid w:val="0"/>
        <w:spacing w:line="283" w:lineRule="exact"/>
        <w:ind w:firstLineChars="100" w:firstLine="240"/>
        <w:rPr>
          <w:rFonts w:asciiTheme="minorEastAsia" w:hAnsiTheme="minorEastAsia"/>
          <w:szCs w:val="21"/>
        </w:rPr>
      </w:pPr>
      <w:r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>下記により</w:t>
      </w:r>
      <w:r w:rsidR="00F454FE" w:rsidRPr="00750D07">
        <w:rPr>
          <w:rFonts w:asciiTheme="minorEastAsia" w:hAnsiTheme="minorEastAsia" w:hint="eastAsia"/>
          <w:szCs w:val="21"/>
        </w:rPr>
        <w:t>軽度・中等度難聴児</w:t>
      </w:r>
      <w:r w:rsidRPr="00750D07">
        <w:rPr>
          <w:rFonts w:asciiTheme="minorEastAsia" w:hAnsiTheme="minorEastAsia" w:hint="eastAsia"/>
          <w:szCs w:val="21"/>
        </w:rPr>
        <w:t>補聴器購入費等助成金の交付</w:t>
      </w:r>
      <w:r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>を申請します。</w:t>
      </w:r>
      <w:r w:rsidR="00F46830"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>交付の決定のため、申請者の世帯の住民登録資料、税務資料その他について、各関係機関に調査、照会、閲覧することを承諾します。</w:t>
      </w:r>
      <w:r w:rsidR="00385249" w:rsidRPr="00750D07">
        <w:rPr>
          <w:rFonts w:asciiTheme="minorEastAsia" w:hAnsiTheme="minorEastAsia" w:cs="Times New Roman" w:hint="eastAsia"/>
          <w:spacing w:val="15"/>
          <w:kern w:val="0"/>
          <w:szCs w:val="21"/>
        </w:rPr>
        <w:t xml:space="preserve">　</w:t>
      </w:r>
      <w:r w:rsidRPr="00750D07">
        <w:rPr>
          <w:rFonts w:asciiTheme="minorEastAsia" w:hAnsiTheme="minorEastAsia" w:cs="Times New Roman" w:hint="eastAsia"/>
          <w:spacing w:val="7"/>
          <w:kern w:val="0"/>
          <w:szCs w:val="21"/>
        </w:rPr>
        <w:t>（該当する以下の項目の□欄に✓又は申請内容を記載してください。）</w:t>
      </w:r>
      <w:bookmarkStart w:id="0" w:name="_GoBack"/>
      <w:bookmarkEnd w:id="0"/>
    </w:p>
    <w:sectPr w:rsidR="00D35BFF" w:rsidRPr="00750D07" w:rsidSect="005C51F9">
      <w:pgSz w:w="11907" w:h="16839" w:code="9"/>
      <w:pgMar w:top="1276" w:right="1170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A0" w:rsidRDefault="00D206A0" w:rsidP="00D81443">
      <w:r>
        <w:separator/>
      </w:r>
    </w:p>
  </w:endnote>
  <w:endnote w:type="continuationSeparator" w:id="0">
    <w:p w:rsidR="00D206A0" w:rsidRDefault="00D206A0" w:rsidP="00D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A0" w:rsidRDefault="00D206A0" w:rsidP="00D81443">
      <w:r>
        <w:separator/>
      </w:r>
    </w:p>
  </w:footnote>
  <w:footnote w:type="continuationSeparator" w:id="0">
    <w:p w:rsidR="00D206A0" w:rsidRDefault="00D206A0" w:rsidP="00D8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DB"/>
    <w:multiLevelType w:val="hybridMultilevel"/>
    <w:tmpl w:val="7A2431BA"/>
    <w:lvl w:ilvl="0" w:tplc="9B5812E6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0B80078">
      <w:start w:val="1"/>
      <w:numFmt w:val="bullet"/>
      <w:lvlText w:val="＊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21E72B5"/>
    <w:multiLevelType w:val="hybridMultilevel"/>
    <w:tmpl w:val="89924FC6"/>
    <w:lvl w:ilvl="0" w:tplc="FF88CF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2D37EF4"/>
    <w:multiLevelType w:val="hybridMultilevel"/>
    <w:tmpl w:val="8D543334"/>
    <w:lvl w:ilvl="0" w:tplc="299A78AE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B5005A44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>
    <w:nsid w:val="073123BC"/>
    <w:multiLevelType w:val="hybridMultilevel"/>
    <w:tmpl w:val="EE084CF6"/>
    <w:lvl w:ilvl="0" w:tplc="765C285E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07836F44"/>
    <w:multiLevelType w:val="hybridMultilevel"/>
    <w:tmpl w:val="618A653E"/>
    <w:lvl w:ilvl="0" w:tplc="97D67B2C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080F49C8"/>
    <w:multiLevelType w:val="hybridMultilevel"/>
    <w:tmpl w:val="10B4399C"/>
    <w:lvl w:ilvl="0" w:tplc="765C285E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8596FE2"/>
    <w:multiLevelType w:val="hybridMultilevel"/>
    <w:tmpl w:val="E124C138"/>
    <w:lvl w:ilvl="0" w:tplc="FCD8B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B7D65B0"/>
    <w:multiLevelType w:val="hybridMultilevel"/>
    <w:tmpl w:val="1D3019B6"/>
    <w:lvl w:ilvl="0" w:tplc="72E2B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E783C5B"/>
    <w:multiLevelType w:val="hybridMultilevel"/>
    <w:tmpl w:val="82F8EE24"/>
    <w:lvl w:ilvl="0" w:tplc="B87A9EC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15AC274B"/>
    <w:multiLevelType w:val="hybridMultilevel"/>
    <w:tmpl w:val="5CF24CB8"/>
    <w:lvl w:ilvl="0" w:tplc="6D76B2A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1A254483"/>
    <w:multiLevelType w:val="hybridMultilevel"/>
    <w:tmpl w:val="B2D2CE44"/>
    <w:lvl w:ilvl="0" w:tplc="D19A7F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1B7B6E19"/>
    <w:multiLevelType w:val="hybridMultilevel"/>
    <w:tmpl w:val="A372F4AE"/>
    <w:lvl w:ilvl="0" w:tplc="6C3E08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E041DF"/>
    <w:multiLevelType w:val="hybridMultilevel"/>
    <w:tmpl w:val="9C7CECB4"/>
    <w:lvl w:ilvl="0" w:tplc="622CCDEE">
      <w:start w:val="1"/>
      <w:numFmt w:val="decimalEnclosedCircle"/>
      <w:lvlText w:val="%1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13">
    <w:nsid w:val="206908B3"/>
    <w:multiLevelType w:val="hybridMultilevel"/>
    <w:tmpl w:val="4B741446"/>
    <w:lvl w:ilvl="0" w:tplc="886277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226824E6"/>
    <w:multiLevelType w:val="hybridMultilevel"/>
    <w:tmpl w:val="E648DE0E"/>
    <w:lvl w:ilvl="0" w:tplc="81B203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9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3C85B7B"/>
    <w:multiLevelType w:val="hybridMultilevel"/>
    <w:tmpl w:val="F6ACC404"/>
    <w:lvl w:ilvl="0" w:tplc="8F7C185C">
      <w:start w:val="1"/>
      <w:numFmt w:val="decimalFullWidth"/>
      <w:lvlText w:val="（%1)"/>
      <w:lvlJc w:val="left"/>
      <w:pPr>
        <w:ind w:left="11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2D794599"/>
    <w:multiLevelType w:val="hybridMultilevel"/>
    <w:tmpl w:val="5CAE1962"/>
    <w:lvl w:ilvl="0" w:tplc="CB341328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2F883E25"/>
    <w:multiLevelType w:val="hybridMultilevel"/>
    <w:tmpl w:val="DF741454"/>
    <w:lvl w:ilvl="0" w:tplc="AA3C7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C00878"/>
    <w:multiLevelType w:val="hybridMultilevel"/>
    <w:tmpl w:val="9E8C0524"/>
    <w:lvl w:ilvl="0" w:tplc="D30C0C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9B34A9C"/>
    <w:multiLevelType w:val="hybridMultilevel"/>
    <w:tmpl w:val="D4822FB2"/>
    <w:lvl w:ilvl="0" w:tplc="4D1A6B80">
      <w:start w:val="1"/>
      <w:numFmt w:val="decimalFullWidth"/>
      <w:lvlText w:val="%1．"/>
      <w:lvlJc w:val="left"/>
      <w:pPr>
        <w:ind w:left="540" w:hanging="42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>
    <w:nsid w:val="3A325006"/>
    <w:multiLevelType w:val="hybridMultilevel"/>
    <w:tmpl w:val="7A989ADC"/>
    <w:lvl w:ilvl="0" w:tplc="487E8526">
      <w:start w:val="2"/>
      <w:numFmt w:val="bullet"/>
      <w:lvlText w:val="□"/>
      <w:lvlJc w:val="left"/>
      <w:pPr>
        <w:ind w:left="81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>
    <w:nsid w:val="3B643028"/>
    <w:multiLevelType w:val="hybridMultilevel"/>
    <w:tmpl w:val="31EEC92A"/>
    <w:lvl w:ilvl="0" w:tplc="A02EA868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B6D1439"/>
    <w:multiLevelType w:val="hybridMultilevel"/>
    <w:tmpl w:val="D6145F52"/>
    <w:lvl w:ilvl="0" w:tplc="7CE870F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>
    <w:nsid w:val="3CCE63DE"/>
    <w:multiLevelType w:val="hybridMultilevel"/>
    <w:tmpl w:val="F0268DEA"/>
    <w:lvl w:ilvl="0" w:tplc="DFEE63E8">
      <w:start w:val="1"/>
      <w:numFmt w:val="decimalFullWidth"/>
      <w:lvlText w:val="（%1）"/>
      <w:lvlJc w:val="left"/>
      <w:pPr>
        <w:ind w:left="1320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>
    <w:nsid w:val="3FBC5767"/>
    <w:multiLevelType w:val="hybridMultilevel"/>
    <w:tmpl w:val="72C8F6F8"/>
    <w:lvl w:ilvl="0" w:tplc="412A329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DE58AC"/>
    <w:multiLevelType w:val="hybridMultilevel"/>
    <w:tmpl w:val="B47A4084"/>
    <w:lvl w:ilvl="0" w:tplc="8F56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5190193"/>
    <w:multiLevelType w:val="hybridMultilevel"/>
    <w:tmpl w:val="DD163B2C"/>
    <w:lvl w:ilvl="0" w:tplc="028C34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6706718"/>
    <w:multiLevelType w:val="hybridMultilevel"/>
    <w:tmpl w:val="0192B522"/>
    <w:lvl w:ilvl="0" w:tplc="4B52DA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9AE4F32"/>
    <w:multiLevelType w:val="hybridMultilevel"/>
    <w:tmpl w:val="D4C41FF2"/>
    <w:lvl w:ilvl="0" w:tplc="87D45B3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4A6D06D9"/>
    <w:multiLevelType w:val="hybridMultilevel"/>
    <w:tmpl w:val="FCE0B5A0"/>
    <w:lvl w:ilvl="0" w:tplc="909E9F2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>
    <w:nsid w:val="50FA5122"/>
    <w:multiLevelType w:val="hybridMultilevel"/>
    <w:tmpl w:val="B8006DB4"/>
    <w:lvl w:ilvl="0" w:tplc="3AC4C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AFC934A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523E4FCD"/>
    <w:multiLevelType w:val="hybridMultilevel"/>
    <w:tmpl w:val="D6B20002"/>
    <w:lvl w:ilvl="0" w:tplc="567A12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6385D45"/>
    <w:multiLevelType w:val="hybridMultilevel"/>
    <w:tmpl w:val="03C4DFAE"/>
    <w:lvl w:ilvl="0" w:tplc="BED46246">
      <w:start w:val="1"/>
      <w:numFmt w:val="decimalFullWidth"/>
      <w:lvlText w:val="（%1）"/>
      <w:lvlJc w:val="left"/>
      <w:pPr>
        <w:ind w:left="1155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3">
    <w:nsid w:val="5C2415C3"/>
    <w:multiLevelType w:val="hybridMultilevel"/>
    <w:tmpl w:val="CB7A9054"/>
    <w:lvl w:ilvl="0" w:tplc="364A081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>
    <w:nsid w:val="5C4757D4"/>
    <w:multiLevelType w:val="hybridMultilevel"/>
    <w:tmpl w:val="F1480D76"/>
    <w:lvl w:ilvl="0" w:tplc="7B4A3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E9304A6"/>
    <w:multiLevelType w:val="hybridMultilevel"/>
    <w:tmpl w:val="280A54E2"/>
    <w:lvl w:ilvl="0" w:tplc="BAE0B5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F992B39"/>
    <w:multiLevelType w:val="hybridMultilevel"/>
    <w:tmpl w:val="F8EABD6E"/>
    <w:lvl w:ilvl="0" w:tplc="189EAA7C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42C484A"/>
    <w:multiLevelType w:val="hybridMultilevel"/>
    <w:tmpl w:val="3F8C43A6"/>
    <w:lvl w:ilvl="0" w:tplc="FF5AC4E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>
    <w:nsid w:val="6925021B"/>
    <w:multiLevelType w:val="hybridMultilevel"/>
    <w:tmpl w:val="3F2A8BE0"/>
    <w:lvl w:ilvl="0" w:tplc="5698582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7F5A3F34">
      <w:start w:val="1"/>
      <w:numFmt w:val="decimalFullWidth"/>
      <w:lvlText w:val="（%2）"/>
      <w:lvlJc w:val="left"/>
      <w:pPr>
        <w:ind w:left="20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9">
    <w:nsid w:val="6BC94881"/>
    <w:multiLevelType w:val="hybridMultilevel"/>
    <w:tmpl w:val="F14A32F2"/>
    <w:lvl w:ilvl="0" w:tplc="C6565750">
      <w:start w:val="4"/>
      <w:numFmt w:val="bullet"/>
      <w:lvlText w:val="□"/>
      <w:lvlJc w:val="left"/>
      <w:pPr>
        <w:ind w:left="60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>
    <w:nsid w:val="6DE95C11"/>
    <w:multiLevelType w:val="hybridMultilevel"/>
    <w:tmpl w:val="B2BA36D0"/>
    <w:lvl w:ilvl="0" w:tplc="97D67B2C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>
    <w:nsid w:val="7157741F"/>
    <w:multiLevelType w:val="hybridMultilevel"/>
    <w:tmpl w:val="043842B2"/>
    <w:lvl w:ilvl="0" w:tplc="115EA71C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87022C3"/>
    <w:multiLevelType w:val="hybridMultilevel"/>
    <w:tmpl w:val="4C98ED00"/>
    <w:lvl w:ilvl="0" w:tplc="B36837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7"/>
  </w:num>
  <w:num w:numId="5">
    <w:abstractNumId w:val="17"/>
  </w:num>
  <w:num w:numId="6">
    <w:abstractNumId w:val="13"/>
  </w:num>
  <w:num w:numId="7">
    <w:abstractNumId w:val="26"/>
  </w:num>
  <w:num w:numId="8">
    <w:abstractNumId w:val="10"/>
  </w:num>
  <w:num w:numId="9">
    <w:abstractNumId w:val="29"/>
  </w:num>
  <w:num w:numId="10">
    <w:abstractNumId w:val="33"/>
  </w:num>
  <w:num w:numId="11">
    <w:abstractNumId w:val="8"/>
  </w:num>
  <w:num w:numId="12">
    <w:abstractNumId w:val="9"/>
  </w:num>
  <w:num w:numId="13">
    <w:abstractNumId w:val="27"/>
  </w:num>
  <w:num w:numId="14">
    <w:abstractNumId w:val="11"/>
  </w:num>
  <w:num w:numId="15">
    <w:abstractNumId w:val="39"/>
  </w:num>
  <w:num w:numId="16">
    <w:abstractNumId w:val="41"/>
  </w:num>
  <w:num w:numId="17">
    <w:abstractNumId w:val="20"/>
  </w:num>
  <w:num w:numId="18">
    <w:abstractNumId w:val="19"/>
  </w:num>
  <w:num w:numId="19">
    <w:abstractNumId w:val="28"/>
  </w:num>
  <w:num w:numId="20">
    <w:abstractNumId w:val="4"/>
  </w:num>
  <w:num w:numId="21">
    <w:abstractNumId w:val="40"/>
  </w:num>
  <w:num w:numId="22">
    <w:abstractNumId w:val="0"/>
  </w:num>
  <w:num w:numId="23">
    <w:abstractNumId w:val="25"/>
  </w:num>
  <w:num w:numId="24">
    <w:abstractNumId w:val="36"/>
  </w:num>
  <w:num w:numId="25">
    <w:abstractNumId w:val="32"/>
  </w:num>
  <w:num w:numId="26">
    <w:abstractNumId w:val="24"/>
  </w:num>
  <w:num w:numId="27">
    <w:abstractNumId w:val="21"/>
  </w:num>
  <w:num w:numId="28">
    <w:abstractNumId w:val="2"/>
  </w:num>
  <w:num w:numId="29">
    <w:abstractNumId w:val="38"/>
  </w:num>
  <w:num w:numId="30">
    <w:abstractNumId w:val="34"/>
  </w:num>
  <w:num w:numId="31">
    <w:abstractNumId w:val="15"/>
  </w:num>
  <w:num w:numId="32">
    <w:abstractNumId w:val="23"/>
  </w:num>
  <w:num w:numId="33">
    <w:abstractNumId w:val="22"/>
  </w:num>
  <w:num w:numId="34">
    <w:abstractNumId w:val="37"/>
  </w:num>
  <w:num w:numId="35">
    <w:abstractNumId w:val="3"/>
  </w:num>
  <w:num w:numId="36">
    <w:abstractNumId w:val="5"/>
  </w:num>
  <w:num w:numId="37">
    <w:abstractNumId w:val="18"/>
  </w:num>
  <w:num w:numId="38">
    <w:abstractNumId w:val="1"/>
  </w:num>
  <w:num w:numId="39">
    <w:abstractNumId w:val="16"/>
  </w:num>
  <w:num w:numId="40">
    <w:abstractNumId w:val="14"/>
  </w:num>
  <w:num w:numId="41">
    <w:abstractNumId w:val="35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1"/>
    <w:rsid w:val="0000031D"/>
    <w:rsid w:val="00002D0D"/>
    <w:rsid w:val="0000432D"/>
    <w:rsid w:val="00004F77"/>
    <w:rsid w:val="00006C83"/>
    <w:rsid w:val="00006E4F"/>
    <w:rsid w:val="000070F4"/>
    <w:rsid w:val="00007A3B"/>
    <w:rsid w:val="00010545"/>
    <w:rsid w:val="00010DB6"/>
    <w:rsid w:val="00021AB0"/>
    <w:rsid w:val="00023873"/>
    <w:rsid w:val="00023B5A"/>
    <w:rsid w:val="00024702"/>
    <w:rsid w:val="0002526C"/>
    <w:rsid w:val="00025397"/>
    <w:rsid w:val="000302AC"/>
    <w:rsid w:val="00033E80"/>
    <w:rsid w:val="00036F3F"/>
    <w:rsid w:val="000412EE"/>
    <w:rsid w:val="00042A63"/>
    <w:rsid w:val="000446E9"/>
    <w:rsid w:val="00046E46"/>
    <w:rsid w:val="00047849"/>
    <w:rsid w:val="00050CFD"/>
    <w:rsid w:val="00051723"/>
    <w:rsid w:val="000522BF"/>
    <w:rsid w:val="0005507A"/>
    <w:rsid w:val="0005723A"/>
    <w:rsid w:val="0006569E"/>
    <w:rsid w:val="00066912"/>
    <w:rsid w:val="000709F5"/>
    <w:rsid w:val="00072488"/>
    <w:rsid w:val="000747C9"/>
    <w:rsid w:val="0007490E"/>
    <w:rsid w:val="00074CC5"/>
    <w:rsid w:val="00074E46"/>
    <w:rsid w:val="0007677C"/>
    <w:rsid w:val="0008080A"/>
    <w:rsid w:val="000824C7"/>
    <w:rsid w:val="000848C7"/>
    <w:rsid w:val="000849A2"/>
    <w:rsid w:val="00084A23"/>
    <w:rsid w:val="00085526"/>
    <w:rsid w:val="00085F56"/>
    <w:rsid w:val="00085FCA"/>
    <w:rsid w:val="000911C8"/>
    <w:rsid w:val="00091697"/>
    <w:rsid w:val="0009717A"/>
    <w:rsid w:val="000975F0"/>
    <w:rsid w:val="000979E7"/>
    <w:rsid w:val="000A0D19"/>
    <w:rsid w:val="000A14A7"/>
    <w:rsid w:val="000A19DC"/>
    <w:rsid w:val="000A1A8D"/>
    <w:rsid w:val="000A4FFE"/>
    <w:rsid w:val="000C0E8F"/>
    <w:rsid w:val="000C3618"/>
    <w:rsid w:val="000C4CD4"/>
    <w:rsid w:val="000C533D"/>
    <w:rsid w:val="000C55D6"/>
    <w:rsid w:val="000C6556"/>
    <w:rsid w:val="000C691F"/>
    <w:rsid w:val="000C786F"/>
    <w:rsid w:val="000D0598"/>
    <w:rsid w:val="000D0816"/>
    <w:rsid w:val="000D4D06"/>
    <w:rsid w:val="000D64D9"/>
    <w:rsid w:val="000D6534"/>
    <w:rsid w:val="000D7A14"/>
    <w:rsid w:val="000E028F"/>
    <w:rsid w:val="000E02B6"/>
    <w:rsid w:val="000E1AE6"/>
    <w:rsid w:val="000E2EB4"/>
    <w:rsid w:val="000E3A38"/>
    <w:rsid w:val="000E6845"/>
    <w:rsid w:val="000F1322"/>
    <w:rsid w:val="000F316D"/>
    <w:rsid w:val="000F43F8"/>
    <w:rsid w:val="000F4F65"/>
    <w:rsid w:val="000F6857"/>
    <w:rsid w:val="00100741"/>
    <w:rsid w:val="00100F8B"/>
    <w:rsid w:val="00101185"/>
    <w:rsid w:val="00102B26"/>
    <w:rsid w:val="0010684D"/>
    <w:rsid w:val="0010746E"/>
    <w:rsid w:val="00112FF6"/>
    <w:rsid w:val="001136D7"/>
    <w:rsid w:val="00113D5B"/>
    <w:rsid w:val="00114139"/>
    <w:rsid w:val="001173C7"/>
    <w:rsid w:val="00123F57"/>
    <w:rsid w:val="00125B94"/>
    <w:rsid w:val="00125CFB"/>
    <w:rsid w:val="00127EFC"/>
    <w:rsid w:val="001312A8"/>
    <w:rsid w:val="00133B57"/>
    <w:rsid w:val="00136CC9"/>
    <w:rsid w:val="001444F0"/>
    <w:rsid w:val="00144C8D"/>
    <w:rsid w:val="00144F27"/>
    <w:rsid w:val="00146923"/>
    <w:rsid w:val="001474C6"/>
    <w:rsid w:val="00150AEF"/>
    <w:rsid w:val="00151122"/>
    <w:rsid w:val="00151529"/>
    <w:rsid w:val="00153741"/>
    <w:rsid w:val="00154BB6"/>
    <w:rsid w:val="00157F0E"/>
    <w:rsid w:val="00157F4C"/>
    <w:rsid w:val="001609E7"/>
    <w:rsid w:val="00161359"/>
    <w:rsid w:val="001621B2"/>
    <w:rsid w:val="001641BD"/>
    <w:rsid w:val="00166EAC"/>
    <w:rsid w:val="00170221"/>
    <w:rsid w:val="00172F7D"/>
    <w:rsid w:val="00174C86"/>
    <w:rsid w:val="0017582E"/>
    <w:rsid w:val="00175D7B"/>
    <w:rsid w:val="001765EE"/>
    <w:rsid w:val="001822C7"/>
    <w:rsid w:val="00184D38"/>
    <w:rsid w:val="0019665F"/>
    <w:rsid w:val="001A0466"/>
    <w:rsid w:val="001A0680"/>
    <w:rsid w:val="001A73BF"/>
    <w:rsid w:val="001B2459"/>
    <w:rsid w:val="001B2555"/>
    <w:rsid w:val="001C01C5"/>
    <w:rsid w:val="001C1E0F"/>
    <w:rsid w:val="001C4E5F"/>
    <w:rsid w:val="001C6409"/>
    <w:rsid w:val="001C68F4"/>
    <w:rsid w:val="001D1F1D"/>
    <w:rsid w:val="001D33CB"/>
    <w:rsid w:val="001D3BF5"/>
    <w:rsid w:val="001D574F"/>
    <w:rsid w:val="001D61D5"/>
    <w:rsid w:val="001D649E"/>
    <w:rsid w:val="001D6F14"/>
    <w:rsid w:val="001E2B3C"/>
    <w:rsid w:val="001E5B90"/>
    <w:rsid w:val="001E626D"/>
    <w:rsid w:val="001E725F"/>
    <w:rsid w:val="001F36A7"/>
    <w:rsid w:val="001F465C"/>
    <w:rsid w:val="001F492E"/>
    <w:rsid w:val="001F53EA"/>
    <w:rsid w:val="001F6502"/>
    <w:rsid w:val="001F7478"/>
    <w:rsid w:val="00202143"/>
    <w:rsid w:val="002028C3"/>
    <w:rsid w:val="00204749"/>
    <w:rsid w:val="00205C11"/>
    <w:rsid w:val="002106E4"/>
    <w:rsid w:val="0021126A"/>
    <w:rsid w:val="0021301B"/>
    <w:rsid w:val="00221D12"/>
    <w:rsid w:val="00224AC4"/>
    <w:rsid w:val="00231981"/>
    <w:rsid w:val="00232EF1"/>
    <w:rsid w:val="00235717"/>
    <w:rsid w:val="00244AC4"/>
    <w:rsid w:val="00246278"/>
    <w:rsid w:val="002476CF"/>
    <w:rsid w:val="002520B0"/>
    <w:rsid w:val="00253AA9"/>
    <w:rsid w:val="00254195"/>
    <w:rsid w:val="002553F4"/>
    <w:rsid w:val="002555CE"/>
    <w:rsid w:val="00256690"/>
    <w:rsid w:val="00263571"/>
    <w:rsid w:val="0026416C"/>
    <w:rsid w:val="00264FCB"/>
    <w:rsid w:val="002655C9"/>
    <w:rsid w:val="00265EF2"/>
    <w:rsid w:val="00266128"/>
    <w:rsid w:val="00266585"/>
    <w:rsid w:val="002704DD"/>
    <w:rsid w:val="00274D67"/>
    <w:rsid w:val="002752C7"/>
    <w:rsid w:val="00276610"/>
    <w:rsid w:val="002769A8"/>
    <w:rsid w:val="00280295"/>
    <w:rsid w:val="00281AFE"/>
    <w:rsid w:val="0028500D"/>
    <w:rsid w:val="002858F2"/>
    <w:rsid w:val="00285D21"/>
    <w:rsid w:val="00287137"/>
    <w:rsid w:val="0029251C"/>
    <w:rsid w:val="00292774"/>
    <w:rsid w:val="0029506C"/>
    <w:rsid w:val="00297C44"/>
    <w:rsid w:val="002A0848"/>
    <w:rsid w:val="002A0BDF"/>
    <w:rsid w:val="002A37E4"/>
    <w:rsid w:val="002A3C94"/>
    <w:rsid w:val="002B1205"/>
    <w:rsid w:val="002B1A18"/>
    <w:rsid w:val="002B70DC"/>
    <w:rsid w:val="002C4544"/>
    <w:rsid w:val="002D07F9"/>
    <w:rsid w:val="002D6F7B"/>
    <w:rsid w:val="002D7768"/>
    <w:rsid w:val="002E172B"/>
    <w:rsid w:val="002E1D9B"/>
    <w:rsid w:val="002E2F93"/>
    <w:rsid w:val="002E5543"/>
    <w:rsid w:val="002E79B6"/>
    <w:rsid w:val="002F01FC"/>
    <w:rsid w:val="002F16C8"/>
    <w:rsid w:val="002F2991"/>
    <w:rsid w:val="002F3B29"/>
    <w:rsid w:val="002F4BE6"/>
    <w:rsid w:val="002F5E8B"/>
    <w:rsid w:val="002F616A"/>
    <w:rsid w:val="00301E9A"/>
    <w:rsid w:val="0030657B"/>
    <w:rsid w:val="00306A0D"/>
    <w:rsid w:val="0031031E"/>
    <w:rsid w:val="00310988"/>
    <w:rsid w:val="003157E1"/>
    <w:rsid w:val="003163B8"/>
    <w:rsid w:val="00317D7A"/>
    <w:rsid w:val="00321C97"/>
    <w:rsid w:val="003222B6"/>
    <w:rsid w:val="003263AB"/>
    <w:rsid w:val="00327872"/>
    <w:rsid w:val="00331C6D"/>
    <w:rsid w:val="00331E49"/>
    <w:rsid w:val="00333660"/>
    <w:rsid w:val="00336AEE"/>
    <w:rsid w:val="00340AEC"/>
    <w:rsid w:val="00343847"/>
    <w:rsid w:val="0034398D"/>
    <w:rsid w:val="00353670"/>
    <w:rsid w:val="003605CC"/>
    <w:rsid w:val="00360F7A"/>
    <w:rsid w:val="00361175"/>
    <w:rsid w:val="003629E4"/>
    <w:rsid w:val="00362CD5"/>
    <w:rsid w:val="00365086"/>
    <w:rsid w:val="00366A29"/>
    <w:rsid w:val="00366E1D"/>
    <w:rsid w:val="00367A64"/>
    <w:rsid w:val="0037110A"/>
    <w:rsid w:val="00371C18"/>
    <w:rsid w:val="00375F72"/>
    <w:rsid w:val="00377DA9"/>
    <w:rsid w:val="00381D90"/>
    <w:rsid w:val="00384C7B"/>
    <w:rsid w:val="00385249"/>
    <w:rsid w:val="00387378"/>
    <w:rsid w:val="00391BF4"/>
    <w:rsid w:val="00395740"/>
    <w:rsid w:val="0039609C"/>
    <w:rsid w:val="0039798D"/>
    <w:rsid w:val="003A1DB4"/>
    <w:rsid w:val="003A2109"/>
    <w:rsid w:val="003A28E8"/>
    <w:rsid w:val="003A41FA"/>
    <w:rsid w:val="003A6796"/>
    <w:rsid w:val="003A6824"/>
    <w:rsid w:val="003A6D91"/>
    <w:rsid w:val="003B166D"/>
    <w:rsid w:val="003B2556"/>
    <w:rsid w:val="003B2E60"/>
    <w:rsid w:val="003B4262"/>
    <w:rsid w:val="003B4573"/>
    <w:rsid w:val="003B5C6D"/>
    <w:rsid w:val="003B6A2A"/>
    <w:rsid w:val="003B7179"/>
    <w:rsid w:val="003B75BB"/>
    <w:rsid w:val="003C5DD9"/>
    <w:rsid w:val="003C6D3A"/>
    <w:rsid w:val="003D1E94"/>
    <w:rsid w:val="003D2494"/>
    <w:rsid w:val="003D36C0"/>
    <w:rsid w:val="003D75E0"/>
    <w:rsid w:val="003E3C1F"/>
    <w:rsid w:val="003E718D"/>
    <w:rsid w:val="003F07E3"/>
    <w:rsid w:val="003F1C99"/>
    <w:rsid w:val="003F3E40"/>
    <w:rsid w:val="003F5836"/>
    <w:rsid w:val="003F6396"/>
    <w:rsid w:val="003F7A38"/>
    <w:rsid w:val="00402CE7"/>
    <w:rsid w:val="00404E99"/>
    <w:rsid w:val="00412973"/>
    <w:rsid w:val="004132A2"/>
    <w:rsid w:val="004146B5"/>
    <w:rsid w:val="00417AC0"/>
    <w:rsid w:val="00421DFD"/>
    <w:rsid w:val="00422991"/>
    <w:rsid w:val="00422B44"/>
    <w:rsid w:val="0042313E"/>
    <w:rsid w:val="004334ED"/>
    <w:rsid w:val="00433F66"/>
    <w:rsid w:val="00436CBD"/>
    <w:rsid w:val="0044258A"/>
    <w:rsid w:val="00443F80"/>
    <w:rsid w:val="0044458B"/>
    <w:rsid w:val="00445C5F"/>
    <w:rsid w:val="00445FD3"/>
    <w:rsid w:val="00447396"/>
    <w:rsid w:val="004507C8"/>
    <w:rsid w:val="00450871"/>
    <w:rsid w:val="00450C96"/>
    <w:rsid w:val="0045186D"/>
    <w:rsid w:val="00451CDD"/>
    <w:rsid w:val="00452562"/>
    <w:rsid w:val="004564C1"/>
    <w:rsid w:val="0046044C"/>
    <w:rsid w:val="00465ED8"/>
    <w:rsid w:val="00470E4A"/>
    <w:rsid w:val="00472E40"/>
    <w:rsid w:val="004755E0"/>
    <w:rsid w:val="00475BDF"/>
    <w:rsid w:val="00475F8A"/>
    <w:rsid w:val="0047610D"/>
    <w:rsid w:val="004771A6"/>
    <w:rsid w:val="00480598"/>
    <w:rsid w:val="0048062E"/>
    <w:rsid w:val="00480C9B"/>
    <w:rsid w:val="00480CC2"/>
    <w:rsid w:val="00483449"/>
    <w:rsid w:val="00486713"/>
    <w:rsid w:val="00490A03"/>
    <w:rsid w:val="00490BE1"/>
    <w:rsid w:val="00496F19"/>
    <w:rsid w:val="004A083E"/>
    <w:rsid w:val="004A3733"/>
    <w:rsid w:val="004A683A"/>
    <w:rsid w:val="004A6A11"/>
    <w:rsid w:val="004B0B83"/>
    <w:rsid w:val="004B229F"/>
    <w:rsid w:val="004B230A"/>
    <w:rsid w:val="004B45CE"/>
    <w:rsid w:val="004B6997"/>
    <w:rsid w:val="004B7565"/>
    <w:rsid w:val="004B7765"/>
    <w:rsid w:val="004C11AF"/>
    <w:rsid w:val="004C1E9B"/>
    <w:rsid w:val="004C1FD1"/>
    <w:rsid w:val="004C5092"/>
    <w:rsid w:val="004C7AE0"/>
    <w:rsid w:val="004C7CFF"/>
    <w:rsid w:val="004D2FC3"/>
    <w:rsid w:val="004D4495"/>
    <w:rsid w:val="004D4558"/>
    <w:rsid w:val="004E09CB"/>
    <w:rsid w:val="004E2289"/>
    <w:rsid w:val="004E2454"/>
    <w:rsid w:val="004E246B"/>
    <w:rsid w:val="004E549C"/>
    <w:rsid w:val="004E616C"/>
    <w:rsid w:val="004F2384"/>
    <w:rsid w:val="004F2A96"/>
    <w:rsid w:val="004F7B2E"/>
    <w:rsid w:val="00500432"/>
    <w:rsid w:val="005011CA"/>
    <w:rsid w:val="00502156"/>
    <w:rsid w:val="005040E7"/>
    <w:rsid w:val="0050450F"/>
    <w:rsid w:val="005067DC"/>
    <w:rsid w:val="00506D46"/>
    <w:rsid w:val="00506FE4"/>
    <w:rsid w:val="00511388"/>
    <w:rsid w:val="00511E43"/>
    <w:rsid w:val="005128B1"/>
    <w:rsid w:val="0051458B"/>
    <w:rsid w:val="00514FE4"/>
    <w:rsid w:val="005169C5"/>
    <w:rsid w:val="00520635"/>
    <w:rsid w:val="005222FF"/>
    <w:rsid w:val="005248D5"/>
    <w:rsid w:val="00526488"/>
    <w:rsid w:val="0052761E"/>
    <w:rsid w:val="00531636"/>
    <w:rsid w:val="00533C8E"/>
    <w:rsid w:val="00534930"/>
    <w:rsid w:val="005377A6"/>
    <w:rsid w:val="00537C01"/>
    <w:rsid w:val="00544E89"/>
    <w:rsid w:val="00551864"/>
    <w:rsid w:val="005556F6"/>
    <w:rsid w:val="00555FF8"/>
    <w:rsid w:val="0056087C"/>
    <w:rsid w:val="00560B9E"/>
    <w:rsid w:val="0056162B"/>
    <w:rsid w:val="0056413B"/>
    <w:rsid w:val="00565CF6"/>
    <w:rsid w:val="00566BB0"/>
    <w:rsid w:val="00570277"/>
    <w:rsid w:val="00571BAC"/>
    <w:rsid w:val="00575967"/>
    <w:rsid w:val="005810FB"/>
    <w:rsid w:val="00581299"/>
    <w:rsid w:val="00585708"/>
    <w:rsid w:val="0058703E"/>
    <w:rsid w:val="005902EE"/>
    <w:rsid w:val="005925F5"/>
    <w:rsid w:val="005949DA"/>
    <w:rsid w:val="00596F55"/>
    <w:rsid w:val="00597146"/>
    <w:rsid w:val="005A155B"/>
    <w:rsid w:val="005A253E"/>
    <w:rsid w:val="005A2BDF"/>
    <w:rsid w:val="005A304D"/>
    <w:rsid w:val="005A415A"/>
    <w:rsid w:val="005A4787"/>
    <w:rsid w:val="005A4877"/>
    <w:rsid w:val="005A4C01"/>
    <w:rsid w:val="005A59C2"/>
    <w:rsid w:val="005A699D"/>
    <w:rsid w:val="005A6B13"/>
    <w:rsid w:val="005B06B9"/>
    <w:rsid w:val="005B1C9F"/>
    <w:rsid w:val="005B335B"/>
    <w:rsid w:val="005B5321"/>
    <w:rsid w:val="005B7CFA"/>
    <w:rsid w:val="005C08DC"/>
    <w:rsid w:val="005C13EE"/>
    <w:rsid w:val="005C1623"/>
    <w:rsid w:val="005C4E65"/>
    <w:rsid w:val="005C51F9"/>
    <w:rsid w:val="005C569C"/>
    <w:rsid w:val="005D11C7"/>
    <w:rsid w:val="005D1BDE"/>
    <w:rsid w:val="005D2CAF"/>
    <w:rsid w:val="005D645A"/>
    <w:rsid w:val="005D6FC9"/>
    <w:rsid w:val="005E203D"/>
    <w:rsid w:val="005E4E03"/>
    <w:rsid w:val="005F0FD3"/>
    <w:rsid w:val="005F33D0"/>
    <w:rsid w:val="005F3E56"/>
    <w:rsid w:val="005F4B9C"/>
    <w:rsid w:val="005F4CD4"/>
    <w:rsid w:val="005F68CE"/>
    <w:rsid w:val="006003FA"/>
    <w:rsid w:val="006009B3"/>
    <w:rsid w:val="00600FB5"/>
    <w:rsid w:val="00601A56"/>
    <w:rsid w:val="00601E54"/>
    <w:rsid w:val="006022C7"/>
    <w:rsid w:val="00604A71"/>
    <w:rsid w:val="00610A57"/>
    <w:rsid w:val="00612E76"/>
    <w:rsid w:val="00614AE3"/>
    <w:rsid w:val="0061515C"/>
    <w:rsid w:val="006163EE"/>
    <w:rsid w:val="00624590"/>
    <w:rsid w:val="00625162"/>
    <w:rsid w:val="00625352"/>
    <w:rsid w:val="00626497"/>
    <w:rsid w:val="00626657"/>
    <w:rsid w:val="006269DA"/>
    <w:rsid w:val="00626CF2"/>
    <w:rsid w:val="00627A5D"/>
    <w:rsid w:val="00631028"/>
    <w:rsid w:val="00631641"/>
    <w:rsid w:val="0063188E"/>
    <w:rsid w:val="00634F19"/>
    <w:rsid w:val="006378B7"/>
    <w:rsid w:val="0064451B"/>
    <w:rsid w:val="006508C5"/>
    <w:rsid w:val="00651D4E"/>
    <w:rsid w:val="00653445"/>
    <w:rsid w:val="0065355B"/>
    <w:rsid w:val="00653BD8"/>
    <w:rsid w:val="00656353"/>
    <w:rsid w:val="0066082F"/>
    <w:rsid w:val="0066239E"/>
    <w:rsid w:val="00662B7E"/>
    <w:rsid w:val="006632C1"/>
    <w:rsid w:val="00663B15"/>
    <w:rsid w:val="00664144"/>
    <w:rsid w:val="006652F8"/>
    <w:rsid w:val="00666C63"/>
    <w:rsid w:val="0067001D"/>
    <w:rsid w:val="006743B2"/>
    <w:rsid w:val="00675BED"/>
    <w:rsid w:val="006762FB"/>
    <w:rsid w:val="00680448"/>
    <w:rsid w:val="006816CB"/>
    <w:rsid w:val="0068331B"/>
    <w:rsid w:val="00683E77"/>
    <w:rsid w:val="0068401A"/>
    <w:rsid w:val="006863B3"/>
    <w:rsid w:val="00693073"/>
    <w:rsid w:val="006944FC"/>
    <w:rsid w:val="00695214"/>
    <w:rsid w:val="00696CD6"/>
    <w:rsid w:val="006A4270"/>
    <w:rsid w:val="006A4616"/>
    <w:rsid w:val="006A4776"/>
    <w:rsid w:val="006A5887"/>
    <w:rsid w:val="006B04EF"/>
    <w:rsid w:val="006B07FB"/>
    <w:rsid w:val="006B2204"/>
    <w:rsid w:val="006B428F"/>
    <w:rsid w:val="006B7225"/>
    <w:rsid w:val="006C0510"/>
    <w:rsid w:val="006C0ABF"/>
    <w:rsid w:val="006C2558"/>
    <w:rsid w:val="006C41A8"/>
    <w:rsid w:val="006D1368"/>
    <w:rsid w:val="006D36DD"/>
    <w:rsid w:val="006D459E"/>
    <w:rsid w:val="006D5DC8"/>
    <w:rsid w:val="006D76E9"/>
    <w:rsid w:val="006D776E"/>
    <w:rsid w:val="006D7B43"/>
    <w:rsid w:val="006E03A7"/>
    <w:rsid w:val="006E152E"/>
    <w:rsid w:val="006E1716"/>
    <w:rsid w:val="006E5B01"/>
    <w:rsid w:val="006F0B0F"/>
    <w:rsid w:val="006F0CF7"/>
    <w:rsid w:val="006F1116"/>
    <w:rsid w:val="006F4430"/>
    <w:rsid w:val="006F45CE"/>
    <w:rsid w:val="006F45DA"/>
    <w:rsid w:val="006F4D3A"/>
    <w:rsid w:val="006F5392"/>
    <w:rsid w:val="006F6DFB"/>
    <w:rsid w:val="006F7C96"/>
    <w:rsid w:val="006F7EDC"/>
    <w:rsid w:val="007003CB"/>
    <w:rsid w:val="00701685"/>
    <w:rsid w:val="00703267"/>
    <w:rsid w:val="00705C46"/>
    <w:rsid w:val="00710355"/>
    <w:rsid w:val="007128B4"/>
    <w:rsid w:val="007130D5"/>
    <w:rsid w:val="0071362A"/>
    <w:rsid w:val="0071601B"/>
    <w:rsid w:val="007171C6"/>
    <w:rsid w:val="00723115"/>
    <w:rsid w:val="00723CD0"/>
    <w:rsid w:val="0073160E"/>
    <w:rsid w:val="00731D31"/>
    <w:rsid w:val="0073234D"/>
    <w:rsid w:val="00732A52"/>
    <w:rsid w:val="007344B7"/>
    <w:rsid w:val="00734C1B"/>
    <w:rsid w:val="00735D56"/>
    <w:rsid w:val="00736752"/>
    <w:rsid w:val="00742CFA"/>
    <w:rsid w:val="007434E8"/>
    <w:rsid w:val="007443F3"/>
    <w:rsid w:val="00744524"/>
    <w:rsid w:val="00745A2A"/>
    <w:rsid w:val="00745EF2"/>
    <w:rsid w:val="00750D07"/>
    <w:rsid w:val="0075158C"/>
    <w:rsid w:val="00751A4F"/>
    <w:rsid w:val="00751AB7"/>
    <w:rsid w:val="007531CE"/>
    <w:rsid w:val="007551F8"/>
    <w:rsid w:val="00755353"/>
    <w:rsid w:val="00756594"/>
    <w:rsid w:val="0075699D"/>
    <w:rsid w:val="00756D90"/>
    <w:rsid w:val="007612DD"/>
    <w:rsid w:val="007626FE"/>
    <w:rsid w:val="00765170"/>
    <w:rsid w:val="0076548C"/>
    <w:rsid w:val="007734A7"/>
    <w:rsid w:val="00775AEB"/>
    <w:rsid w:val="007761C7"/>
    <w:rsid w:val="007762E6"/>
    <w:rsid w:val="00780910"/>
    <w:rsid w:val="0078114A"/>
    <w:rsid w:val="0078139B"/>
    <w:rsid w:val="00783E91"/>
    <w:rsid w:val="0078482F"/>
    <w:rsid w:val="00785CC8"/>
    <w:rsid w:val="007870FF"/>
    <w:rsid w:val="00796B87"/>
    <w:rsid w:val="007A00A4"/>
    <w:rsid w:val="007A2925"/>
    <w:rsid w:val="007A4E4C"/>
    <w:rsid w:val="007A5C92"/>
    <w:rsid w:val="007A6B39"/>
    <w:rsid w:val="007A76A2"/>
    <w:rsid w:val="007A7A6C"/>
    <w:rsid w:val="007B14F9"/>
    <w:rsid w:val="007B1F41"/>
    <w:rsid w:val="007B2C6A"/>
    <w:rsid w:val="007B4181"/>
    <w:rsid w:val="007B5D16"/>
    <w:rsid w:val="007C0E70"/>
    <w:rsid w:val="007C24A8"/>
    <w:rsid w:val="007C622E"/>
    <w:rsid w:val="007D1290"/>
    <w:rsid w:val="007D4484"/>
    <w:rsid w:val="007D48A9"/>
    <w:rsid w:val="007E08BD"/>
    <w:rsid w:val="007E0B6E"/>
    <w:rsid w:val="007E2546"/>
    <w:rsid w:val="007E2E2B"/>
    <w:rsid w:val="007E5202"/>
    <w:rsid w:val="007E5C46"/>
    <w:rsid w:val="00803B6D"/>
    <w:rsid w:val="008068E3"/>
    <w:rsid w:val="00807786"/>
    <w:rsid w:val="00813AC4"/>
    <w:rsid w:val="008158AE"/>
    <w:rsid w:val="00826B0A"/>
    <w:rsid w:val="00832E3C"/>
    <w:rsid w:val="00836AB0"/>
    <w:rsid w:val="00842027"/>
    <w:rsid w:val="00843752"/>
    <w:rsid w:val="0084385D"/>
    <w:rsid w:val="008445EB"/>
    <w:rsid w:val="00844C7D"/>
    <w:rsid w:val="0084524B"/>
    <w:rsid w:val="00846753"/>
    <w:rsid w:val="00850734"/>
    <w:rsid w:val="00850834"/>
    <w:rsid w:val="00856B79"/>
    <w:rsid w:val="00863338"/>
    <w:rsid w:val="00863AB8"/>
    <w:rsid w:val="008646ED"/>
    <w:rsid w:val="00865624"/>
    <w:rsid w:val="00865BC9"/>
    <w:rsid w:val="00871EB1"/>
    <w:rsid w:val="00872816"/>
    <w:rsid w:val="00872C9C"/>
    <w:rsid w:val="00873EBC"/>
    <w:rsid w:val="00875FEF"/>
    <w:rsid w:val="00880527"/>
    <w:rsid w:val="00880FB3"/>
    <w:rsid w:val="00882620"/>
    <w:rsid w:val="00883040"/>
    <w:rsid w:val="00883043"/>
    <w:rsid w:val="008834A4"/>
    <w:rsid w:val="00884B69"/>
    <w:rsid w:val="00884C39"/>
    <w:rsid w:val="00885218"/>
    <w:rsid w:val="008872DE"/>
    <w:rsid w:val="00891457"/>
    <w:rsid w:val="008923DA"/>
    <w:rsid w:val="00893A21"/>
    <w:rsid w:val="008A0BC2"/>
    <w:rsid w:val="008A1988"/>
    <w:rsid w:val="008A2A20"/>
    <w:rsid w:val="008A4306"/>
    <w:rsid w:val="008A4D91"/>
    <w:rsid w:val="008C1119"/>
    <w:rsid w:val="008C2DDF"/>
    <w:rsid w:val="008C3593"/>
    <w:rsid w:val="008C5A9A"/>
    <w:rsid w:val="008C7BBB"/>
    <w:rsid w:val="008C7F15"/>
    <w:rsid w:val="008D37E1"/>
    <w:rsid w:val="008D65A7"/>
    <w:rsid w:val="008E04AB"/>
    <w:rsid w:val="008E0C33"/>
    <w:rsid w:val="008E5DD5"/>
    <w:rsid w:val="008E6E6D"/>
    <w:rsid w:val="008E6F03"/>
    <w:rsid w:val="008F08B4"/>
    <w:rsid w:val="008F31FF"/>
    <w:rsid w:val="008F4B12"/>
    <w:rsid w:val="008F5579"/>
    <w:rsid w:val="008F57C6"/>
    <w:rsid w:val="008F68E8"/>
    <w:rsid w:val="00900740"/>
    <w:rsid w:val="00900D45"/>
    <w:rsid w:val="00902493"/>
    <w:rsid w:val="00902578"/>
    <w:rsid w:val="00906ACD"/>
    <w:rsid w:val="0091207B"/>
    <w:rsid w:val="00912402"/>
    <w:rsid w:val="009153A4"/>
    <w:rsid w:val="0091583C"/>
    <w:rsid w:val="009171C3"/>
    <w:rsid w:val="00922EDC"/>
    <w:rsid w:val="009264FD"/>
    <w:rsid w:val="009273C1"/>
    <w:rsid w:val="009326D3"/>
    <w:rsid w:val="00933FEE"/>
    <w:rsid w:val="0093674C"/>
    <w:rsid w:val="009401C4"/>
    <w:rsid w:val="009402C9"/>
    <w:rsid w:val="0094273C"/>
    <w:rsid w:val="00943027"/>
    <w:rsid w:val="009435D0"/>
    <w:rsid w:val="00943889"/>
    <w:rsid w:val="0094469C"/>
    <w:rsid w:val="00946B27"/>
    <w:rsid w:val="00951472"/>
    <w:rsid w:val="009522FC"/>
    <w:rsid w:val="00954B51"/>
    <w:rsid w:val="009556D7"/>
    <w:rsid w:val="0095650F"/>
    <w:rsid w:val="00956518"/>
    <w:rsid w:val="00965F1A"/>
    <w:rsid w:val="009731D3"/>
    <w:rsid w:val="00975869"/>
    <w:rsid w:val="00977F46"/>
    <w:rsid w:val="0098025D"/>
    <w:rsid w:val="00980327"/>
    <w:rsid w:val="00980C46"/>
    <w:rsid w:val="009904AB"/>
    <w:rsid w:val="00990C0A"/>
    <w:rsid w:val="00991616"/>
    <w:rsid w:val="00992EA8"/>
    <w:rsid w:val="00994F17"/>
    <w:rsid w:val="009953B1"/>
    <w:rsid w:val="009955AE"/>
    <w:rsid w:val="009956E5"/>
    <w:rsid w:val="009A1FBA"/>
    <w:rsid w:val="009A2C42"/>
    <w:rsid w:val="009A2F58"/>
    <w:rsid w:val="009A53C0"/>
    <w:rsid w:val="009B0486"/>
    <w:rsid w:val="009B0489"/>
    <w:rsid w:val="009B1509"/>
    <w:rsid w:val="009B291B"/>
    <w:rsid w:val="009B2CC3"/>
    <w:rsid w:val="009B2E67"/>
    <w:rsid w:val="009B412E"/>
    <w:rsid w:val="009B7CF4"/>
    <w:rsid w:val="009C13D0"/>
    <w:rsid w:val="009C5633"/>
    <w:rsid w:val="009C5EC8"/>
    <w:rsid w:val="009C60F1"/>
    <w:rsid w:val="009D0A07"/>
    <w:rsid w:val="009D0ACB"/>
    <w:rsid w:val="009D2388"/>
    <w:rsid w:val="009D4486"/>
    <w:rsid w:val="009D529A"/>
    <w:rsid w:val="009D5E3C"/>
    <w:rsid w:val="009E0107"/>
    <w:rsid w:val="009E06C1"/>
    <w:rsid w:val="009E1C6E"/>
    <w:rsid w:val="009E1FF0"/>
    <w:rsid w:val="009E6662"/>
    <w:rsid w:val="009E6DB2"/>
    <w:rsid w:val="009F01D6"/>
    <w:rsid w:val="009F048D"/>
    <w:rsid w:val="009F299C"/>
    <w:rsid w:val="009F3D42"/>
    <w:rsid w:val="009F4351"/>
    <w:rsid w:val="009F56D9"/>
    <w:rsid w:val="00A00DF0"/>
    <w:rsid w:val="00A01A14"/>
    <w:rsid w:val="00A02BF6"/>
    <w:rsid w:val="00A06E13"/>
    <w:rsid w:val="00A07727"/>
    <w:rsid w:val="00A11C6A"/>
    <w:rsid w:val="00A14067"/>
    <w:rsid w:val="00A15841"/>
    <w:rsid w:val="00A15F19"/>
    <w:rsid w:val="00A1667A"/>
    <w:rsid w:val="00A2206D"/>
    <w:rsid w:val="00A24151"/>
    <w:rsid w:val="00A243F6"/>
    <w:rsid w:val="00A24ECB"/>
    <w:rsid w:val="00A25793"/>
    <w:rsid w:val="00A32DFF"/>
    <w:rsid w:val="00A336D1"/>
    <w:rsid w:val="00A3398E"/>
    <w:rsid w:val="00A35D27"/>
    <w:rsid w:val="00A4087B"/>
    <w:rsid w:val="00A433CB"/>
    <w:rsid w:val="00A47104"/>
    <w:rsid w:val="00A52500"/>
    <w:rsid w:val="00A52D47"/>
    <w:rsid w:val="00A53489"/>
    <w:rsid w:val="00A54AC0"/>
    <w:rsid w:val="00A55260"/>
    <w:rsid w:val="00A60581"/>
    <w:rsid w:val="00A60706"/>
    <w:rsid w:val="00A60745"/>
    <w:rsid w:val="00A70057"/>
    <w:rsid w:val="00A728DD"/>
    <w:rsid w:val="00A72CEB"/>
    <w:rsid w:val="00A732C5"/>
    <w:rsid w:val="00A75BE9"/>
    <w:rsid w:val="00A75D7D"/>
    <w:rsid w:val="00A76D86"/>
    <w:rsid w:val="00A8067A"/>
    <w:rsid w:val="00A80719"/>
    <w:rsid w:val="00A80F4D"/>
    <w:rsid w:val="00A83394"/>
    <w:rsid w:val="00A8405F"/>
    <w:rsid w:val="00A846DA"/>
    <w:rsid w:val="00A84A08"/>
    <w:rsid w:val="00A8657A"/>
    <w:rsid w:val="00A875BB"/>
    <w:rsid w:val="00A90E5B"/>
    <w:rsid w:val="00A9230A"/>
    <w:rsid w:val="00AA3211"/>
    <w:rsid w:val="00AA4A56"/>
    <w:rsid w:val="00AA4C06"/>
    <w:rsid w:val="00AA5168"/>
    <w:rsid w:val="00AA5328"/>
    <w:rsid w:val="00AA62A8"/>
    <w:rsid w:val="00AB5783"/>
    <w:rsid w:val="00AB6689"/>
    <w:rsid w:val="00AB69A6"/>
    <w:rsid w:val="00AC26C0"/>
    <w:rsid w:val="00AC3F92"/>
    <w:rsid w:val="00AC501F"/>
    <w:rsid w:val="00AC6202"/>
    <w:rsid w:val="00AD009A"/>
    <w:rsid w:val="00AD1669"/>
    <w:rsid w:val="00AD38D9"/>
    <w:rsid w:val="00AD5E42"/>
    <w:rsid w:val="00AE0CBA"/>
    <w:rsid w:val="00AE3283"/>
    <w:rsid w:val="00AE40F8"/>
    <w:rsid w:val="00AE4D98"/>
    <w:rsid w:val="00AF109C"/>
    <w:rsid w:val="00AF1C49"/>
    <w:rsid w:val="00AF1F3F"/>
    <w:rsid w:val="00AF30C9"/>
    <w:rsid w:val="00AF336E"/>
    <w:rsid w:val="00AF3617"/>
    <w:rsid w:val="00AF4475"/>
    <w:rsid w:val="00AF5676"/>
    <w:rsid w:val="00AF6AC8"/>
    <w:rsid w:val="00AF6F4D"/>
    <w:rsid w:val="00B01183"/>
    <w:rsid w:val="00B01286"/>
    <w:rsid w:val="00B0180C"/>
    <w:rsid w:val="00B02CA9"/>
    <w:rsid w:val="00B02E41"/>
    <w:rsid w:val="00B02FBD"/>
    <w:rsid w:val="00B0351B"/>
    <w:rsid w:val="00B03AAA"/>
    <w:rsid w:val="00B0674C"/>
    <w:rsid w:val="00B06F53"/>
    <w:rsid w:val="00B07DF0"/>
    <w:rsid w:val="00B10D17"/>
    <w:rsid w:val="00B12C5F"/>
    <w:rsid w:val="00B138F8"/>
    <w:rsid w:val="00B1418C"/>
    <w:rsid w:val="00B14BDF"/>
    <w:rsid w:val="00B150B3"/>
    <w:rsid w:val="00B17438"/>
    <w:rsid w:val="00B17894"/>
    <w:rsid w:val="00B212F8"/>
    <w:rsid w:val="00B23CEA"/>
    <w:rsid w:val="00B248C6"/>
    <w:rsid w:val="00B26DC3"/>
    <w:rsid w:val="00B33135"/>
    <w:rsid w:val="00B3442F"/>
    <w:rsid w:val="00B34CC3"/>
    <w:rsid w:val="00B37266"/>
    <w:rsid w:val="00B3741F"/>
    <w:rsid w:val="00B37FC8"/>
    <w:rsid w:val="00B4476F"/>
    <w:rsid w:val="00B450CF"/>
    <w:rsid w:val="00B470A4"/>
    <w:rsid w:val="00B47616"/>
    <w:rsid w:val="00B47B4B"/>
    <w:rsid w:val="00B531B5"/>
    <w:rsid w:val="00B567B2"/>
    <w:rsid w:val="00B62879"/>
    <w:rsid w:val="00B64501"/>
    <w:rsid w:val="00B656BA"/>
    <w:rsid w:val="00B659E5"/>
    <w:rsid w:val="00B65ADC"/>
    <w:rsid w:val="00B66E93"/>
    <w:rsid w:val="00B67A30"/>
    <w:rsid w:val="00B7181D"/>
    <w:rsid w:val="00B74276"/>
    <w:rsid w:val="00B74B71"/>
    <w:rsid w:val="00B7586F"/>
    <w:rsid w:val="00B76EC1"/>
    <w:rsid w:val="00B81302"/>
    <w:rsid w:val="00B8253E"/>
    <w:rsid w:val="00B829C2"/>
    <w:rsid w:val="00B921C3"/>
    <w:rsid w:val="00B93969"/>
    <w:rsid w:val="00B94388"/>
    <w:rsid w:val="00BA6321"/>
    <w:rsid w:val="00BA759A"/>
    <w:rsid w:val="00BA76E4"/>
    <w:rsid w:val="00BA7F1D"/>
    <w:rsid w:val="00BB017F"/>
    <w:rsid w:val="00BB01A3"/>
    <w:rsid w:val="00BB5097"/>
    <w:rsid w:val="00BB76E5"/>
    <w:rsid w:val="00BB7A6C"/>
    <w:rsid w:val="00BC0B4D"/>
    <w:rsid w:val="00BC51C5"/>
    <w:rsid w:val="00BC7772"/>
    <w:rsid w:val="00BD0075"/>
    <w:rsid w:val="00BD0C49"/>
    <w:rsid w:val="00BD1F39"/>
    <w:rsid w:val="00BD411E"/>
    <w:rsid w:val="00BD4C12"/>
    <w:rsid w:val="00BD4EAD"/>
    <w:rsid w:val="00BD5342"/>
    <w:rsid w:val="00BD5784"/>
    <w:rsid w:val="00BD7301"/>
    <w:rsid w:val="00BE06A2"/>
    <w:rsid w:val="00BE2A4D"/>
    <w:rsid w:val="00BF17B2"/>
    <w:rsid w:val="00C000F1"/>
    <w:rsid w:val="00C02554"/>
    <w:rsid w:val="00C02CE8"/>
    <w:rsid w:val="00C03C93"/>
    <w:rsid w:val="00C04AE0"/>
    <w:rsid w:val="00C06041"/>
    <w:rsid w:val="00C11596"/>
    <w:rsid w:val="00C12268"/>
    <w:rsid w:val="00C12B4C"/>
    <w:rsid w:val="00C135AF"/>
    <w:rsid w:val="00C13ABB"/>
    <w:rsid w:val="00C13ACD"/>
    <w:rsid w:val="00C146D2"/>
    <w:rsid w:val="00C15C0D"/>
    <w:rsid w:val="00C162D9"/>
    <w:rsid w:val="00C22EEA"/>
    <w:rsid w:val="00C34520"/>
    <w:rsid w:val="00C358BA"/>
    <w:rsid w:val="00C37E01"/>
    <w:rsid w:val="00C4111A"/>
    <w:rsid w:val="00C41B39"/>
    <w:rsid w:val="00C4420F"/>
    <w:rsid w:val="00C44DF5"/>
    <w:rsid w:val="00C46CD1"/>
    <w:rsid w:val="00C50644"/>
    <w:rsid w:val="00C50EFC"/>
    <w:rsid w:val="00C5324F"/>
    <w:rsid w:val="00C55CCB"/>
    <w:rsid w:val="00C576D5"/>
    <w:rsid w:val="00C63355"/>
    <w:rsid w:val="00C64835"/>
    <w:rsid w:val="00C64AB7"/>
    <w:rsid w:val="00C7266E"/>
    <w:rsid w:val="00C748C6"/>
    <w:rsid w:val="00C76496"/>
    <w:rsid w:val="00C80228"/>
    <w:rsid w:val="00C81892"/>
    <w:rsid w:val="00C833BC"/>
    <w:rsid w:val="00C8375D"/>
    <w:rsid w:val="00C869CF"/>
    <w:rsid w:val="00C9139E"/>
    <w:rsid w:val="00C9447B"/>
    <w:rsid w:val="00C97757"/>
    <w:rsid w:val="00C97DFC"/>
    <w:rsid w:val="00CA1A11"/>
    <w:rsid w:val="00CA4CD7"/>
    <w:rsid w:val="00CA775F"/>
    <w:rsid w:val="00CB1CD0"/>
    <w:rsid w:val="00CB20D8"/>
    <w:rsid w:val="00CB2240"/>
    <w:rsid w:val="00CB3DDF"/>
    <w:rsid w:val="00CB5C37"/>
    <w:rsid w:val="00CB7118"/>
    <w:rsid w:val="00CB7404"/>
    <w:rsid w:val="00CC045A"/>
    <w:rsid w:val="00CC1C3F"/>
    <w:rsid w:val="00CC3891"/>
    <w:rsid w:val="00CC663E"/>
    <w:rsid w:val="00CC77D0"/>
    <w:rsid w:val="00CD1BF6"/>
    <w:rsid w:val="00CD39DB"/>
    <w:rsid w:val="00CD5749"/>
    <w:rsid w:val="00CD72EA"/>
    <w:rsid w:val="00CD7BD8"/>
    <w:rsid w:val="00CE2FE0"/>
    <w:rsid w:val="00CE3A41"/>
    <w:rsid w:val="00CE571C"/>
    <w:rsid w:val="00CE7078"/>
    <w:rsid w:val="00CE7492"/>
    <w:rsid w:val="00CF024B"/>
    <w:rsid w:val="00CF0AF4"/>
    <w:rsid w:val="00CF1903"/>
    <w:rsid w:val="00CF2F9B"/>
    <w:rsid w:val="00CF50FE"/>
    <w:rsid w:val="00CF52A6"/>
    <w:rsid w:val="00CF64E8"/>
    <w:rsid w:val="00CF7DBE"/>
    <w:rsid w:val="00D0214A"/>
    <w:rsid w:val="00D039DE"/>
    <w:rsid w:val="00D04135"/>
    <w:rsid w:val="00D0420C"/>
    <w:rsid w:val="00D050D0"/>
    <w:rsid w:val="00D0540F"/>
    <w:rsid w:val="00D16826"/>
    <w:rsid w:val="00D206A0"/>
    <w:rsid w:val="00D21BAF"/>
    <w:rsid w:val="00D23DA2"/>
    <w:rsid w:val="00D251AC"/>
    <w:rsid w:val="00D27937"/>
    <w:rsid w:val="00D30792"/>
    <w:rsid w:val="00D30870"/>
    <w:rsid w:val="00D3188A"/>
    <w:rsid w:val="00D3190B"/>
    <w:rsid w:val="00D31FFF"/>
    <w:rsid w:val="00D32D1C"/>
    <w:rsid w:val="00D335B9"/>
    <w:rsid w:val="00D35BFF"/>
    <w:rsid w:val="00D40611"/>
    <w:rsid w:val="00D43733"/>
    <w:rsid w:val="00D43B31"/>
    <w:rsid w:val="00D44EC2"/>
    <w:rsid w:val="00D50AFF"/>
    <w:rsid w:val="00D51D3B"/>
    <w:rsid w:val="00D52B6C"/>
    <w:rsid w:val="00D53C95"/>
    <w:rsid w:val="00D545B5"/>
    <w:rsid w:val="00D558A1"/>
    <w:rsid w:val="00D573CF"/>
    <w:rsid w:val="00D61FD2"/>
    <w:rsid w:val="00D6229D"/>
    <w:rsid w:val="00D640DE"/>
    <w:rsid w:val="00D6490B"/>
    <w:rsid w:val="00D666B5"/>
    <w:rsid w:val="00D6694E"/>
    <w:rsid w:val="00D77BD1"/>
    <w:rsid w:val="00D77EC4"/>
    <w:rsid w:val="00D808DE"/>
    <w:rsid w:val="00D81443"/>
    <w:rsid w:val="00D90A34"/>
    <w:rsid w:val="00D91C76"/>
    <w:rsid w:val="00D91E5F"/>
    <w:rsid w:val="00D93923"/>
    <w:rsid w:val="00D93B08"/>
    <w:rsid w:val="00D97C8E"/>
    <w:rsid w:val="00DA1BAF"/>
    <w:rsid w:val="00DA49EA"/>
    <w:rsid w:val="00DA7228"/>
    <w:rsid w:val="00DB17B2"/>
    <w:rsid w:val="00DB25E1"/>
    <w:rsid w:val="00DB525D"/>
    <w:rsid w:val="00DC0DD9"/>
    <w:rsid w:val="00DC61D4"/>
    <w:rsid w:val="00DC6928"/>
    <w:rsid w:val="00DD0018"/>
    <w:rsid w:val="00DD3E4D"/>
    <w:rsid w:val="00DD77F3"/>
    <w:rsid w:val="00DE282C"/>
    <w:rsid w:val="00DE48E7"/>
    <w:rsid w:val="00DF1965"/>
    <w:rsid w:val="00DF2189"/>
    <w:rsid w:val="00DF3413"/>
    <w:rsid w:val="00DF471D"/>
    <w:rsid w:val="00DF5186"/>
    <w:rsid w:val="00DF6950"/>
    <w:rsid w:val="00DF6C6E"/>
    <w:rsid w:val="00DF78BB"/>
    <w:rsid w:val="00E00028"/>
    <w:rsid w:val="00E02E9A"/>
    <w:rsid w:val="00E03B23"/>
    <w:rsid w:val="00E045E2"/>
    <w:rsid w:val="00E0499D"/>
    <w:rsid w:val="00E05616"/>
    <w:rsid w:val="00E06F04"/>
    <w:rsid w:val="00E15001"/>
    <w:rsid w:val="00E15690"/>
    <w:rsid w:val="00E23233"/>
    <w:rsid w:val="00E25F5A"/>
    <w:rsid w:val="00E25FD7"/>
    <w:rsid w:val="00E267D3"/>
    <w:rsid w:val="00E318AA"/>
    <w:rsid w:val="00E53807"/>
    <w:rsid w:val="00E54B77"/>
    <w:rsid w:val="00E5624D"/>
    <w:rsid w:val="00E60226"/>
    <w:rsid w:val="00E611E4"/>
    <w:rsid w:val="00E612D3"/>
    <w:rsid w:val="00E614F4"/>
    <w:rsid w:val="00E63384"/>
    <w:rsid w:val="00E6371F"/>
    <w:rsid w:val="00E63AAA"/>
    <w:rsid w:val="00E65E30"/>
    <w:rsid w:val="00E665C0"/>
    <w:rsid w:val="00E674EC"/>
    <w:rsid w:val="00E67C5B"/>
    <w:rsid w:val="00E72B00"/>
    <w:rsid w:val="00E72D51"/>
    <w:rsid w:val="00E76C66"/>
    <w:rsid w:val="00E77627"/>
    <w:rsid w:val="00E81ABB"/>
    <w:rsid w:val="00E81D9F"/>
    <w:rsid w:val="00E84D0C"/>
    <w:rsid w:val="00E87534"/>
    <w:rsid w:val="00E915B7"/>
    <w:rsid w:val="00E95309"/>
    <w:rsid w:val="00E96F86"/>
    <w:rsid w:val="00E97D10"/>
    <w:rsid w:val="00EA7C0D"/>
    <w:rsid w:val="00EA7E97"/>
    <w:rsid w:val="00EA7F32"/>
    <w:rsid w:val="00EB2668"/>
    <w:rsid w:val="00EB289C"/>
    <w:rsid w:val="00EB59FF"/>
    <w:rsid w:val="00EB5FAA"/>
    <w:rsid w:val="00EB640B"/>
    <w:rsid w:val="00EB6965"/>
    <w:rsid w:val="00EB6BA7"/>
    <w:rsid w:val="00EB7A64"/>
    <w:rsid w:val="00EC207D"/>
    <w:rsid w:val="00EC212B"/>
    <w:rsid w:val="00EC5194"/>
    <w:rsid w:val="00EC7969"/>
    <w:rsid w:val="00ED2DE3"/>
    <w:rsid w:val="00ED3412"/>
    <w:rsid w:val="00ED4CF7"/>
    <w:rsid w:val="00ED4EB6"/>
    <w:rsid w:val="00ED5038"/>
    <w:rsid w:val="00ED544D"/>
    <w:rsid w:val="00ED6E35"/>
    <w:rsid w:val="00ED7E4B"/>
    <w:rsid w:val="00ED7F14"/>
    <w:rsid w:val="00EE3310"/>
    <w:rsid w:val="00EE4066"/>
    <w:rsid w:val="00EE54CA"/>
    <w:rsid w:val="00EF138D"/>
    <w:rsid w:val="00EF1927"/>
    <w:rsid w:val="00EF46D3"/>
    <w:rsid w:val="00F00D00"/>
    <w:rsid w:val="00F0276A"/>
    <w:rsid w:val="00F11037"/>
    <w:rsid w:val="00F134BC"/>
    <w:rsid w:val="00F14D70"/>
    <w:rsid w:val="00F156E5"/>
    <w:rsid w:val="00F15D01"/>
    <w:rsid w:val="00F1628E"/>
    <w:rsid w:val="00F17CD2"/>
    <w:rsid w:val="00F25455"/>
    <w:rsid w:val="00F2579F"/>
    <w:rsid w:val="00F270E9"/>
    <w:rsid w:val="00F306AE"/>
    <w:rsid w:val="00F30F04"/>
    <w:rsid w:val="00F31937"/>
    <w:rsid w:val="00F3694B"/>
    <w:rsid w:val="00F37A6C"/>
    <w:rsid w:val="00F40573"/>
    <w:rsid w:val="00F43466"/>
    <w:rsid w:val="00F43564"/>
    <w:rsid w:val="00F43F3B"/>
    <w:rsid w:val="00F454FE"/>
    <w:rsid w:val="00F46762"/>
    <w:rsid w:val="00F46830"/>
    <w:rsid w:val="00F505F4"/>
    <w:rsid w:val="00F5209E"/>
    <w:rsid w:val="00F54B85"/>
    <w:rsid w:val="00F55E08"/>
    <w:rsid w:val="00F55F50"/>
    <w:rsid w:val="00F56BC9"/>
    <w:rsid w:val="00F6089F"/>
    <w:rsid w:val="00F63599"/>
    <w:rsid w:val="00F63967"/>
    <w:rsid w:val="00F65B6A"/>
    <w:rsid w:val="00F66D62"/>
    <w:rsid w:val="00F6780D"/>
    <w:rsid w:val="00F722D0"/>
    <w:rsid w:val="00F73D9D"/>
    <w:rsid w:val="00F77F03"/>
    <w:rsid w:val="00F82341"/>
    <w:rsid w:val="00F848A5"/>
    <w:rsid w:val="00F84FB8"/>
    <w:rsid w:val="00F85EB9"/>
    <w:rsid w:val="00F86E91"/>
    <w:rsid w:val="00F875F6"/>
    <w:rsid w:val="00F90F86"/>
    <w:rsid w:val="00F973F3"/>
    <w:rsid w:val="00FA0D18"/>
    <w:rsid w:val="00FA2763"/>
    <w:rsid w:val="00FA4279"/>
    <w:rsid w:val="00FA5901"/>
    <w:rsid w:val="00FA5D26"/>
    <w:rsid w:val="00FB11B5"/>
    <w:rsid w:val="00FB2C47"/>
    <w:rsid w:val="00FB36A4"/>
    <w:rsid w:val="00FB3CD4"/>
    <w:rsid w:val="00FB47F8"/>
    <w:rsid w:val="00FB53F6"/>
    <w:rsid w:val="00FB62DE"/>
    <w:rsid w:val="00FB6FC5"/>
    <w:rsid w:val="00FC19AF"/>
    <w:rsid w:val="00FC3DDC"/>
    <w:rsid w:val="00FC4169"/>
    <w:rsid w:val="00FC64F8"/>
    <w:rsid w:val="00FC6B9E"/>
    <w:rsid w:val="00FC6BBA"/>
    <w:rsid w:val="00FC7B5C"/>
    <w:rsid w:val="00FD0259"/>
    <w:rsid w:val="00FD103D"/>
    <w:rsid w:val="00FD1748"/>
    <w:rsid w:val="00FD2143"/>
    <w:rsid w:val="00FD3204"/>
    <w:rsid w:val="00FD7F74"/>
    <w:rsid w:val="00FE0E6F"/>
    <w:rsid w:val="00FE26E5"/>
    <w:rsid w:val="00FE4EE4"/>
    <w:rsid w:val="00FF1669"/>
    <w:rsid w:val="00FF7AA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4B"/>
    <w:pPr>
      <w:ind w:leftChars="400" w:left="840"/>
    </w:pPr>
  </w:style>
  <w:style w:type="paragraph" w:customStyle="1" w:styleId="Default">
    <w:name w:val="Default"/>
    <w:rsid w:val="00336A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80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B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81443"/>
  </w:style>
  <w:style w:type="paragraph" w:styleId="a9">
    <w:name w:val="footer"/>
    <w:basedOn w:val="a"/>
    <w:link w:val="aa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81443"/>
  </w:style>
  <w:style w:type="numbering" w:customStyle="1" w:styleId="1">
    <w:name w:val="リストなし1"/>
    <w:next w:val="a2"/>
    <w:semiHidden/>
    <w:rsid w:val="0052761E"/>
  </w:style>
  <w:style w:type="table" w:customStyle="1" w:styleId="10">
    <w:name w:val="表 (格子)1"/>
    <w:basedOn w:val="a1"/>
    <w:next w:val="a3"/>
    <w:rsid w:val="005276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2761E"/>
    <w:pPr>
      <w:jc w:val="center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c">
    <w:name w:val="記 (文字)"/>
    <w:basedOn w:val="a0"/>
    <w:link w:val="ab"/>
    <w:rsid w:val="0052761E"/>
    <w:rPr>
      <w:rFonts w:ascii="明朝体" w:eastAsia="明朝体" w:hAnsi="Century" w:cs="Times New Roman"/>
      <w:spacing w:val="15"/>
      <w:kern w:val="0"/>
      <w:szCs w:val="20"/>
    </w:rPr>
  </w:style>
  <w:style w:type="paragraph" w:styleId="ad">
    <w:name w:val="Closing"/>
    <w:basedOn w:val="a"/>
    <w:link w:val="ae"/>
    <w:rsid w:val="0052761E"/>
    <w:pPr>
      <w:jc w:val="right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e">
    <w:name w:val="結語 (文字)"/>
    <w:basedOn w:val="a0"/>
    <w:link w:val="ad"/>
    <w:rsid w:val="0052761E"/>
    <w:rPr>
      <w:rFonts w:ascii="明朝体" w:eastAsia="明朝体" w:hAnsi="Century" w:cs="Times New Roman"/>
      <w:spacing w:val="15"/>
      <w:kern w:val="0"/>
      <w:szCs w:val="20"/>
    </w:rPr>
  </w:style>
  <w:style w:type="table" w:customStyle="1" w:styleId="2">
    <w:name w:val="表 (格子)2"/>
    <w:basedOn w:val="a1"/>
    <w:next w:val="a3"/>
    <w:uiPriority w:val="59"/>
    <w:rsid w:val="0074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B266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4B"/>
    <w:pPr>
      <w:ind w:leftChars="400" w:left="840"/>
    </w:pPr>
  </w:style>
  <w:style w:type="paragraph" w:customStyle="1" w:styleId="Default">
    <w:name w:val="Default"/>
    <w:rsid w:val="00336A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80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B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81443"/>
  </w:style>
  <w:style w:type="paragraph" w:styleId="a9">
    <w:name w:val="footer"/>
    <w:basedOn w:val="a"/>
    <w:link w:val="aa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81443"/>
  </w:style>
  <w:style w:type="numbering" w:customStyle="1" w:styleId="1">
    <w:name w:val="リストなし1"/>
    <w:next w:val="a2"/>
    <w:semiHidden/>
    <w:rsid w:val="0052761E"/>
  </w:style>
  <w:style w:type="table" w:customStyle="1" w:styleId="10">
    <w:name w:val="表 (格子)1"/>
    <w:basedOn w:val="a1"/>
    <w:next w:val="a3"/>
    <w:rsid w:val="005276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2761E"/>
    <w:pPr>
      <w:jc w:val="center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c">
    <w:name w:val="記 (文字)"/>
    <w:basedOn w:val="a0"/>
    <w:link w:val="ab"/>
    <w:rsid w:val="0052761E"/>
    <w:rPr>
      <w:rFonts w:ascii="明朝体" w:eastAsia="明朝体" w:hAnsi="Century" w:cs="Times New Roman"/>
      <w:spacing w:val="15"/>
      <w:kern w:val="0"/>
      <w:szCs w:val="20"/>
    </w:rPr>
  </w:style>
  <w:style w:type="paragraph" w:styleId="ad">
    <w:name w:val="Closing"/>
    <w:basedOn w:val="a"/>
    <w:link w:val="ae"/>
    <w:rsid w:val="0052761E"/>
    <w:pPr>
      <w:jc w:val="right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e">
    <w:name w:val="結語 (文字)"/>
    <w:basedOn w:val="a0"/>
    <w:link w:val="ad"/>
    <w:rsid w:val="0052761E"/>
    <w:rPr>
      <w:rFonts w:ascii="明朝体" w:eastAsia="明朝体" w:hAnsi="Century" w:cs="Times New Roman"/>
      <w:spacing w:val="15"/>
      <w:kern w:val="0"/>
      <w:szCs w:val="20"/>
    </w:rPr>
  </w:style>
  <w:style w:type="table" w:customStyle="1" w:styleId="2">
    <w:name w:val="表 (格子)2"/>
    <w:basedOn w:val="a1"/>
    <w:next w:val="a3"/>
    <w:uiPriority w:val="59"/>
    <w:rsid w:val="0074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B26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67AA-6A2F-4E00-AE69-0ED53308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4CF296A3.dotm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下尾 勇</cp:lastModifiedBy>
  <cp:revision>3</cp:revision>
  <cp:lastPrinted>2020-03-27T04:08:00Z</cp:lastPrinted>
  <dcterms:created xsi:type="dcterms:W3CDTF">2020-03-31T06:34:00Z</dcterms:created>
  <dcterms:modified xsi:type="dcterms:W3CDTF">2020-03-31T06:52:00Z</dcterms:modified>
</cp:coreProperties>
</file>