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68" w:rsidRPr="00363E1B" w:rsidRDefault="00E22068" w:rsidP="00D269FE">
      <w:pPr>
        <w:ind w:rightChars="122" w:right="293"/>
        <w:outlineLvl w:val="1"/>
        <w:rPr>
          <w:sz w:val="21"/>
          <w:szCs w:val="21"/>
        </w:rPr>
      </w:pPr>
      <w:r w:rsidRPr="00363E1B">
        <w:rPr>
          <w:rFonts w:hint="eastAsia"/>
          <w:sz w:val="21"/>
          <w:szCs w:val="21"/>
        </w:rPr>
        <w:t>（様式</w:t>
      </w:r>
      <w:r w:rsidR="00722011">
        <w:rPr>
          <w:rFonts w:hint="eastAsia"/>
          <w:sz w:val="21"/>
          <w:szCs w:val="21"/>
        </w:rPr>
        <w:t>１－３</w:t>
      </w:r>
      <w:bookmarkStart w:id="0" w:name="_GoBack"/>
      <w:bookmarkEnd w:id="0"/>
      <w:r w:rsidR="00B72427" w:rsidRPr="00363E1B">
        <w:rPr>
          <w:rFonts w:hint="eastAsia"/>
          <w:sz w:val="21"/>
          <w:szCs w:val="21"/>
        </w:rPr>
        <w:t>号</w:t>
      </w:r>
      <w:r w:rsidRPr="00363E1B">
        <w:rPr>
          <w:rFonts w:hint="eastAsia"/>
          <w:sz w:val="21"/>
          <w:szCs w:val="21"/>
        </w:rPr>
        <w:t>別紙）</w:t>
      </w:r>
    </w:p>
    <w:p w:rsidR="005F1536" w:rsidRPr="00363E1B" w:rsidRDefault="005F1536" w:rsidP="00E22068">
      <w:pPr>
        <w:ind w:rightChars="122" w:right="293"/>
        <w:rPr>
          <w:sz w:val="21"/>
          <w:szCs w:val="21"/>
        </w:rPr>
      </w:pPr>
    </w:p>
    <w:p w:rsidR="00E22068" w:rsidRPr="003C4D37" w:rsidRDefault="00E22068" w:rsidP="00E22068">
      <w:pPr>
        <w:jc w:val="center"/>
        <w:rPr>
          <w:color w:val="000000"/>
          <w:szCs w:val="24"/>
        </w:rPr>
      </w:pPr>
      <w:r w:rsidRPr="003C4D37">
        <w:rPr>
          <w:rFonts w:hint="eastAsia"/>
          <w:color w:val="000000"/>
          <w:szCs w:val="24"/>
        </w:rPr>
        <w:t>積立</w:t>
      </w:r>
      <w:r w:rsidR="00D269FE" w:rsidRPr="003C4D37">
        <w:rPr>
          <w:rFonts w:hint="eastAsia"/>
          <w:color w:val="000000"/>
          <w:szCs w:val="24"/>
        </w:rPr>
        <w:t>資産</w:t>
      </w:r>
      <w:r w:rsidRPr="003C4D37">
        <w:rPr>
          <w:rFonts w:hint="eastAsia"/>
          <w:color w:val="000000"/>
          <w:szCs w:val="24"/>
        </w:rPr>
        <w:t>使用計画書</w:t>
      </w:r>
    </w:p>
    <w:p w:rsidR="00E22068" w:rsidRPr="00363E1B" w:rsidRDefault="00E22068" w:rsidP="00E22068">
      <w:pPr>
        <w:jc w:val="center"/>
        <w:rPr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195"/>
      </w:tblGrid>
      <w:tr w:rsidR="00E22068" w:rsidRPr="00363E1B">
        <w:tc>
          <w:tcPr>
            <w:tcW w:w="2730" w:type="dxa"/>
          </w:tcPr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  <w:p w:rsidR="00E22068" w:rsidRPr="00363E1B" w:rsidRDefault="00E22068" w:rsidP="003B3E7E">
            <w:pPr>
              <w:rPr>
                <w:sz w:val="21"/>
                <w:szCs w:val="21"/>
              </w:rPr>
            </w:pPr>
            <w:r w:rsidRPr="00363E1B">
              <w:rPr>
                <w:rFonts w:hint="eastAsia"/>
                <w:sz w:val="21"/>
                <w:szCs w:val="21"/>
              </w:rPr>
              <w:t>土地取得に係る</w:t>
            </w:r>
          </w:p>
          <w:p w:rsidR="00E22068" w:rsidRPr="00363E1B" w:rsidRDefault="00E22068" w:rsidP="003B3E7E">
            <w:pPr>
              <w:rPr>
                <w:sz w:val="21"/>
                <w:szCs w:val="21"/>
              </w:rPr>
            </w:pPr>
            <w:r w:rsidRPr="00363E1B">
              <w:rPr>
                <w:rFonts w:hint="eastAsia"/>
                <w:sz w:val="21"/>
                <w:szCs w:val="21"/>
              </w:rPr>
              <w:t>支出（予定）金額</w:t>
            </w:r>
          </w:p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</w:tc>
      </w:tr>
      <w:tr w:rsidR="00E22068" w:rsidRPr="00363E1B">
        <w:tc>
          <w:tcPr>
            <w:tcW w:w="2730" w:type="dxa"/>
          </w:tcPr>
          <w:p w:rsidR="006A05E5" w:rsidRDefault="006A05E5" w:rsidP="006A05E5">
            <w:pPr>
              <w:rPr>
                <w:sz w:val="21"/>
                <w:szCs w:val="21"/>
              </w:rPr>
            </w:pPr>
          </w:p>
          <w:p w:rsidR="00070A92" w:rsidRDefault="00070A92" w:rsidP="006A05E5">
            <w:pPr>
              <w:rPr>
                <w:sz w:val="21"/>
                <w:szCs w:val="21"/>
              </w:rPr>
            </w:pPr>
          </w:p>
          <w:p w:rsidR="00C45B8A" w:rsidRPr="00C45B8A" w:rsidRDefault="00C45B8A" w:rsidP="006A05E5">
            <w:pPr>
              <w:rPr>
                <w:sz w:val="21"/>
                <w:szCs w:val="21"/>
              </w:rPr>
            </w:pPr>
          </w:p>
          <w:p w:rsidR="006A05E5" w:rsidRPr="00363E1B" w:rsidRDefault="006A05E5" w:rsidP="006A05E5">
            <w:pPr>
              <w:rPr>
                <w:sz w:val="21"/>
                <w:szCs w:val="21"/>
              </w:rPr>
            </w:pPr>
            <w:r w:rsidRPr="00363E1B">
              <w:rPr>
                <w:rFonts w:hint="eastAsia"/>
                <w:sz w:val="21"/>
                <w:szCs w:val="21"/>
              </w:rPr>
              <w:t>支出内訳</w:t>
            </w:r>
          </w:p>
          <w:p w:rsidR="00E22068" w:rsidRDefault="00E22068" w:rsidP="004A460D">
            <w:pPr>
              <w:rPr>
                <w:sz w:val="21"/>
                <w:szCs w:val="21"/>
              </w:rPr>
            </w:pPr>
          </w:p>
          <w:p w:rsidR="00C45B8A" w:rsidRDefault="00C45B8A" w:rsidP="004A460D">
            <w:pPr>
              <w:rPr>
                <w:sz w:val="21"/>
                <w:szCs w:val="21"/>
              </w:rPr>
            </w:pPr>
          </w:p>
          <w:p w:rsidR="00070A92" w:rsidRPr="00363E1B" w:rsidRDefault="00070A92" w:rsidP="004A460D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</w:tc>
      </w:tr>
      <w:tr w:rsidR="00E22068" w:rsidRPr="00363E1B">
        <w:tc>
          <w:tcPr>
            <w:tcW w:w="2730" w:type="dxa"/>
          </w:tcPr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  <w:p w:rsidR="00E22068" w:rsidRPr="00363E1B" w:rsidRDefault="00E22068" w:rsidP="003B3E7E">
            <w:pPr>
              <w:rPr>
                <w:sz w:val="21"/>
                <w:szCs w:val="21"/>
              </w:rPr>
            </w:pPr>
            <w:r w:rsidRPr="00363E1B">
              <w:rPr>
                <w:rFonts w:hint="eastAsia"/>
                <w:sz w:val="21"/>
                <w:szCs w:val="21"/>
              </w:rPr>
              <w:t>契約（予定）年月日</w:t>
            </w:r>
          </w:p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</w:tc>
      </w:tr>
      <w:tr w:rsidR="00E22068" w:rsidRPr="00363E1B">
        <w:tc>
          <w:tcPr>
            <w:tcW w:w="2730" w:type="dxa"/>
          </w:tcPr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  <w:p w:rsidR="00E22068" w:rsidRPr="00363E1B" w:rsidRDefault="006A05E5" w:rsidP="003B3E7E">
            <w:pPr>
              <w:rPr>
                <w:sz w:val="21"/>
                <w:szCs w:val="21"/>
              </w:rPr>
            </w:pPr>
            <w:r w:rsidRPr="00363E1B">
              <w:rPr>
                <w:rFonts w:hint="eastAsia"/>
                <w:sz w:val="21"/>
                <w:szCs w:val="21"/>
              </w:rPr>
              <w:t>土地所有者</w:t>
            </w:r>
          </w:p>
          <w:p w:rsidR="00E22068" w:rsidRPr="00363E1B" w:rsidRDefault="00E22068" w:rsidP="00E22068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</w:tc>
      </w:tr>
      <w:tr w:rsidR="006A05E5" w:rsidRPr="00363E1B">
        <w:trPr>
          <w:trHeight w:val="1759"/>
        </w:trPr>
        <w:tc>
          <w:tcPr>
            <w:tcW w:w="2730" w:type="dxa"/>
          </w:tcPr>
          <w:p w:rsidR="006A05E5" w:rsidRPr="00363E1B" w:rsidRDefault="006A05E5" w:rsidP="006A05E5">
            <w:pPr>
              <w:rPr>
                <w:sz w:val="21"/>
                <w:szCs w:val="21"/>
              </w:rPr>
            </w:pPr>
          </w:p>
          <w:p w:rsidR="005F1536" w:rsidRPr="00363E1B" w:rsidRDefault="005F1536" w:rsidP="006A05E5">
            <w:pPr>
              <w:rPr>
                <w:sz w:val="21"/>
                <w:szCs w:val="21"/>
              </w:rPr>
            </w:pPr>
          </w:p>
          <w:p w:rsidR="006A05E5" w:rsidRPr="00363E1B" w:rsidRDefault="006A05E5" w:rsidP="006A05E5">
            <w:pPr>
              <w:rPr>
                <w:sz w:val="21"/>
                <w:szCs w:val="21"/>
              </w:rPr>
            </w:pPr>
            <w:r w:rsidRPr="00363E1B">
              <w:rPr>
                <w:rFonts w:hint="eastAsia"/>
                <w:sz w:val="21"/>
                <w:szCs w:val="21"/>
              </w:rPr>
              <w:t>土地購入を必要とする理由</w:t>
            </w:r>
          </w:p>
          <w:p w:rsidR="006A05E5" w:rsidRPr="00363E1B" w:rsidRDefault="006A05E5" w:rsidP="003B3E7E">
            <w:pPr>
              <w:rPr>
                <w:sz w:val="21"/>
                <w:szCs w:val="21"/>
              </w:rPr>
            </w:pPr>
          </w:p>
          <w:p w:rsidR="005F1536" w:rsidRPr="00363E1B" w:rsidRDefault="005F1536" w:rsidP="003B3E7E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6A05E5" w:rsidRPr="00363E1B" w:rsidRDefault="006A05E5" w:rsidP="003B3E7E">
            <w:pPr>
              <w:rPr>
                <w:sz w:val="21"/>
                <w:szCs w:val="21"/>
              </w:rPr>
            </w:pPr>
          </w:p>
        </w:tc>
      </w:tr>
      <w:tr w:rsidR="00E22068" w:rsidRPr="00363E1B">
        <w:trPr>
          <w:trHeight w:val="2144"/>
        </w:trPr>
        <w:tc>
          <w:tcPr>
            <w:tcW w:w="2730" w:type="dxa"/>
          </w:tcPr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  <w:p w:rsidR="00E22068" w:rsidRPr="00363E1B" w:rsidRDefault="00E22068" w:rsidP="003B3E7E">
            <w:pPr>
              <w:rPr>
                <w:sz w:val="21"/>
                <w:szCs w:val="21"/>
              </w:rPr>
            </w:pPr>
            <w:r w:rsidRPr="00363E1B">
              <w:rPr>
                <w:rFonts w:hint="eastAsia"/>
                <w:sz w:val="21"/>
                <w:szCs w:val="21"/>
              </w:rPr>
              <w:t>工事等内訳</w:t>
            </w:r>
          </w:p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E22068" w:rsidRPr="00363E1B" w:rsidRDefault="00E22068" w:rsidP="003B3E7E">
            <w:pPr>
              <w:rPr>
                <w:sz w:val="21"/>
                <w:szCs w:val="21"/>
              </w:rPr>
            </w:pPr>
          </w:p>
        </w:tc>
      </w:tr>
    </w:tbl>
    <w:p w:rsidR="00E22068" w:rsidRPr="00363E1B" w:rsidRDefault="00E22068">
      <w:pPr>
        <w:ind w:rightChars="122" w:right="293"/>
        <w:rPr>
          <w:sz w:val="21"/>
          <w:szCs w:val="21"/>
        </w:rPr>
      </w:pPr>
    </w:p>
    <w:sectPr w:rsidR="00E22068" w:rsidRPr="00363E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37" w:rsidRDefault="003C4D37" w:rsidP="00363E1B">
      <w:r>
        <w:separator/>
      </w:r>
    </w:p>
  </w:endnote>
  <w:endnote w:type="continuationSeparator" w:id="0">
    <w:p w:rsidR="003C4D37" w:rsidRDefault="003C4D37" w:rsidP="0036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37" w:rsidRDefault="003C4D37" w:rsidP="00363E1B">
      <w:r>
        <w:separator/>
      </w:r>
    </w:p>
  </w:footnote>
  <w:footnote w:type="continuationSeparator" w:id="0">
    <w:p w:rsidR="003C4D37" w:rsidRDefault="003C4D37" w:rsidP="0036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11"/>
    <w:rsid w:val="00070A92"/>
    <w:rsid w:val="00363E1B"/>
    <w:rsid w:val="003B3E7E"/>
    <w:rsid w:val="003C4D37"/>
    <w:rsid w:val="00484EDE"/>
    <w:rsid w:val="004A460D"/>
    <w:rsid w:val="005F1536"/>
    <w:rsid w:val="006A05E5"/>
    <w:rsid w:val="007203AB"/>
    <w:rsid w:val="00722011"/>
    <w:rsid w:val="00777E11"/>
    <w:rsid w:val="008F4033"/>
    <w:rsid w:val="009E1942"/>
    <w:rsid w:val="00A47EC3"/>
    <w:rsid w:val="00B70C5F"/>
    <w:rsid w:val="00B72427"/>
    <w:rsid w:val="00B83E4A"/>
    <w:rsid w:val="00BA2FC0"/>
    <w:rsid w:val="00C45B8A"/>
    <w:rsid w:val="00C965B9"/>
    <w:rsid w:val="00D269FE"/>
    <w:rsid w:val="00D56052"/>
    <w:rsid w:val="00DB6B0D"/>
    <w:rsid w:val="00E22068"/>
    <w:rsid w:val="00E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269F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63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3E1B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rsid w:val="00363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3E1B"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269F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63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3E1B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rsid w:val="00363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3E1B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AC8407EF.dotm</Template>
  <TotalTime>3</TotalTime>
  <Pages>1</Pages>
  <Words>69</Words>
  <Characters>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2020-09-16T05:19:00Z</cp:lastPrinted>
  <dcterms:created xsi:type="dcterms:W3CDTF">2020-09-09T03:49:00Z</dcterms:created>
  <dcterms:modified xsi:type="dcterms:W3CDTF">2020-12-16T01:31:00Z</dcterms:modified>
</cp:coreProperties>
</file>