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3" w:rsidRDefault="001C65AA">
      <w:pPr>
        <w:rPr>
          <w:szCs w:val="21"/>
        </w:rPr>
      </w:pPr>
      <w:r w:rsidRPr="00363E1B">
        <w:rPr>
          <w:rFonts w:hint="eastAsia"/>
          <w:szCs w:val="21"/>
        </w:rPr>
        <w:t>（様式</w:t>
      </w:r>
      <w:r>
        <w:rPr>
          <w:rFonts w:hint="eastAsia"/>
          <w:szCs w:val="21"/>
        </w:rPr>
        <w:t>１－</w:t>
      </w:r>
      <w:r w:rsidR="00762BFF">
        <w:rPr>
          <w:rFonts w:hint="eastAsia"/>
          <w:szCs w:val="21"/>
        </w:rPr>
        <w:t>２</w:t>
      </w:r>
      <w:r w:rsidRPr="00363E1B">
        <w:rPr>
          <w:rFonts w:hint="eastAsia"/>
          <w:szCs w:val="21"/>
        </w:rPr>
        <w:t>号、様式</w:t>
      </w:r>
      <w:r>
        <w:rPr>
          <w:rFonts w:hint="eastAsia"/>
          <w:szCs w:val="21"/>
        </w:rPr>
        <w:t>１－</w:t>
      </w:r>
      <w:r w:rsidR="00762BFF">
        <w:rPr>
          <w:rFonts w:hint="eastAsia"/>
          <w:szCs w:val="21"/>
        </w:rPr>
        <w:t>３</w:t>
      </w:r>
      <w:bookmarkStart w:id="0" w:name="_GoBack"/>
      <w:bookmarkEnd w:id="0"/>
      <w:r w:rsidRPr="00363E1B">
        <w:rPr>
          <w:rFonts w:hint="eastAsia"/>
          <w:szCs w:val="21"/>
        </w:rPr>
        <w:t>号共通別紙）</w:t>
      </w:r>
    </w:p>
    <w:p w:rsidR="001C65AA" w:rsidRDefault="001C65AA"/>
    <w:p w:rsidR="00562ABD" w:rsidRDefault="00562ABD" w:rsidP="00562ABD">
      <w:pPr>
        <w:jc w:val="center"/>
      </w:pPr>
      <w:r>
        <w:rPr>
          <w:rFonts w:hint="eastAsia"/>
        </w:rPr>
        <w:t>土地取得を伴う保育事業等実施計画書</w:t>
      </w:r>
    </w:p>
    <w:p w:rsidR="00562ABD" w:rsidRDefault="00562AB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843"/>
        <w:gridCol w:w="2782"/>
      </w:tblGrid>
      <w:tr w:rsidR="00562ABD" w:rsidTr="003965F2">
        <w:trPr>
          <w:gridAfter w:val="1"/>
          <w:wAfter w:w="2782" w:type="dxa"/>
        </w:trPr>
        <w:tc>
          <w:tcPr>
            <w:tcW w:w="2093" w:type="dxa"/>
            <w:vAlign w:val="center"/>
          </w:tcPr>
          <w:p w:rsidR="00562ABD" w:rsidRDefault="00562ABD" w:rsidP="003965F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961" w:type="dxa"/>
            <w:gridSpan w:val="2"/>
            <w:vAlign w:val="center"/>
          </w:tcPr>
          <w:p w:rsidR="00562ABD" w:rsidRDefault="00562ABD" w:rsidP="003965F2"/>
        </w:tc>
      </w:tr>
      <w:tr w:rsidR="00562ABD" w:rsidTr="003965F2">
        <w:trPr>
          <w:gridAfter w:val="1"/>
          <w:wAfter w:w="2782" w:type="dxa"/>
        </w:trPr>
        <w:tc>
          <w:tcPr>
            <w:tcW w:w="2093" w:type="dxa"/>
            <w:vAlign w:val="center"/>
          </w:tcPr>
          <w:p w:rsidR="00562ABD" w:rsidRDefault="00562ABD" w:rsidP="003965F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61" w:type="dxa"/>
            <w:gridSpan w:val="2"/>
            <w:vAlign w:val="center"/>
          </w:tcPr>
          <w:p w:rsidR="00562ABD" w:rsidRDefault="00562ABD" w:rsidP="003965F2"/>
        </w:tc>
      </w:tr>
      <w:tr w:rsidR="00562ABD" w:rsidTr="003965F2">
        <w:tc>
          <w:tcPr>
            <w:tcW w:w="2093" w:type="dxa"/>
            <w:vAlign w:val="center"/>
          </w:tcPr>
          <w:p w:rsidR="00562ABD" w:rsidRDefault="00562ABD" w:rsidP="003965F2">
            <w:pPr>
              <w:jc w:val="center"/>
            </w:pPr>
            <w:r>
              <w:rPr>
                <w:rFonts w:hint="eastAsia"/>
              </w:rPr>
              <w:t>取得予定地</w:t>
            </w:r>
          </w:p>
        </w:tc>
        <w:tc>
          <w:tcPr>
            <w:tcW w:w="7743" w:type="dxa"/>
            <w:gridSpan w:val="3"/>
            <w:vAlign w:val="center"/>
          </w:tcPr>
          <w:p w:rsidR="00562ABD" w:rsidRDefault="00562ABD" w:rsidP="003965F2">
            <w:r>
              <w:rPr>
                <w:rFonts w:hint="eastAsia"/>
              </w:rPr>
              <w:t>（住所）</w:t>
            </w:r>
          </w:p>
          <w:p w:rsidR="00562ABD" w:rsidRDefault="00562ABD" w:rsidP="003965F2">
            <w:r>
              <w:rPr>
                <w:rFonts w:hint="eastAsia"/>
              </w:rPr>
              <w:t>（地番）</w:t>
            </w:r>
          </w:p>
        </w:tc>
      </w:tr>
      <w:tr w:rsidR="00562ABD" w:rsidTr="003965F2">
        <w:trPr>
          <w:gridAfter w:val="2"/>
          <w:wAfter w:w="4625" w:type="dxa"/>
        </w:trPr>
        <w:tc>
          <w:tcPr>
            <w:tcW w:w="2093" w:type="dxa"/>
            <w:vAlign w:val="center"/>
          </w:tcPr>
          <w:p w:rsidR="00562ABD" w:rsidRDefault="00562ABD" w:rsidP="003965F2">
            <w:pPr>
              <w:jc w:val="center"/>
            </w:pPr>
            <w:r>
              <w:rPr>
                <w:rFonts w:hint="eastAsia"/>
              </w:rPr>
              <w:t>取得予定土地面積</w:t>
            </w:r>
          </w:p>
        </w:tc>
        <w:tc>
          <w:tcPr>
            <w:tcW w:w="3118" w:type="dxa"/>
            <w:vAlign w:val="center"/>
          </w:tcPr>
          <w:p w:rsidR="00562ABD" w:rsidRDefault="003965F2" w:rsidP="003965F2">
            <w:r>
              <w:rPr>
                <w:rFonts w:hint="eastAsia"/>
              </w:rPr>
              <w:t xml:space="preserve">　　　　　　　　　㎡</w:t>
            </w:r>
          </w:p>
        </w:tc>
      </w:tr>
    </w:tbl>
    <w:p w:rsidR="00562ABD" w:rsidRDefault="00562AB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965F2" w:rsidTr="003965F2">
        <w:tc>
          <w:tcPr>
            <w:tcW w:w="9836" w:type="dxa"/>
            <w:tcBorders>
              <w:bottom w:val="nil"/>
            </w:tcBorders>
            <w:vAlign w:val="center"/>
          </w:tcPr>
          <w:p w:rsidR="003965F2" w:rsidRDefault="003965F2" w:rsidP="003965F2">
            <w:r>
              <w:rPr>
                <w:rFonts w:hint="eastAsia"/>
              </w:rPr>
              <w:t>①　事業内容について</w:t>
            </w:r>
          </w:p>
        </w:tc>
      </w:tr>
      <w:tr w:rsidR="003965F2" w:rsidTr="001C65AA">
        <w:trPr>
          <w:trHeight w:val="3288"/>
        </w:trPr>
        <w:tc>
          <w:tcPr>
            <w:tcW w:w="9836" w:type="dxa"/>
            <w:tcBorders>
              <w:top w:val="nil"/>
            </w:tcBorders>
          </w:tcPr>
          <w:p w:rsidR="003965F2" w:rsidRDefault="003965F2"/>
        </w:tc>
      </w:tr>
      <w:tr w:rsidR="003965F2" w:rsidTr="003965F2">
        <w:tc>
          <w:tcPr>
            <w:tcW w:w="9836" w:type="dxa"/>
            <w:tcBorders>
              <w:bottom w:val="nil"/>
            </w:tcBorders>
            <w:vAlign w:val="center"/>
          </w:tcPr>
          <w:p w:rsidR="003965F2" w:rsidRDefault="003965F2" w:rsidP="003965F2">
            <w:r>
              <w:rPr>
                <w:rFonts w:hint="eastAsia"/>
              </w:rPr>
              <w:t>②　①の事業実施に際し、土地の購入が必要な理由について</w:t>
            </w:r>
          </w:p>
        </w:tc>
      </w:tr>
      <w:tr w:rsidR="003965F2" w:rsidTr="001C65AA">
        <w:trPr>
          <w:trHeight w:val="3288"/>
        </w:trPr>
        <w:tc>
          <w:tcPr>
            <w:tcW w:w="9836" w:type="dxa"/>
            <w:tcBorders>
              <w:top w:val="nil"/>
            </w:tcBorders>
          </w:tcPr>
          <w:p w:rsidR="003965F2" w:rsidRDefault="003965F2"/>
        </w:tc>
      </w:tr>
      <w:tr w:rsidR="00FC1D9C" w:rsidTr="00FC1D9C">
        <w:tc>
          <w:tcPr>
            <w:tcW w:w="9836" w:type="dxa"/>
          </w:tcPr>
          <w:p w:rsidR="00FC1D9C" w:rsidRDefault="00FC1D9C" w:rsidP="00DB6F93">
            <w:r>
              <w:rPr>
                <w:rFonts w:hint="eastAsia"/>
              </w:rPr>
              <w:t>③　実施予定の事業を所管する部署（担当課。市以外も含む。）との協議について</w:t>
            </w:r>
          </w:p>
        </w:tc>
      </w:tr>
      <w:tr w:rsidR="00FC1D9C" w:rsidTr="001C65AA">
        <w:trPr>
          <w:trHeight w:val="2835"/>
        </w:trPr>
        <w:tc>
          <w:tcPr>
            <w:tcW w:w="9836" w:type="dxa"/>
          </w:tcPr>
          <w:p w:rsidR="00FC1D9C" w:rsidRDefault="00FC1D9C" w:rsidP="00DB6F93"/>
          <w:p w:rsidR="00FC1D9C" w:rsidRDefault="00FC1D9C" w:rsidP="00DB6F93">
            <w:r>
              <w:rPr>
                <w:rFonts w:hint="eastAsia"/>
              </w:rPr>
              <w:t xml:space="preserve">　事業の所管部署との協議日　　令和　　年　　月　　日</w:t>
            </w:r>
          </w:p>
          <w:p w:rsidR="00FC1D9C" w:rsidRDefault="00FC1D9C" w:rsidP="00DB6F93">
            <w:r>
              <w:rPr>
                <w:rFonts w:hint="eastAsia"/>
              </w:rPr>
              <w:t xml:space="preserve">　　　　　　　　　担当部署　　（　　　　　　　　　　　　　　　　）</w:t>
            </w:r>
          </w:p>
          <w:p w:rsidR="00FC1D9C" w:rsidRDefault="00FC1D9C" w:rsidP="00DB6F93">
            <w:r>
              <w:rPr>
                <w:rFonts w:hint="eastAsia"/>
              </w:rPr>
              <w:t>（所管部署との協議内容）</w:t>
            </w:r>
          </w:p>
          <w:p w:rsidR="00FC1D9C" w:rsidRPr="00FC1D9C" w:rsidRDefault="00FC1D9C" w:rsidP="00DB6F93"/>
        </w:tc>
      </w:tr>
    </w:tbl>
    <w:p w:rsidR="00562ABD" w:rsidRPr="00FC1D9C" w:rsidRDefault="00562ABD"/>
    <w:sectPr w:rsidR="00562ABD" w:rsidRPr="00FC1D9C" w:rsidSect="00562ABD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F2" w:rsidRDefault="003965F2" w:rsidP="00562ABD">
      <w:r>
        <w:separator/>
      </w:r>
    </w:p>
  </w:endnote>
  <w:endnote w:type="continuationSeparator" w:id="0">
    <w:p w:rsidR="003965F2" w:rsidRDefault="003965F2" w:rsidP="0056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F2" w:rsidRDefault="003965F2" w:rsidP="00562ABD">
      <w:r>
        <w:separator/>
      </w:r>
    </w:p>
  </w:footnote>
  <w:footnote w:type="continuationSeparator" w:id="0">
    <w:p w:rsidR="003965F2" w:rsidRDefault="003965F2" w:rsidP="0056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66"/>
    <w:rsid w:val="001C65AA"/>
    <w:rsid w:val="00241466"/>
    <w:rsid w:val="00335F23"/>
    <w:rsid w:val="003965F2"/>
    <w:rsid w:val="00562ABD"/>
    <w:rsid w:val="00762BFF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ABD"/>
  </w:style>
  <w:style w:type="paragraph" w:styleId="a5">
    <w:name w:val="footer"/>
    <w:basedOn w:val="a"/>
    <w:link w:val="a6"/>
    <w:uiPriority w:val="99"/>
    <w:unhideWhenUsed/>
    <w:rsid w:val="0056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ABD"/>
  </w:style>
  <w:style w:type="table" w:styleId="a7">
    <w:name w:val="Table Grid"/>
    <w:basedOn w:val="a1"/>
    <w:uiPriority w:val="59"/>
    <w:rsid w:val="0056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ABD"/>
  </w:style>
  <w:style w:type="paragraph" w:styleId="a5">
    <w:name w:val="footer"/>
    <w:basedOn w:val="a"/>
    <w:link w:val="a6"/>
    <w:uiPriority w:val="99"/>
    <w:unhideWhenUsed/>
    <w:rsid w:val="0056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ABD"/>
  </w:style>
  <w:style w:type="table" w:styleId="a7">
    <w:name w:val="Table Grid"/>
    <w:basedOn w:val="a1"/>
    <w:uiPriority w:val="59"/>
    <w:rsid w:val="0056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DB22791D.dotm</Template>
  <TotalTime>59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2020-09-14T02:57:00Z</dcterms:created>
  <dcterms:modified xsi:type="dcterms:W3CDTF">2020-12-16T04:36:00Z</dcterms:modified>
</cp:coreProperties>
</file>