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25D" w:rsidRPr="00ED6979" w:rsidRDefault="00EE725D" w:rsidP="0015508C">
      <w:pPr>
        <w:spacing w:line="380" w:lineRule="exact"/>
        <w:outlineLvl w:val="0"/>
        <w:rPr>
          <w:color w:val="000000"/>
          <w:sz w:val="21"/>
        </w:rPr>
      </w:pPr>
      <w:r w:rsidRPr="00ED6979">
        <w:rPr>
          <w:rFonts w:hint="eastAsia"/>
          <w:color w:val="000000"/>
          <w:sz w:val="21"/>
        </w:rPr>
        <w:t>様式</w:t>
      </w:r>
      <w:r w:rsidR="00007079" w:rsidRPr="00ED6979">
        <w:rPr>
          <w:rFonts w:hint="eastAsia"/>
          <w:color w:val="000000"/>
          <w:sz w:val="21"/>
        </w:rPr>
        <w:t>４</w:t>
      </w:r>
      <w:r w:rsidRPr="00ED6979">
        <w:rPr>
          <w:rFonts w:hint="eastAsia"/>
          <w:color w:val="000000"/>
          <w:sz w:val="21"/>
        </w:rPr>
        <w:t>号</w:t>
      </w:r>
    </w:p>
    <w:p w:rsidR="00EE725D" w:rsidRPr="00ED6979" w:rsidRDefault="00194B43" w:rsidP="00FA32AB">
      <w:pPr>
        <w:jc w:val="right"/>
        <w:rPr>
          <w:color w:val="000000"/>
          <w:sz w:val="21"/>
        </w:rPr>
      </w:pPr>
      <w:r>
        <w:rPr>
          <w:rFonts w:hint="eastAsia"/>
          <w:color w:val="000000"/>
          <w:sz w:val="21"/>
        </w:rPr>
        <w:t>令和</w:t>
      </w:r>
      <w:r w:rsidR="00EE725D" w:rsidRPr="00ED6979">
        <w:rPr>
          <w:rFonts w:hint="eastAsia"/>
          <w:color w:val="000000"/>
          <w:sz w:val="21"/>
        </w:rPr>
        <w:t xml:space="preserve">　　年　　月　　日</w:t>
      </w:r>
    </w:p>
    <w:p w:rsidR="00EE725D" w:rsidRPr="00ED6979" w:rsidRDefault="00EE725D" w:rsidP="00FA32AB">
      <w:pPr>
        <w:rPr>
          <w:color w:val="000000"/>
          <w:sz w:val="21"/>
        </w:rPr>
      </w:pPr>
    </w:p>
    <w:p w:rsidR="00EE725D" w:rsidRPr="00ED6979" w:rsidRDefault="00B52594" w:rsidP="00FA32AB">
      <w:pPr>
        <w:ind w:firstLineChars="200" w:firstLine="420"/>
        <w:rPr>
          <w:color w:val="000000"/>
          <w:sz w:val="21"/>
        </w:rPr>
      </w:pPr>
      <w:r w:rsidRPr="00ED6979">
        <w:rPr>
          <w:rFonts w:hint="eastAsia"/>
          <w:color w:val="000000"/>
          <w:sz w:val="21"/>
        </w:rPr>
        <w:t>藤井寺市長</w:t>
      </w:r>
      <w:r w:rsidR="00EE725D" w:rsidRPr="00ED6979">
        <w:rPr>
          <w:rFonts w:hint="eastAsia"/>
          <w:color w:val="000000"/>
          <w:sz w:val="21"/>
        </w:rPr>
        <w:t xml:space="preserve">　　様</w:t>
      </w:r>
    </w:p>
    <w:p w:rsidR="00F31DF2" w:rsidRPr="00ED6979" w:rsidRDefault="00F31DF2" w:rsidP="00FA32AB">
      <w:pPr>
        <w:rPr>
          <w:color w:val="000000"/>
          <w:sz w:val="21"/>
        </w:rPr>
      </w:pPr>
    </w:p>
    <w:p w:rsidR="00901196" w:rsidRPr="00ED6979" w:rsidRDefault="00901196" w:rsidP="00572D3C">
      <w:pPr>
        <w:ind w:leftChars="1476" w:left="3542"/>
        <w:jc w:val="left"/>
        <w:rPr>
          <w:color w:val="000000"/>
          <w:sz w:val="21"/>
        </w:rPr>
      </w:pPr>
      <w:r w:rsidRPr="00ED6979">
        <w:rPr>
          <w:rFonts w:hint="eastAsia"/>
          <w:color w:val="000000"/>
          <w:sz w:val="21"/>
        </w:rPr>
        <w:t>法人所在地</w:t>
      </w:r>
    </w:p>
    <w:p w:rsidR="00572D3C" w:rsidRPr="00ED6979" w:rsidRDefault="00901196" w:rsidP="00572D3C">
      <w:pPr>
        <w:ind w:leftChars="1476" w:left="3542"/>
        <w:jc w:val="left"/>
        <w:rPr>
          <w:color w:val="000000"/>
          <w:sz w:val="21"/>
        </w:rPr>
      </w:pPr>
      <w:r w:rsidRPr="00ED6979">
        <w:rPr>
          <w:rFonts w:hint="eastAsia"/>
          <w:color w:val="000000"/>
          <w:sz w:val="21"/>
        </w:rPr>
        <w:t>法　人　名</w:t>
      </w:r>
    </w:p>
    <w:p w:rsidR="00901196" w:rsidRPr="00ED6979" w:rsidRDefault="00901196" w:rsidP="00572D3C">
      <w:pPr>
        <w:ind w:leftChars="1476" w:left="3542"/>
        <w:jc w:val="left"/>
        <w:rPr>
          <w:color w:val="000000"/>
          <w:sz w:val="21"/>
        </w:rPr>
      </w:pPr>
      <w:r w:rsidRPr="00ED6979">
        <w:rPr>
          <w:rFonts w:hint="eastAsia"/>
          <w:color w:val="000000"/>
          <w:sz w:val="21"/>
        </w:rPr>
        <w:t xml:space="preserve">代表者氏名　　</w:t>
      </w:r>
      <w:r w:rsidR="00572D3C" w:rsidRPr="00ED6979">
        <w:rPr>
          <w:rFonts w:hint="eastAsia"/>
          <w:color w:val="000000"/>
          <w:sz w:val="21"/>
        </w:rPr>
        <w:t xml:space="preserve">　　　</w:t>
      </w:r>
      <w:r w:rsidRPr="00ED6979">
        <w:rPr>
          <w:rFonts w:hint="eastAsia"/>
          <w:color w:val="000000"/>
          <w:sz w:val="21"/>
        </w:rPr>
        <w:t xml:space="preserve">　　　　　　　　　　</w:t>
      </w:r>
      <w:r w:rsidR="00572D3C" w:rsidRPr="00ED6979">
        <w:rPr>
          <w:rFonts w:hint="eastAsia"/>
          <w:color w:val="000000"/>
          <w:sz w:val="21"/>
        </w:rPr>
        <w:t xml:space="preserve">　　　　</w:t>
      </w:r>
      <w:r w:rsidRPr="00ED6979">
        <w:rPr>
          <w:rFonts w:hint="eastAsia"/>
          <w:color w:val="000000"/>
          <w:sz w:val="21"/>
        </w:rPr>
        <w:t xml:space="preserve">　印</w:t>
      </w:r>
    </w:p>
    <w:p w:rsidR="00EE725D" w:rsidRPr="00ED6979" w:rsidRDefault="00EE725D" w:rsidP="00FA32AB">
      <w:pPr>
        <w:jc w:val="center"/>
        <w:rPr>
          <w:color w:val="000000"/>
          <w:sz w:val="21"/>
        </w:rPr>
      </w:pPr>
    </w:p>
    <w:p w:rsidR="00EE725D" w:rsidRPr="00ED6979" w:rsidRDefault="00EA461E" w:rsidP="00FA32AB">
      <w:pPr>
        <w:jc w:val="center"/>
        <w:rPr>
          <w:color w:val="000000"/>
          <w:sz w:val="21"/>
        </w:rPr>
      </w:pPr>
      <w:r w:rsidRPr="00ED6979">
        <w:rPr>
          <w:rFonts w:hint="eastAsia"/>
          <w:color w:val="000000"/>
          <w:sz w:val="21"/>
        </w:rPr>
        <w:t>保育所</w:t>
      </w:r>
      <w:r w:rsidR="00B52594" w:rsidRPr="00ED6979">
        <w:rPr>
          <w:rFonts w:hint="eastAsia"/>
          <w:color w:val="000000"/>
          <w:sz w:val="21"/>
        </w:rPr>
        <w:t>委託</w:t>
      </w:r>
      <w:r w:rsidRPr="00ED6979">
        <w:rPr>
          <w:rFonts w:hint="eastAsia"/>
          <w:color w:val="000000"/>
          <w:sz w:val="21"/>
        </w:rPr>
        <w:t>費</w:t>
      </w:r>
      <w:r w:rsidR="00EE725D" w:rsidRPr="00ED6979">
        <w:rPr>
          <w:rFonts w:hint="eastAsia"/>
          <w:color w:val="000000"/>
          <w:sz w:val="21"/>
        </w:rPr>
        <w:t>からの経費充当について（報告）</w:t>
      </w:r>
    </w:p>
    <w:p w:rsidR="00EE725D" w:rsidRPr="00ED6979" w:rsidRDefault="00EE725D" w:rsidP="00FA32AB">
      <w:pPr>
        <w:jc w:val="center"/>
        <w:rPr>
          <w:color w:val="000000"/>
          <w:sz w:val="21"/>
        </w:rPr>
      </w:pPr>
    </w:p>
    <w:p w:rsidR="00EE725D" w:rsidRDefault="00F31DF2" w:rsidP="00FA32AB">
      <w:pPr>
        <w:rPr>
          <w:color w:val="000000"/>
          <w:sz w:val="21"/>
        </w:rPr>
      </w:pPr>
      <w:r w:rsidRPr="00ED6979">
        <w:rPr>
          <w:rFonts w:hint="eastAsia"/>
          <w:color w:val="000000"/>
          <w:sz w:val="21"/>
        </w:rPr>
        <w:t xml:space="preserve">　</w:t>
      </w:r>
      <w:r w:rsidR="00194B43">
        <w:rPr>
          <w:rFonts w:hint="eastAsia"/>
          <w:color w:val="000000"/>
          <w:sz w:val="21"/>
        </w:rPr>
        <w:t>令和</w:t>
      </w:r>
      <w:r w:rsidR="00264064" w:rsidRPr="00ED6979">
        <w:rPr>
          <w:rFonts w:hint="eastAsia"/>
          <w:color w:val="000000"/>
          <w:sz w:val="21"/>
        </w:rPr>
        <w:t xml:space="preserve">　　年度において</w:t>
      </w:r>
      <w:r w:rsidRPr="00ED6979">
        <w:rPr>
          <w:rFonts w:hint="eastAsia"/>
          <w:color w:val="000000"/>
          <w:sz w:val="21"/>
        </w:rPr>
        <w:t>、</w:t>
      </w:r>
      <w:r w:rsidR="00EE725D" w:rsidRPr="00ED6979">
        <w:rPr>
          <w:rFonts w:hint="eastAsia"/>
          <w:color w:val="000000"/>
          <w:sz w:val="21"/>
        </w:rPr>
        <w:t>入所児</w:t>
      </w:r>
      <w:r w:rsidR="00EA461E" w:rsidRPr="00ED6979">
        <w:rPr>
          <w:rFonts w:hint="eastAsia"/>
          <w:color w:val="000000"/>
          <w:sz w:val="21"/>
        </w:rPr>
        <w:t>童</w:t>
      </w:r>
      <w:r w:rsidR="00EE725D" w:rsidRPr="00ED6979">
        <w:rPr>
          <w:rFonts w:hint="eastAsia"/>
          <w:color w:val="000000"/>
          <w:sz w:val="21"/>
        </w:rPr>
        <w:t>の処遇等</w:t>
      </w:r>
      <w:r w:rsidR="00CF52AA">
        <w:rPr>
          <w:rFonts w:hint="eastAsia"/>
          <w:color w:val="000000"/>
          <w:sz w:val="21"/>
        </w:rPr>
        <w:t>施設の最低</w:t>
      </w:r>
      <w:r w:rsidR="00B52594" w:rsidRPr="00ED6979">
        <w:rPr>
          <w:color w:val="000000"/>
          <w:sz w:val="21"/>
        </w:rPr>
        <w:t>基準</w:t>
      </w:r>
      <w:r w:rsidR="00EE725D" w:rsidRPr="00ED6979">
        <w:rPr>
          <w:rFonts w:hint="eastAsia"/>
          <w:color w:val="000000"/>
          <w:sz w:val="21"/>
        </w:rPr>
        <w:t>等</w:t>
      </w:r>
      <w:r w:rsidR="00EA461E" w:rsidRPr="00ED6979">
        <w:rPr>
          <w:rFonts w:hint="eastAsia"/>
          <w:color w:val="000000"/>
          <w:sz w:val="21"/>
        </w:rPr>
        <w:t>の</w:t>
      </w:r>
      <w:r w:rsidR="00EE725D" w:rsidRPr="00ED6979">
        <w:rPr>
          <w:rFonts w:hint="eastAsia"/>
          <w:color w:val="000000"/>
          <w:sz w:val="21"/>
        </w:rPr>
        <w:t>諸条件の確保及び適正な施設運営に支障がないため、保育所</w:t>
      </w:r>
      <w:r w:rsidR="00B52594" w:rsidRPr="00ED6979">
        <w:rPr>
          <w:rFonts w:hint="eastAsia"/>
          <w:color w:val="000000"/>
          <w:sz w:val="21"/>
        </w:rPr>
        <w:t>委託</w:t>
      </w:r>
      <w:r w:rsidR="00EA461E" w:rsidRPr="00ED6979">
        <w:rPr>
          <w:rFonts w:hint="eastAsia"/>
          <w:color w:val="000000"/>
          <w:sz w:val="21"/>
        </w:rPr>
        <w:t>費</w:t>
      </w:r>
      <w:r w:rsidR="00EE725D" w:rsidRPr="00ED6979">
        <w:rPr>
          <w:rFonts w:hint="eastAsia"/>
          <w:color w:val="000000"/>
          <w:sz w:val="21"/>
        </w:rPr>
        <w:t>から下記のとおり経費充当を行ったので報告します。</w:t>
      </w:r>
    </w:p>
    <w:p w:rsidR="00CF52AA" w:rsidRPr="00ED6979" w:rsidRDefault="00CF52AA" w:rsidP="00FA32AB">
      <w:pPr>
        <w:rPr>
          <w:color w:val="000000"/>
          <w:sz w:val="21"/>
        </w:rPr>
      </w:pPr>
    </w:p>
    <w:p w:rsidR="00966C90" w:rsidRDefault="00EE725D" w:rsidP="00FA32AB">
      <w:pPr>
        <w:pStyle w:val="a3"/>
        <w:rPr>
          <w:color w:val="000000"/>
        </w:rPr>
      </w:pPr>
      <w:r w:rsidRPr="00ED6979">
        <w:rPr>
          <w:rFonts w:hint="eastAsia"/>
          <w:color w:val="000000"/>
        </w:rPr>
        <w:t>記</w:t>
      </w:r>
    </w:p>
    <w:p w:rsidR="00CF52AA" w:rsidRPr="00CF52AA" w:rsidRDefault="00CF52AA" w:rsidP="00CF52AA"/>
    <w:p w:rsidR="00DA7420" w:rsidRPr="003C6462" w:rsidRDefault="00EE725D" w:rsidP="00FA32AB">
      <w:pPr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3C6462">
        <w:rPr>
          <w:rFonts w:asciiTheme="minorEastAsia" w:eastAsiaTheme="minorEastAsia" w:hAnsiTheme="minorEastAsia" w:hint="eastAsia"/>
          <w:color w:val="000000"/>
          <w:sz w:val="21"/>
          <w:szCs w:val="21"/>
        </w:rPr>
        <w:t>１　施　設　名</w:t>
      </w:r>
      <w:r w:rsidR="00640783" w:rsidRPr="003C6462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　　</w:t>
      </w:r>
    </w:p>
    <w:p w:rsidR="00786236" w:rsidRPr="003C6462" w:rsidRDefault="00786236" w:rsidP="00FA32AB">
      <w:pPr>
        <w:rPr>
          <w:rFonts w:asciiTheme="minorEastAsia" w:eastAsiaTheme="minorEastAsia" w:hAnsiTheme="minorEastAsia"/>
          <w:color w:val="000000"/>
          <w:sz w:val="21"/>
        </w:rPr>
      </w:pPr>
    </w:p>
    <w:p w:rsidR="00DA7420" w:rsidRPr="003C6462" w:rsidRDefault="00EE725D" w:rsidP="00FA32AB">
      <w:pPr>
        <w:rPr>
          <w:rFonts w:asciiTheme="minorEastAsia" w:eastAsiaTheme="minorEastAsia" w:hAnsiTheme="minorEastAsia"/>
          <w:color w:val="000000"/>
          <w:sz w:val="21"/>
        </w:rPr>
      </w:pPr>
      <w:r w:rsidRPr="003C6462">
        <w:rPr>
          <w:rFonts w:asciiTheme="minorEastAsia" w:eastAsiaTheme="minorEastAsia" w:hAnsiTheme="minorEastAsia" w:hint="eastAsia"/>
          <w:color w:val="000000"/>
          <w:sz w:val="21"/>
        </w:rPr>
        <w:t>２　施設所在地</w:t>
      </w:r>
      <w:r w:rsidR="00640783" w:rsidRPr="003C6462">
        <w:rPr>
          <w:rFonts w:asciiTheme="minorEastAsia" w:eastAsiaTheme="minorEastAsia" w:hAnsiTheme="minorEastAsia" w:hint="eastAsia"/>
          <w:color w:val="000000"/>
          <w:sz w:val="21"/>
        </w:rPr>
        <w:t xml:space="preserve">　　</w:t>
      </w:r>
    </w:p>
    <w:p w:rsidR="00786236" w:rsidRPr="003C6462" w:rsidRDefault="00786236" w:rsidP="00FA32AB">
      <w:pPr>
        <w:rPr>
          <w:rFonts w:asciiTheme="minorEastAsia" w:eastAsiaTheme="minorEastAsia" w:hAnsiTheme="minorEastAsia"/>
          <w:color w:val="000000"/>
          <w:sz w:val="21"/>
        </w:rPr>
      </w:pPr>
    </w:p>
    <w:p w:rsidR="003157CF" w:rsidRPr="003C6462" w:rsidRDefault="003157CF" w:rsidP="00FA32AB">
      <w:pPr>
        <w:rPr>
          <w:rFonts w:asciiTheme="minorEastAsia" w:eastAsiaTheme="minorEastAsia" w:hAnsiTheme="minorEastAsia"/>
          <w:color w:val="000000"/>
          <w:sz w:val="21"/>
          <w:u w:val="single"/>
        </w:rPr>
      </w:pPr>
      <w:r w:rsidRPr="003C6462">
        <w:rPr>
          <w:rFonts w:asciiTheme="minorEastAsia" w:eastAsiaTheme="minorEastAsia" w:hAnsiTheme="minorEastAsia" w:hint="eastAsia"/>
          <w:color w:val="000000"/>
          <w:sz w:val="21"/>
        </w:rPr>
        <w:t xml:space="preserve">３　処遇改善等加算基礎分相当額　　　　　　　　　　　　</w:t>
      </w:r>
      <w:r w:rsidRPr="003C6462">
        <w:rPr>
          <w:rFonts w:asciiTheme="minorEastAsia" w:eastAsiaTheme="minorEastAsia" w:hAnsiTheme="minorEastAsia" w:hint="eastAsia"/>
          <w:color w:val="000000"/>
          <w:sz w:val="21"/>
          <w:u w:val="single"/>
        </w:rPr>
        <w:t xml:space="preserve">　　　　　　　　　　　　円(a)</w:t>
      </w:r>
    </w:p>
    <w:p w:rsidR="00786236" w:rsidRPr="003C6462" w:rsidRDefault="00786236" w:rsidP="00FA32AB">
      <w:pPr>
        <w:rPr>
          <w:rFonts w:asciiTheme="minorEastAsia" w:eastAsiaTheme="minorEastAsia" w:hAnsiTheme="minorEastAsia"/>
          <w:color w:val="000000"/>
          <w:sz w:val="21"/>
          <w:u w:val="single"/>
        </w:rPr>
      </w:pPr>
    </w:p>
    <w:p w:rsidR="003157CF" w:rsidRPr="003C6462" w:rsidRDefault="003157CF" w:rsidP="00FA32AB">
      <w:pPr>
        <w:rPr>
          <w:rFonts w:asciiTheme="minorEastAsia" w:eastAsiaTheme="minorEastAsia" w:hAnsiTheme="minorEastAsia"/>
          <w:color w:val="000000"/>
          <w:sz w:val="21"/>
        </w:rPr>
      </w:pPr>
      <w:r w:rsidRPr="003C6462">
        <w:rPr>
          <w:rFonts w:asciiTheme="minorEastAsia" w:eastAsiaTheme="minorEastAsia" w:hAnsiTheme="minorEastAsia" w:hint="eastAsia"/>
          <w:color w:val="000000"/>
          <w:sz w:val="21"/>
        </w:rPr>
        <w:t xml:space="preserve">４　保育所委託費年額の1/4の額　　　　　　　　　　　　</w:t>
      </w:r>
      <w:r w:rsidRPr="003C6462">
        <w:rPr>
          <w:rFonts w:asciiTheme="minorEastAsia" w:eastAsiaTheme="minorEastAsia" w:hAnsiTheme="minorEastAsia" w:hint="eastAsia"/>
          <w:color w:val="000000"/>
          <w:sz w:val="21"/>
          <w:u w:val="single"/>
        </w:rPr>
        <w:t xml:space="preserve">　　　　　　　　　　　　円(b)</w:t>
      </w:r>
    </w:p>
    <w:p w:rsidR="003157CF" w:rsidRPr="003C6462" w:rsidRDefault="003157CF" w:rsidP="00FA32AB">
      <w:pPr>
        <w:rPr>
          <w:rFonts w:asciiTheme="minorEastAsia" w:eastAsiaTheme="minorEastAsia" w:hAnsiTheme="minorEastAsia"/>
          <w:color w:val="000000"/>
          <w:sz w:val="21"/>
        </w:rPr>
      </w:pPr>
      <w:r w:rsidRPr="003C6462">
        <w:rPr>
          <w:rFonts w:asciiTheme="minorEastAsia" w:eastAsiaTheme="minorEastAsia" w:hAnsiTheme="minorEastAsia" w:hint="eastAsia"/>
          <w:color w:val="000000"/>
          <w:sz w:val="21"/>
        </w:rPr>
        <w:t xml:space="preserve">　　（処遇改善基礎分を含み、改善要件分を除く）</w:t>
      </w:r>
    </w:p>
    <w:p w:rsidR="00786236" w:rsidRPr="003C6462" w:rsidRDefault="00786236" w:rsidP="00FA32AB">
      <w:pPr>
        <w:rPr>
          <w:rFonts w:asciiTheme="minorEastAsia" w:eastAsiaTheme="minorEastAsia" w:hAnsiTheme="minorEastAsia"/>
          <w:color w:val="000000"/>
          <w:sz w:val="21"/>
        </w:rPr>
      </w:pPr>
    </w:p>
    <w:p w:rsidR="003157CF" w:rsidRPr="003C6462" w:rsidRDefault="003157CF" w:rsidP="00FA32AB">
      <w:pPr>
        <w:rPr>
          <w:rFonts w:asciiTheme="minorEastAsia" w:eastAsiaTheme="minorEastAsia" w:hAnsiTheme="minorEastAsia"/>
          <w:color w:val="000000"/>
          <w:sz w:val="21"/>
          <w:u w:val="single"/>
        </w:rPr>
      </w:pPr>
      <w:r w:rsidRPr="003C6462">
        <w:rPr>
          <w:rFonts w:asciiTheme="minorEastAsia" w:eastAsiaTheme="minorEastAsia" w:hAnsiTheme="minorEastAsia" w:hint="eastAsia"/>
          <w:color w:val="000000"/>
          <w:sz w:val="21"/>
        </w:rPr>
        <w:t>５　保育所拠点区分運用収入額</w:t>
      </w:r>
      <w:r w:rsidR="00786236" w:rsidRPr="003C6462">
        <w:rPr>
          <w:rFonts w:asciiTheme="minorEastAsia" w:eastAsiaTheme="minorEastAsia" w:hAnsiTheme="minorEastAsia" w:hint="eastAsia"/>
          <w:color w:val="000000"/>
          <w:sz w:val="21"/>
        </w:rPr>
        <w:t xml:space="preserve">（主に銀行利息等）　　　　</w:t>
      </w:r>
      <w:r w:rsidR="00786236" w:rsidRPr="003C6462">
        <w:rPr>
          <w:rFonts w:asciiTheme="minorEastAsia" w:eastAsiaTheme="minorEastAsia" w:hAnsiTheme="minorEastAsia" w:hint="eastAsia"/>
          <w:color w:val="000000"/>
          <w:sz w:val="21"/>
          <w:u w:val="single"/>
        </w:rPr>
        <w:t xml:space="preserve">　　　　　　　　　　　　円(c)</w:t>
      </w:r>
    </w:p>
    <w:p w:rsidR="00786236" w:rsidRPr="003C6462" w:rsidRDefault="00786236" w:rsidP="00FA32AB">
      <w:pPr>
        <w:rPr>
          <w:rFonts w:asciiTheme="minorEastAsia" w:eastAsiaTheme="minorEastAsia" w:hAnsiTheme="minorEastAsia"/>
          <w:color w:val="000000"/>
          <w:sz w:val="21"/>
        </w:rPr>
      </w:pPr>
    </w:p>
    <w:p w:rsidR="003157CF" w:rsidRPr="003C6462" w:rsidRDefault="00786236" w:rsidP="00FA32AB">
      <w:pPr>
        <w:rPr>
          <w:rFonts w:asciiTheme="minorEastAsia" w:eastAsiaTheme="minorEastAsia" w:hAnsiTheme="minorEastAsia"/>
          <w:color w:val="000000"/>
          <w:sz w:val="21"/>
        </w:rPr>
      </w:pPr>
      <w:r w:rsidRPr="003C6462">
        <w:rPr>
          <w:rFonts w:asciiTheme="minorEastAsia" w:eastAsiaTheme="minorEastAsia" w:hAnsiTheme="minorEastAsia" w:hint="eastAsia"/>
          <w:color w:val="000000"/>
          <w:sz w:val="21"/>
        </w:rPr>
        <w:t>６</w:t>
      </w:r>
      <w:r w:rsidR="003157CF" w:rsidRPr="003C6462">
        <w:rPr>
          <w:rFonts w:asciiTheme="minorEastAsia" w:eastAsiaTheme="minorEastAsia" w:hAnsiTheme="minorEastAsia" w:hint="eastAsia"/>
          <w:color w:val="000000"/>
          <w:sz w:val="21"/>
        </w:rPr>
        <w:t xml:space="preserve">　当該施設における充当限度額　　　　　　　　　　　　</w:t>
      </w:r>
      <w:r w:rsidR="003157CF" w:rsidRPr="003C6462">
        <w:rPr>
          <w:rFonts w:asciiTheme="minorEastAsia" w:eastAsiaTheme="minorEastAsia" w:hAnsiTheme="minorEastAsia" w:hint="eastAsia"/>
          <w:color w:val="000000"/>
          <w:sz w:val="21"/>
          <w:u w:val="single"/>
        </w:rPr>
        <w:t xml:space="preserve">　　　　　　　　　　　　円(</w:t>
      </w:r>
      <w:proofErr w:type="spellStart"/>
      <w:r w:rsidR="003157CF" w:rsidRPr="003C6462">
        <w:rPr>
          <w:rFonts w:asciiTheme="minorEastAsia" w:eastAsiaTheme="minorEastAsia" w:hAnsiTheme="minorEastAsia" w:hint="eastAsia"/>
          <w:color w:val="000000"/>
          <w:sz w:val="21"/>
          <w:u w:val="single"/>
        </w:rPr>
        <w:t>a+c</w:t>
      </w:r>
      <w:proofErr w:type="spellEnd"/>
      <w:r w:rsidR="003157CF" w:rsidRPr="003C6462">
        <w:rPr>
          <w:rFonts w:asciiTheme="minorEastAsia" w:eastAsiaTheme="minorEastAsia" w:hAnsiTheme="minorEastAsia" w:hint="eastAsia"/>
          <w:color w:val="000000"/>
          <w:sz w:val="21"/>
          <w:u w:val="single"/>
        </w:rPr>
        <w:t>)</w:t>
      </w:r>
    </w:p>
    <w:p w:rsidR="003157CF" w:rsidRPr="003C6462" w:rsidRDefault="003157CF" w:rsidP="00FA32AB">
      <w:pPr>
        <w:rPr>
          <w:rFonts w:asciiTheme="minorEastAsia" w:eastAsiaTheme="minorEastAsia" w:hAnsiTheme="minorEastAsia"/>
          <w:color w:val="000000"/>
          <w:sz w:val="21"/>
        </w:rPr>
      </w:pPr>
      <w:r w:rsidRPr="003C6462">
        <w:rPr>
          <w:rFonts w:asciiTheme="minorEastAsia" w:eastAsiaTheme="minorEastAsia" w:hAnsiTheme="minorEastAsia" w:hint="eastAsia"/>
          <w:color w:val="000000"/>
          <w:sz w:val="21"/>
        </w:rPr>
        <w:t xml:space="preserve">　　　　　　　　　　　　　　　　　　　　　　　　　　　</w:t>
      </w:r>
      <w:r w:rsidRPr="003C6462">
        <w:rPr>
          <w:rFonts w:asciiTheme="minorEastAsia" w:eastAsiaTheme="minorEastAsia" w:hAnsiTheme="minorEastAsia" w:hint="eastAsia"/>
          <w:color w:val="000000"/>
          <w:sz w:val="21"/>
          <w:u w:val="single"/>
        </w:rPr>
        <w:t xml:space="preserve">　　　　　　　　　　　　円(</w:t>
      </w:r>
      <w:proofErr w:type="spellStart"/>
      <w:r w:rsidRPr="003C6462">
        <w:rPr>
          <w:rFonts w:asciiTheme="minorEastAsia" w:eastAsiaTheme="minorEastAsia" w:hAnsiTheme="minorEastAsia" w:hint="eastAsia"/>
          <w:color w:val="000000"/>
          <w:sz w:val="21"/>
          <w:u w:val="single"/>
        </w:rPr>
        <w:t>b+c</w:t>
      </w:r>
      <w:proofErr w:type="spellEnd"/>
      <w:r w:rsidRPr="003C6462">
        <w:rPr>
          <w:rFonts w:asciiTheme="minorEastAsia" w:eastAsiaTheme="minorEastAsia" w:hAnsiTheme="minorEastAsia" w:hint="eastAsia"/>
          <w:color w:val="000000"/>
          <w:sz w:val="21"/>
          <w:u w:val="single"/>
        </w:rPr>
        <w:t>)</w:t>
      </w:r>
    </w:p>
    <w:p w:rsidR="00786236" w:rsidRPr="003C6462" w:rsidRDefault="00786236" w:rsidP="00FA32AB">
      <w:pPr>
        <w:rPr>
          <w:rFonts w:asciiTheme="minorEastAsia" w:eastAsiaTheme="minorEastAsia" w:hAnsiTheme="minorEastAsia"/>
          <w:color w:val="000000"/>
          <w:sz w:val="21"/>
        </w:rPr>
      </w:pPr>
    </w:p>
    <w:p w:rsidR="00786236" w:rsidRPr="003C6462" w:rsidRDefault="00412082" w:rsidP="00FA32AB">
      <w:pPr>
        <w:rPr>
          <w:rFonts w:asciiTheme="minorEastAsia" w:eastAsiaTheme="minorEastAsia" w:hAnsiTheme="minorEastAsia"/>
          <w:color w:val="000000"/>
          <w:sz w:val="21"/>
        </w:rPr>
      </w:pPr>
      <w:r w:rsidRPr="003C6462">
        <w:rPr>
          <w:rFonts w:asciiTheme="minorEastAsia" w:eastAsiaTheme="minorEastAsia" w:hAnsiTheme="minorEastAsia" w:hint="eastAsia"/>
          <w:color w:val="000000"/>
          <w:sz w:val="21"/>
        </w:rPr>
        <w:t>７　同一の設置者が設置する保育所に係る別表２に掲げる経費等に充当した額</w:t>
      </w:r>
    </w:p>
    <w:p w:rsidR="00786236" w:rsidRPr="003C6462" w:rsidRDefault="00412082" w:rsidP="00FA32AB">
      <w:pPr>
        <w:rPr>
          <w:rFonts w:asciiTheme="minorEastAsia" w:eastAsiaTheme="minorEastAsia" w:hAnsiTheme="minorEastAsia"/>
          <w:color w:val="000000"/>
          <w:sz w:val="21"/>
        </w:rPr>
      </w:pPr>
      <w:r w:rsidRPr="003C6462">
        <w:rPr>
          <w:rFonts w:asciiTheme="minorEastAsia" w:eastAsiaTheme="minorEastAsia" w:hAnsiTheme="minorEastAsia" w:hint="eastAsia"/>
          <w:color w:val="000000"/>
          <w:sz w:val="21"/>
        </w:rPr>
        <w:t xml:space="preserve">　　　　　　　　　　　　　　　　　　　　　　　　　　　</w:t>
      </w:r>
      <w:r w:rsidRPr="003C6462">
        <w:rPr>
          <w:rFonts w:asciiTheme="minorEastAsia" w:eastAsiaTheme="minorEastAsia" w:hAnsiTheme="minorEastAsia" w:hint="eastAsia"/>
          <w:color w:val="000000"/>
          <w:sz w:val="21"/>
          <w:u w:val="single"/>
        </w:rPr>
        <w:t xml:space="preserve">　　　　　　　　　　　　円</w:t>
      </w:r>
    </w:p>
    <w:p w:rsidR="00786236" w:rsidRPr="003C6462" w:rsidRDefault="00786236" w:rsidP="00FA32AB">
      <w:pPr>
        <w:rPr>
          <w:rFonts w:asciiTheme="minorEastAsia" w:eastAsiaTheme="minorEastAsia" w:hAnsiTheme="minorEastAsia"/>
          <w:color w:val="000000"/>
          <w:sz w:val="21"/>
        </w:rPr>
      </w:pPr>
    </w:p>
    <w:p w:rsidR="00412082" w:rsidRPr="003C6462" w:rsidRDefault="00412082" w:rsidP="00412082">
      <w:pPr>
        <w:ind w:firstLineChars="100" w:firstLine="210"/>
        <w:rPr>
          <w:rFonts w:asciiTheme="minorEastAsia" w:eastAsiaTheme="minorEastAsia" w:hAnsiTheme="minorEastAsia"/>
          <w:color w:val="000000"/>
          <w:sz w:val="21"/>
        </w:rPr>
      </w:pPr>
      <w:r w:rsidRPr="003C6462">
        <w:rPr>
          <w:rFonts w:asciiTheme="minorEastAsia" w:eastAsiaTheme="minorEastAsia" w:hAnsiTheme="minorEastAsia" w:hint="eastAsia"/>
          <w:color w:val="000000"/>
          <w:sz w:val="21"/>
        </w:rPr>
        <w:t>①　保育所の建物、設備の整備・修繕、環境の改善等に要した経費</w:t>
      </w:r>
    </w:p>
    <w:p w:rsidR="00412082" w:rsidRPr="003C6462" w:rsidRDefault="00412082" w:rsidP="00412082">
      <w:pPr>
        <w:ind w:firstLineChars="2700" w:firstLine="5670"/>
        <w:rPr>
          <w:rFonts w:asciiTheme="minorEastAsia" w:eastAsiaTheme="minorEastAsia" w:hAnsiTheme="minorEastAsia"/>
          <w:color w:val="000000"/>
          <w:sz w:val="21"/>
        </w:rPr>
      </w:pPr>
      <w:r w:rsidRPr="003C6462">
        <w:rPr>
          <w:rFonts w:asciiTheme="minorEastAsia" w:eastAsiaTheme="minorEastAsia" w:hAnsiTheme="minorEastAsia" w:hint="eastAsia"/>
          <w:color w:val="000000"/>
          <w:sz w:val="21"/>
        </w:rPr>
        <w:t>（　　　　　　　　　　　　円）</w:t>
      </w:r>
    </w:p>
    <w:p w:rsidR="00412082" w:rsidRPr="003C6462" w:rsidRDefault="00412082" w:rsidP="00412082">
      <w:pPr>
        <w:ind w:firstLineChars="100" w:firstLine="210"/>
        <w:rPr>
          <w:rFonts w:asciiTheme="minorEastAsia" w:eastAsiaTheme="minorEastAsia" w:hAnsiTheme="minorEastAsia"/>
          <w:color w:val="000000"/>
          <w:sz w:val="21"/>
        </w:rPr>
      </w:pPr>
      <w:r w:rsidRPr="003C6462">
        <w:rPr>
          <w:rFonts w:asciiTheme="minorEastAsia" w:eastAsiaTheme="minorEastAsia" w:hAnsiTheme="minorEastAsia" w:hint="eastAsia"/>
          <w:color w:val="000000"/>
          <w:sz w:val="21"/>
        </w:rPr>
        <w:t>②　保育所の土地又は建物の賃借料　　　　　　　　　　（　　　　　　　　　　　　円）</w:t>
      </w:r>
    </w:p>
    <w:p w:rsidR="00412082" w:rsidRPr="003C6462" w:rsidRDefault="00412082" w:rsidP="00412082">
      <w:pPr>
        <w:ind w:firstLineChars="100" w:firstLine="210"/>
        <w:rPr>
          <w:rFonts w:asciiTheme="minorEastAsia" w:eastAsiaTheme="minorEastAsia" w:hAnsiTheme="minorEastAsia"/>
          <w:color w:val="000000"/>
          <w:sz w:val="21"/>
        </w:rPr>
      </w:pPr>
      <w:r w:rsidRPr="003C6462">
        <w:rPr>
          <w:rFonts w:asciiTheme="minorEastAsia" w:eastAsiaTheme="minorEastAsia" w:hAnsiTheme="minorEastAsia" w:hint="eastAsia"/>
          <w:color w:val="000000"/>
          <w:sz w:val="21"/>
        </w:rPr>
        <w:t>③　上記①②の経費に係る借入金（利息部分を含む。）の償還</w:t>
      </w:r>
    </w:p>
    <w:p w:rsidR="00412082" w:rsidRPr="003C6462" w:rsidRDefault="00412082" w:rsidP="00412082">
      <w:pPr>
        <w:ind w:firstLineChars="400" w:firstLine="840"/>
        <w:rPr>
          <w:rFonts w:asciiTheme="minorEastAsia" w:eastAsiaTheme="minorEastAsia" w:hAnsiTheme="minorEastAsia"/>
          <w:color w:val="000000"/>
          <w:sz w:val="21"/>
        </w:rPr>
      </w:pPr>
      <w:r w:rsidRPr="003C6462">
        <w:rPr>
          <w:rFonts w:asciiTheme="minorEastAsia" w:eastAsiaTheme="minorEastAsia" w:hAnsiTheme="minorEastAsia" w:hint="eastAsia"/>
          <w:color w:val="000000"/>
          <w:sz w:val="21"/>
        </w:rPr>
        <w:t>又は積立（保育所施設・設備整備積立資産）のための支出</w:t>
      </w:r>
    </w:p>
    <w:p w:rsidR="00412082" w:rsidRPr="003C6462" w:rsidRDefault="00412082" w:rsidP="00412082">
      <w:pPr>
        <w:ind w:firstLineChars="100" w:firstLine="210"/>
        <w:rPr>
          <w:rFonts w:asciiTheme="minorEastAsia" w:eastAsiaTheme="minorEastAsia" w:hAnsiTheme="minorEastAsia"/>
          <w:color w:val="000000"/>
          <w:sz w:val="21"/>
        </w:rPr>
      </w:pPr>
      <w:r w:rsidRPr="003C6462">
        <w:rPr>
          <w:rFonts w:asciiTheme="minorEastAsia" w:eastAsiaTheme="minorEastAsia" w:hAnsiTheme="minorEastAsia" w:hint="eastAsia"/>
          <w:color w:val="000000"/>
          <w:sz w:val="21"/>
        </w:rPr>
        <w:t xml:space="preserve">　　　　　　　　　　　　　　　　　　　　　　　　　　（　　　　　　　　　　　　円）</w:t>
      </w:r>
    </w:p>
    <w:p w:rsidR="00412082" w:rsidRPr="003C6462" w:rsidRDefault="00412082" w:rsidP="00412082">
      <w:pPr>
        <w:ind w:firstLineChars="100" w:firstLine="210"/>
        <w:rPr>
          <w:rFonts w:asciiTheme="minorEastAsia" w:eastAsiaTheme="minorEastAsia" w:hAnsiTheme="minorEastAsia"/>
          <w:color w:val="000000"/>
          <w:sz w:val="21"/>
        </w:rPr>
      </w:pPr>
      <w:r w:rsidRPr="003C6462">
        <w:rPr>
          <w:rFonts w:asciiTheme="minorEastAsia" w:eastAsiaTheme="minorEastAsia" w:hAnsiTheme="minorEastAsia" w:hint="eastAsia"/>
          <w:color w:val="000000"/>
          <w:sz w:val="21"/>
        </w:rPr>
        <w:t>④　保育所を経営する事業に係る租税公課　　　　　　　（　　　　　　　　　　　　円）</w:t>
      </w:r>
    </w:p>
    <w:p w:rsidR="00786236" w:rsidRPr="003C6462" w:rsidRDefault="00786236" w:rsidP="00412082">
      <w:pPr>
        <w:rPr>
          <w:rFonts w:asciiTheme="minorEastAsia" w:eastAsiaTheme="minorEastAsia" w:hAnsiTheme="minorEastAsia"/>
          <w:sz w:val="21"/>
          <w:szCs w:val="21"/>
        </w:rPr>
      </w:pPr>
    </w:p>
    <w:p w:rsidR="00412082" w:rsidRPr="003C6462" w:rsidRDefault="00412082" w:rsidP="00412082">
      <w:pPr>
        <w:rPr>
          <w:rFonts w:asciiTheme="minorEastAsia" w:eastAsiaTheme="minorEastAsia" w:hAnsiTheme="minorEastAsia"/>
          <w:sz w:val="21"/>
          <w:szCs w:val="21"/>
        </w:rPr>
      </w:pPr>
    </w:p>
    <w:p w:rsidR="00412082" w:rsidRPr="003C6462" w:rsidRDefault="00412082" w:rsidP="00412082">
      <w:pPr>
        <w:rPr>
          <w:rFonts w:asciiTheme="minorEastAsia" w:eastAsiaTheme="minorEastAsia" w:hAnsiTheme="minorEastAsia"/>
          <w:sz w:val="21"/>
          <w:szCs w:val="21"/>
        </w:rPr>
      </w:pPr>
    </w:p>
    <w:p w:rsidR="00107784" w:rsidRPr="003C6462" w:rsidRDefault="00107784" w:rsidP="00412082">
      <w:pPr>
        <w:rPr>
          <w:rFonts w:asciiTheme="minorEastAsia" w:eastAsiaTheme="minorEastAsia" w:hAnsiTheme="minorEastAsia"/>
          <w:sz w:val="21"/>
          <w:szCs w:val="21"/>
        </w:rPr>
      </w:pPr>
    </w:p>
    <w:p w:rsidR="00412082" w:rsidRPr="003C6462" w:rsidRDefault="00412082" w:rsidP="00412082">
      <w:pPr>
        <w:rPr>
          <w:rFonts w:asciiTheme="minorEastAsia" w:eastAsiaTheme="minorEastAsia" w:hAnsiTheme="minorEastAsia"/>
          <w:sz w:val="21"/>
          <w:szCs w:val="21"/>
        </w:rPr>
      </w:pPr>
      <w:r w:rsidRPr="003C6462">
        <w:rPr>
          <w:rFonts w:asciiTheme="minorEastAsia" w:eastAsiaTheme="minorEastAsia" w:hAnsiTheme="minorEastAsia" w:hint="eastAsia"/>
          <w:sz w:val="21"/>
          <w:szCs w:val="21"/>
        </w:rPr>
        <w:t>８　同一の設置者が実施する子育て支援事業に係る別表３に掲げる経費等に充当した額</w:t>
      </w:r>
    </w:p>
    <w:p w:rsidR="00412082" w:rsidRPr="003C6462" w:rsidRDefault="00412082" w:rsidP="00412082">
      <w:pPr>
        <w:rPr>
          <w:rFonts w:asciiTheme="minorEastAsia" w:eastAsiaTheme="minorEastAsia" w:hAnsiTheme="minorEastAsia"/>
          <w:color w:val="000000"/>
          <w:sz w:val="21"/>
        </w:rPr>
      </w:pPr>
      <w:r w:rsidRPr="003C6462">
        <w:rPr>
          <w:rFonts w:asciiTheme="minorEastAsia" w:eastAsiaTheme="minorEastAsia" w:hAnsiTheme="minorEastAsia" w:hint="eastAsia"/>
          <w:color w:val="000000"/>
          <w:sz w:val="21"/>
        </w:rPr>
        <w:t xml:space="preserve">　　　　　　　　　　　　　　　　　　　　　　　　　　　</w:t>
      </w:r>
      <w:r w:rsidRPr="003C6462">
        <w:rPr>
          <w:rFonts w:asciiTheme="minorEastAsia" w:eastAsiaTheme="minorEastAsia" w:hAnsiTheme="minorEastAsia" w:hint="eastAsia"/>
          <w:color w:val="000000"/>
          <w:sz w:val="21"/>
          <w:u w:val="single"/>
        </w:rPr>
        <w:t xml:space="preserve">　　　　　　　　　　　　円</w:t>
      </w:r>
    </w:p>
    <w:p w:rsidR="00412082" w:rsidRPr="003C6462" w:rsidRDefault="00412082" w:rsidP="00412082">
      <w:pPr>
        <w:ind w:leftChars="100" w:left="45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3C6462">
        <w:rPr>
          <w:rFonts w:asciiTheme="minorEastAsia" w:eastAsiaTheme="minorEastAsia" w:hAnsiTheme="minorEastAsia" w:hint="eastAsia"/>
          <w:sz w:val="21"/>
          <w:szCs w:val="21"/>
        </w:rPr>
        <w:t>①　子育て支援事業を実施する施設の建物、設備の整備・修繕、環境の改善及び土地の取得等に要した経費　　　　　　　　　　　　　　　　　　　（　　　　　　　　　　　　円）</w:t>
      </w:r>
    </w:p>
    <w:p w:rsidR="00412082" w:rsidRPr="003C6462" w:rsidRDefault="00412082" w:rsidP="00412082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3C6462">
        <w:rPr>
          <w:rFonts w:asciiTheme="minorEastAsia" w:eastAsiaTheme="minorEastAsia" w:hAnsiTheme="minorEastAsia" w:hint="eastAsia"/>
          <w:sz w:val="21"/>
          <w:szCs w:val="21"/>
        </w:rPr>
        <w:t>②　①の経費に係る借入金（利息部分を含む。）の償還又は積立のための支出</w:t>
      </w:r>
    </w:p>
    <w:p w:rsidR="00412082" w:rsidRPr="003C6462" w:rsidRDefault="00412082" w:rsidP="00412082">
      <w:pPr>
        <w:ind w:firstLineChars="2700" w:firstLine="5670"/>
        <w:rPr>
          <w:rFonts w:asciiTheme="minorEastAsia" w:eastAsiaTheme="minorEastAsia" w:hAnsiTheme="minorEastAsia"/>
          <w:sz w:val="21"/>
          <w:szCs w:val="21"/>
        </w:rPr>
      </w:pPr>
      <w:r w:rsidRPr="003C6462">
        <w:rPr>
          <w:rFonts w:asciiTheme="minorEastAsia" w:eastAsiaTheme="minorEastAsia" w:hAnsiTheme="minorEastAsia" w:hint="eastAsia"/>
          <w:sz w:val="21"/>
          <w:szCs w:val="21"/>
        </w:rPr>
        <w:t>（　　　　　　　　　　　　円）</w:t>
      </w:r>
    </w:p>
    <w:p w:rsidR="00412082" w:rsidRPr="003C6462" w:rsidRDefault="00412082" w:rsidP="00412082">
      <w:pPr>
        <w:rPr>
          <w:rFonts w:asciiTheme="minorEastAsia" w:eastAsiaTheme="minorEastAsia" w:hAnsiTheme="minorEastAsia"/>
          <w:sz w:val="21"/>
          <w:szCs w:val="21"/>
        </w:rPr>
      </w:pPr>
    </w:p>
    <w:p w:rsidR="00412082" w:rsidRPr="003C6462" w:rsidRDefault="00412082" w:rsidP="00412082">
      <w:pPr>
        <w:rPr>
          <w:rFonts w:asciiTheme="minorEastAsia" w:eastAsiaTheme="minorEastAsia" w:hAnsiTheme="minorEastAsia"/>
          <w:sz w:val="21"/>
          <w:szCs w:val="21"/>
        </w:rPr>
      </w:pPr>
      <w:r w:rsidRPr="003C6462">
        <w:rPr>
          <w:rFonts w:asciiTheme="minorEastAsia" w:eastAsiaTheme="minorEastAsia" w:hAnsiTheme="minorEastAsia" w:hint="eastAsia"/>
          <w:sz w:val="21"/>
          <w:szCs w:val="21"/>
        </w:rPr>
        <w:t>９　同一の設置者が運営する社会福祉施設等に係る別表４に掲げる経費等に充当した額</w:t>
      </w:r>
    </w:p>
    <w:p w:rsidR="00412082" w:rsidRPr="003C6462" w:rsidRDefault="00412082" w:rsidP="00412082">
      <w:pPr>
        <w:rPr>
          <w:rFonts w:asciiTheme="minorEastAsia" w:eastAsiaTheme="minorEastAsia" w:hAnsiTheme="minorEastAsia"/>
          <w:color w:val="000000"/>
          <w:sz w:val="21"/>
        </w:rPr>
      </w:pPr>
      <w:r w:rsidRPr="003C6462">
        <w:rPr>
          <w:rFonts w:asciiTheme="minorEastAsia" w:eastAsiaTheme="minorEastAsia" w:hAnsiTheme="minorEastAsia" w:hint="eastAsia"/>
          <w:color w:val="000000"/>
          <w:sz w:val="21"/>
        </w:rPr>
        <w:t xml:space="preserve">　　　　　　　　　　　　　　　　　　　　　　　　　　　</w:t>
      </w:r>
      <w:r w:rsidRPr="003C6462">
        <w:rPr>
          <w:rFonts w:asciiTheme="minorEastAsia" w:eastAsiaTheme="minorEastAsia" w:hAnsiTheme="minorEastAsia" w:hint="eastAsia"/>
          <w:color w:val="000000"/>
          <w:sz w:val="21"/>
          <w:u w:val="single"/>
        </w:rPr>
        <w:t xml:space="preserve">　　　　　　　　　　　　円</w:t>
      </w:r>
    </w:p>
    <w:p w:rsidR="00412082" w:rsidRPr="003C6462" w:rsidRDefault="00412082" w:rsidP="00412082">
      <w:pPr>
        <w:rPr>
          <w:rFonts w:asciiTheme="minorEastAsia" w:eastAsiaTheme="minorEastAsia" w:hAnsiTheme="minorEastAsia"/>
          <w:sz w:val="21"/>
          <w:szCs w:val="21"/>
        </w:rPr>
      </w:pPr>
      <w:r w:rsidRPr="003C6462">
        <w:rPr>
          <w:rFonts w:asciiTheme="minorEastAsia" w:eastAsiaTheme="minorEastAsia" w:hAnsiTheme="minorEastAsia" w:hint="eastAsia"/>
          <w:sz w:val="21"/>
          <w:szCs w:val="21"/>
        </w:rPr>
        <w:t xml:space="preserve">　①　社会福祉施設等の建物、設備の整備・修繕、環境の改善、土地の取得等に要した経費</w:t>
      </w:r>
    </w:p>
    <w:p w:rsidR="00412082" w:rsidRPr="003C6462" w:rsidRDefault="00412082" w:rsidP="00412082">
      <w:pPr>
        <w:ind w:firstLineChars="2700" w:firstLine="5670"/>
        <w:rPr>
          <w:rFonts w:asciiTheme="minorEastAsia" w:eastAsiaTheme="minorEastAsia" w:hAnsiTheme="minorEastAsia"/>
          <w:sz w:val="21"/>
          <w:szCs w:val="21"/>
        </w:rPr>
      </w:pPr>
      <w:r w:rsidRPr="003C6462">
        <w:rPr>
          <w:rFonts w:asciiTheme="minorEastAsia" w:eastAsiaTheme="minorEastAsia" w:hAnsiTheme="minorEastAsia" w:hint="eastAsia"/>
          <w:sz w:val="21"/>
          <w:szCs w:val="21"/>
        </w:rPr>
        <w:t>（　　　　　　　　　　　　円）</w:t>
      </w:r>
    </w:p>
    <w:p w:rsidR="00412082" w:rsidRPr="003C6462" w:rsidRDefault="00412082" w:rsidP="00412082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3C6462">
        <w:rPr>
          <w:rFonts w:asciiTheme="minorEastAsia" w:eastAsiaTheme="minorEastAsia" w:hAnsiTheme="minorEastAsia" w:hint="eastAsia"/>
          <w:sz w:val="21"/>
          <w:szCs w:val="21"/>
        </w:rPr>
        <w:t>②　社会福祉施設等の土地又は建物の賃借料　　　　　　（　　　　　　　　　　　　円）</w:t>
      </w:r>
    </w:p>
    <w:p w:rsidR="00412082" w:rsidRPr="003C6462" w:rsidRDefault="00412082" w:rsidP="00412082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3C6462">
        <w:rPr>
          <w:rFonts w:asciiTheme="minorEastAsia" w:eastAsiaTheme="minorEastAsia" w:hAnsiTheme="minorEastAsia" w:hint="eastAsia"/>
          <w:sz w:val="21"/>
          <w:szCs w:val="21"/>
        </w:rPr>
        <w:t>③　①②の経費に係る借入金（利息部分を含む。）の償還又は積立のための支出</w:t>
      </w:r>
    </w:p>
    <w:p w:rsidR="00412082" w:rsidRPr="003C6462" w:rsidRDefault="00412082" w:rsidP="00412082">
      <w:pPr>
        <w:ind w:firstLineChars="2300" w:firstLine="4830"/>
        <w:rPr>
          <w:rFonts w:asciiTheme="minorEastAsia" w:eastAsiaTheme="minorEastAsia" w:hAnsiTheme="minorEastAsia"/>
          <w:sz w:val="21"/>
          <w:szCs w:val="21"/>
        </w:rPr>
      </w:pPr>
      <w:r w:rsidRPr="003C6462">
        <w:rPr>
          <w:rFonts w:asciiTheme="minorEastAsia" w:eastAsiaTheme="minorEastAsia" w:hAnsiTheme="minorEastAsia" w:hint="eastAsia"/>
          <w:sz w:val="21"/>
          <w:szCs w:val="21"/>
        </w:rPr>
        <w:t xml:space="preserve">　　　　（　　　　　　　　　　　　円）</w:t>
      </w:r>
    </w:p>
    <w:p w:rsidR="00412082" w:rsidRPr="003C6462" w:rsidRDefault="00412082" w:rsidP="00412082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3C6462">
        <w:rPr>
          <w:rFonts w:asciiTheme="minorEastAsia" w:eastAsiaTheme="minorEastAsia" w:hAnsiTheme="minorEastAsia" w:hint="eastAsia"/>
          <w:sz w:val="21"/>
          <w:szCs w:val="21"/>
        </w:rPr>
        <w:t>④　社会福祉施設等を経営する事業に係る租税公課　　　（　　　　　　　　　　　　円）</w:t>
      </w:r>
    </w:p>
    <w:p w:rsidR="00412082" w:rsidRPr="003C6462" w:rsidRDefault="00412082" w:rsidP="00412082">
      <w:pPr>
        <w:rPr>
          <w:rFonts w:asciiTheme="minorEastAsia" w:eastAsiaTheme="minorEastAsia" w:hAnsiTheme="minorEastAsia"/>
          <w:sz w:val="21"/>
          <w:szCs w:val="21"/>
        </w:rPr>
      </w:pPr>
    </w:p>
    <w:p w:rsidR="00412082" w:rsidRPr="003C6462" w:rsidRDefault="00412082" w:rsidP="00412082">
      <w:pPr>
        <w:rPr>
          <w:rFonts w:asciiTheme="minorEastAsia" w:eastAsiaTheme="minorEastAsia" w:hAnsiTheme="minorEastAsia"/>
          <w:sz w:val="21"/>
          <w:szCs w:val="21"/>
        </w:rPr>
      </w:pPr>
      <w:r w:rsidRPr="003C6462">
        <w:rPr>
          <w:rFonts w:asciiTheme="minorEastAsia" w:eastAsiaTheme="minorEastAsia" w:hAnsiTheme="minorEastAsia" w:hint="eastAsia"/>
          <w:sz w:val="21"/>
          <w:szCs w:val="21"/>
        </w:rPr>
        <w:t>１０　同一の設置者が設置する保育所に係る別表５に掲げる経費に充当した額</w:t>
      </w:r>
    </w:p>
    <w:p w:rsidR="00412082" w:rsidRPr="003C6462" w:rsidRDefault="00412082" w:rsidP="00412082">
      <w:pPr>
        <w:rPr>
          <w:rFonts w:asciiTheme="minorEastAsia" w:eastAsiaTheme="minorEastAsia" w:hAnsiTheme="minorEastAsia"/>
          <w:color w:val="000000"/>
          <w:sz w:val="21"/>
        </w:rPr>
      </w:pPr>
      <w:r w:rsidRPr="003C6462">
        <w:rPr>
          <w:rFonts w:asciiTheme="minorEastAsia" w:eastAsiaTheme="minorEastAsia" w:hAnsiTheme="minorEastAsia" w:hint="eastAsia"/>
          <w:color w:val="000000"/>
          <w:sz w:val="21"/>
        </w:rPr>
        <w:t xml:space="preserve">　　　　　　　　　　　　　　　　　　　　　　　　　　　</w:t>
      </w:r>
      <w:r w:rsidRPr="003C6462">
        <w:rPr>
          <w:rFonts w:asciiTheme="minorEastAsia" w:eastAsiaTheme="minorEastAsia" w:hAnsiTheme="minorEastAsia" w:hint="eastAsia"/>
          <w:color w:val="000000"/>
          <w:sz w:val="21"/>
          <w:u w:val="single"/>
        </w:rPr>
        <w:t xml:space="preserve">　　　　　　　　　　　　円</w:t>
      </w:r>
    </w:p>
    <w:p w:rsidR="00412082" w:rsidRPr="003C6462" w:rsidRDefault="00412082" w:rsidP="00412082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3C6462">
        <w:rPr>
          <w:rFonts w:asciiTheme="minorEastAsia" w:eastAsiaTheme="minorEastAsia" w:hAnsiTheme="minorEastAsia" w:hint="eastAsia"/>
          <w:sz w:val="21"/>
          <w:szCs w:val="21"/>
        </w:rPr>
        <w:t>①　保育所の建物、設備の整備・修繕、環境の改善、土地の取得等に要した経費</w:t>
      </w:r>
    </w:p>
    <w:p w:rsidR="00412082" w:rsidRPr="003C6462" w:rsidRDefault="00412082" w:rsidP="00412082">
      <w:pPr>
        <w:rPr>
          <w:rFonts w:asciiTheme="minorEastAsia" w:eastAsiaTheme="minorEastAsia" w:hAnsiTheme="minorEastAsia"/>
          <w:sz w:val="21"/>
          <w:szCs w:val="21"/>
        </w:rPr>
      </w:pPr>
      <w:r w:rsidRPr="003C6462">
        <w:rPr>
          <w:rFonts w:asciiTheme="minorEastAsia" w:eastAsiaTheme="minorEastAsia" w:hAnsiTheme="minorEastAsia" w:hint="eastAsia"/>
          <w:sz w:val="21"/>
          <w:szCs w:val="21"/>
        </w:rPr>
        <w:t xml:space="preserve">　　　　　　　　　　　　　　　　　　　　　　　　　　　（　　　　　　　　　　　　円）</w:t>
      </w:r>
    </w:p>
    <w:p w:rsidR="00412082" w:rsidRPr="003C6462" w:rsidRDefault="00412082" w:rsidP="00412082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3C6462">
        <w:rPr>
          <w:rFonts w:asciiTheme="minorEastAsia" w:eastAsiaTheme="minorEastAsia" w:hAnsiTheme="minorEastAsia" w:hint="eastAsia"/>
          <w:sz w:val="21"/>
          <w:szCs w:val="21"/>
        </w:rPr>
        <w:t xml:space="preserve">②　保育所の土地又は建物の賃借料　　　　　　　　　　（　　　　　　　　　　　　円）　　　　　　　　　　　　　　　　　　　</w:t>
      </w:r>
    </w:p>
    <w:p w:rsidR="00412082" w:rsidRPr="003C6462" w:rsidRDefault="00412082" w:rsidP="00412082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3C6462">
        <w:rPr>
          <w:rFonts w:asciiTheme="minorEastAsia" w:eastAsiaTheme="minorEastAsia" w:hAnsiTheme="minorEastAsia" w:hint="eastAsia"/>
          <w:sz w:val="21"/>
          <w:szCs w:val="21"/>
        </w:rPr>
        <w:t xml:space="preserve">③　①②の経費に係る借入金（利息部分を含む。）の償還 </w:t>
      </w:r>
      <w:r w:rsidRPr="003C6462">
        <w:rPr>
          <w:rFonts w:asciiTheme="minorEastAsia" w:eastAsiaTheme="minorEastAsia" w:hAnsiTheme="minorEastAsia"/>
          <w:sz w:val="21"/>
          <w:szCs w:val="21"/>
        </w:rPr>
        <w:t xml:space="preserve">（　　　　　　　　　　　　円）　　　　　　　　　　　　　　　　　　　　　</w:t>
      </w:r>
    </w:p>
    <w:p w:rsidR="00412082" w:rsidRPr="003C6462" w:rsidRDefault="00412082" w:rsidP="00412082">
      <w:pPr>
        <w:ind w:firstLineChars="100" w:firstLine="210"/>
        <w:rPr>
          <w:rFonts w:asciiTheme="minorEastAsia" w:eastAsiaTheme="minorEastAsia" w:hAnsiTheme="minorEastAsia"/>
          <w:sz w:val="21"/>
          <w:szCs w:val="21"/>
        </w:rPr>
      </w:pPr>
      <w:r w:rsidRPr="003C6462">
        <w:rPr>
          <w:rFonts w:asciiTheme="minorEastAsia" w:eastAsiaTheme="minorEastAsia" w:hAnsiTheme="minorEastAsia" w:hint="eastAsia"/>
          <w:sz w:val="21"/>
          <w:szCs w:val="21"/>
        </w:rPr>
        <w:t>④　保育所を経営する事業に係る租税公課　　　　　　　（　　　　　　　　　　　　円）</w:t>
      </w:r>
    </w:p>
    <w:p w:rsidR="00412082" w:rsidRPr="003C6462" w:rsidRDefault="00412082" w:rsidP="00412082">
      <w:pPr>
        <w:rPr>
          <w:rFonts w:asciiTheme="minorEastAsia" w:eastAsiaTheme="minorEastAsia" w:hAnsiTheme="minorEastAsia"/>
          <w:sz w:val="21"/>
          <w:szCs w:val="21"/>
        </w:rPr>
      </w:pPr>
    </w:p>
    <w:p w:rsidR="00412082" w:rsidRPr="003C6462" w:rsidRDefault="00412082" w:rsidP="00412082">
      <w:pPr>
        <w:jc w:val="right"/>
        <w:rPr>
          <w:rFonts w:asciiTheme="minorEastAsia" w:eastAsiaTheme="minorEastAsia" w:hAnsiTheme="minorEastAsia"/>
          <w:b/>
          <w:sz w:val="21"/>
          <w:szCs w:val="21"/>
          <w:u w:val="single"/>
        </w:rPr>
      </w:pPr>
      <w:r w:rsidRPr="003C6462">
        <w:rPr>
          <w:rFonts w:asciiTheme="minorEastAsia" w:eastAsiaTheme="minorEastAsia" w:hAnsiTheme="minorEastAsia" w:hint="eastAsia"/>
          <w:b/>
          <w:sz w:val="21"/>
          <w:szCs w:val="21"/>
          <w:u w:val="single"/>
        </w:rPr>
        <w:t>Ａ：充当額合計（７から１０までの合計額）＝　　　　　　　　　　円</w:t>
      </w:r>
    </w:p>
    <w:p w:rsidR="00412082" w:rsidRPr="003C6462" w:rsidRDefault="00412082" w:rsidP="00412082">
      <w:pPr>
        <w:rPr>
          <w:rFonts w:asciiTheme="minorEastAsia" w:eastAsiaTheme="minorEastAsia" w:hAnsiTheme="minorEastAsia"/>
          <w:sz w:val="21"/>
          <w:szCs w:val="21"/>
        </w:rPr>
      </w:pPr>
    </w:p>
    <w:p w:rsidR="00107784" w:rsidRPr="003C6462" w:rsidRDefault="00107784" w:rsidP="00107784">
      <w:pPr>
        <w:tabs>
          <w:tab w:val="left" w:pos="6090"/>
          <w:tab w:val="left" w:pos="9072"/>
        </w:tabs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3C6462">
        <w:rPr>
          <w:rFonts w:asciiTheme="minorEastAsia" w:eastAsiaTheme="minorEastAsia" w:hAnsiTheme="minorEastAsia" w:hint="eastAsia"/>
          <w:color w:val="000000"/>
          <w:sz w:val="21"/>
          <w:szCs w:val="21"/>
        </w:rPr>
        <w:t>１１　その他の経費の内訳</w:t>
      </w:r>
    </w:p>
    <w:p w:rsidR="00107784" w:rsidRPr="003C6462" w:rsidRDefault="00107784" w:rsidP="00107784">
      <w:pPr>
        <w:tabs>
          <w:tab w:val="left" w:pos="6090"/>
          <w:tab w:val="left" w:pos="9072"/>
        </w:tabs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3C6462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（１）積立資産取崩額　　　　　　　　　　　　　　　　　</w:t>
      </w:r>
      <w:r w:rsidRPr="003C6462">
        <w:rPr>
          <w:rFonts w:asciiTheme="minorEastAsia" w:eastAsiaTheme="minorEastAsia" w:hAnsiTheme="minorEastAsia" w:hint="eastAsia"/>
          <w:color w:val="000000"/>
          <w:sz w:val="21"/>
          <w:u w:val="single"/>
        </w:rPr>
        <w:t xml:space="preserve">　　　　　　　　　　　　円</w:t>
      </w:r>
    </w:p>
    <w:p w:rsidR="00107784" w:rsidRPr="003C6462" w:rsidRDefault="00107784" w:rsidP="00107784">
      <w:pPr>
        <w:tabs>
          <w:tab w:val="left" w:pos="6090"/>
          <w:tab w:val="left" w:pos="9072"/>
        </w:tabs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3C6462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（２）積立資産目的外使用承認額（協議承認済）　　　　　</w:t>
      </w:r>
      <w:r w:rsidRPr="003C6462">
        <w:rPr>
          <w:rFonts w:asciiTheme="minorEastAsia" w:eastAsiaTheme="minorEastAsia" w:hAnsiTheme="minorEastAsia" w:hint="eastAsia"/>
          <w:color w:val="000000"/>
          <w:sz w:val="21"/>
          <w:u w:val="single"/>
        </w:rPr>
        <w:t xml:space="preserve">　　　　　　　　　　　　円</w:t>
      </w:r>
    </w:p>
    <w:p w:rsidR="00107784" w:rsidRPr="003C6462" w:rsidRDefault="00107784" w:rsidP="00107784">
      <w:pPr>
        <w:tabs>
          <w:tab w:val="left" w:pos="6090"/>
          <w:tab w:val="left" w:pos="9072"/>
        </w:tabs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3C6462">
        <w:rPr>
          <w:rFonts w:asciiTheme="minorEastAsia" w:eastAsiaTheme="minorEastAsia" w:hAnsiTheme="minorEastAsia" w:hint="eastAsia"/>
          <w:color w:val="000000"/>
          <w:sz w:val="21"/>
          <w:szCs w:val="21"/>
        </w:rPr>
        <w:t>（３）前期末支払資金残高取崩承認額（</w:t>
      </w:r>
      <w:r w:rsidRPr="003C6462">
        <w:rPr>
          <w:rFonts w:asciiTheme="minorEastAsia" w:eastAsiaTheme="minorEastAsia" w:hAnsiTheme="minorEastAsia"/>
          <w:color w:val="000000"/>
          <w:sz w:val="21"/>
          <w:szCs w:val="21"/>
        </w:rPr>
        <w:t>3％超協議承認済）</w:t>
      </w:r>
      <w:r w:rsidRPr="003C6462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 </w:t>
      </w:r>
      <w:r w:rsidRPr="003C6462">
        <w:rPr>
          <w:rFonts w:asciiTheme="minorEastAsia" w:eastAsiaTheme="minorEastAsia" w:hAnsiTheme="minorEastAsia" w:hint="eastAsia"/>
          <w:color w:val="000000"/>
          <w:sz w:val="21"/>
          <w:u w:val="single"/>
        </w:rPr>
        <w:t xml:space="preserve">　　　　　　　　　　　　円</w:t>
      </w:r>
    </w:p>
    <w:p w:rsidR="00107784" w:rsidRPr="003C6462" w:rsidRDefault="00107784" w:rsidP="00107784">
      <w:pPr>
        <w:tabs>
          <w:tab w:val="left" w:pos="6090"/>
          <w:tab w:val="left" w:pos="9072"/>
        </w:tabs>
        <w:rPr>
          <w:rFonts w:asciiTheme="minorEastAsia" w:eastAsiaTheme="minorEastAsia" w:hAnsiTheme="minorEastAsia"/>
          <w:color w:val="000000"/>
          <w:sz w:val="21"/>
          <w:szCs w:val="21"/>
        </w:rPr>
      </w:pPr>
      <w:r w:rsidRPr="003C6462">
        <w:rPr>
          <w:rFonts w:asciiTheme="minorEastAsia" w:eastAsiaTheme="minorEastAsia" w:hAnsiTheme="minorEastAsia" w:hint="eastAsia"/>
          <w:color w:val="000000"/>
          <w:sz w:val="21"/>
          <w:szCs w:val="21"/>
        </w:rPr>
        <w:t>（４）７から</w:t>
      </w:r>
      <w:r w:rsidRPr="003C6462">
        <w:rPr>
          <w:rFonts w:asciiTheme="minorEastAsia" w:eastAsiaTheme="minorEastAsia" w:hAnsiTheme="minorEastAsia"/>
          <w:color w:val="000000"/>
          <w:sz w:val="21"/>
          <w:szCs w:val="21"/>
        </w:rPr>
        <w:t xml:space="preserve">10の経費に係る寄付金、補助金等収入　　　</w:t>
      </w:r>
      <w:r w:rsidRPr="003C6462">
        <w:rPr>
          <w:rFonts w:asciiTheme="minorEastAsia" w:eastAsiaTheme="minorEastAsia" w:hAnsiTheme="minorEastAsia" w:hint="eastAsia"/>
          <w:color w:val="000000"/>
          <w:sz w:val="21"/>
          <w:szCs w:val="21"/>
        </w:rPr>
        <w:t xml:space="preserve"> </w:t>
      </w:r>
      <w:r w:rsidRPr="003C6462">
        <w:rPr>
          <w:rFonts w:asciiTheme="minorEastAsia" w:eastAsiaTheme="minorEastAsia" w:hAnsiTheme="minorEastAsia" w:hint="eastAsia"/>
          <w:color w:val="000000"/>
          <w:sz w:val="21"/>
          <w:u w:val="single"/>
        </w:rPr>
        <w:t xml:space="preserve">　　　　　　　　　　　　円</w:t>
      </w:r>
    </w:p>
    <w:p w:rsidR="00107784" w:rsidRDefault="00107784" w:rsidP="00107784">
      <w:pPr>
        <w:tabs>
          <w:tab w:val="left" w:pos="6090"/>
          <w:tab w:val="left" w:pos="9072"/>
        </w:tabs>
        <w:rPr>
          <w:color w:val="000000"/>
          <w:sz w:val="21"/>
          <w:szCs w:val="21"/>
        </w:rPr>
      </w:pPr>
    </w:p>
    <w:p w:rsidR="00107784" w:rsidRPr="00107784" w:rsidRDefault="00107784" w:rsidP="00107784">
      <w:pPr>
        <w:tabs>
          <w:tab w:val="left" w:pos="6090"/>
          <w:tab w:val="left" w:pos="9072"/>
        </w:tabs>
        <w:rPr>
          <w:rFonts w:asciiTheme="majorEastAsia" w:eastAsiaTheme="majorEastAsia" w:hAnsiTheme="majorEastAsia"/>
          <w:b/>
          <w:color w:val="000000"/>
          <w:sz w:val="21"/>
          <w:szCs w:val="21"/>
          <w:u w:val="single"/>
        </w:rPr>
      </w:pPr>
      <w:r w:rsidRPr="00107784">
        <w:rPr>
          <w:rFonts w:hint="eastAsia"/>
          <w:color w:val="000000"/>
          <w:sz w:val="21"/>
          <w:szCs w:val="21"/>
        </w:rPr>
        <w:t xml:space="preserve">　　　</w:t>
      </w:r>
      <w:r w:rsidRPr="00107784">
        <w:rPr>
          <w:color w:val="000000"/>
          <w:sz w:val="21"/>
          <w:szCs w:val="21"/>
        </w:rPr>
        <w:t xml:space="preserve"> </w:t>
      </w:r>
      <w:r w:rsidRPr="00107784">
        <w:rPr>
          <w:rFonts w:asciiTheme="majorEastAsia" w:eastAsiaTheme="majorEastAsia" w:hAnsiTheme="majorEastAsia"/>
          <w:b/>
          <w:color w:val="000000"/>
          <w:sz w:val="21"/>
          <w:szCs w:val="21"/>
          <w:u w:val="single"/>
        </w:rPr>
        <w:t>Ｂ：その他の経費からの充当額計（１１の合計額）＝　 　　　　　　　　　　　　　円</w:t>
      </w:r>
    </w:p>
    <w:p w:rsidR="00107784" w:rsidRDefault="00107784" w:rsidP="00107784">
      <w:pPr>
        <w:tabs>
          <w:tab w:val="left" w:pos="6090"/>
          <w:tab w:val="left" w:pos="9072"/>
        </w:tabs>
        <w:rPr>
          <w:color w:val="000000"/>
          <w:sz w:val="21"/>
          <w:szCs w:val="21"/>
        </w:rPr>
      </w:pPr>
    </w:p>
    <w:p w:rsidR="00412082" w:rsidRPr="00107784" w:rsidRDefault="00107784" w:rsidP="00107784">
      <w:pPr>
        <w:tabs>
          <w:tab w:val="left" w:pos="6090"/>
          <w:tab w:val="left" w:pos="9072"/>
        </w:tabs>
        <w:jc w:val="right"/>
        <w:rPr>
          <w:rFonts w:asciiTheme="majorEastAsia" w:eastAsiaTheme="majorEastAsia" w:hAnsiTheme="majorEastAsia"/>
          <w:b/>
          <w:color w:val="000000"/>
          <w:sz w:val="21"/>
          <w:szCs w:val="21"/>
          <w:u w:val="single"/>
        </w:rPr>
      </w:pPr>
      <w:r w:rsidRPr="00107784">
        <w:rPr>
          <w:rFonts w:asciiTheme="majorEastAsia" w:eastAsiaTheme="majorEastAsia" w:hAnsiTheme="majorEastAsia" w:hint="eastAsia"/>
          <w:b/>
          <w:color w:val="000000"/>
          <w:sz w:val="21"/>
          <w:szCs w:val="21"/>
          <w:u w:val="single"/>
        </w:rPr>
        <w:t xml:space="preserve">Ａ－Ｂ：差引運営費からの充当額＝　</w:t>
      </w:r>
      <w:r w:rsidRPr="00107784">
        <w:rPr>
          <w:rFonts w:asciiTheme="majorEastAsia" w:eastAsiaTheme="majorEastAsia" w:hAnsiTheme="majorEastAsia"/>
          <w:b/>
          <w:color w:val="000000"/>
          <w:sz w:val="21"/>
          <w:szCs w:val="21"/>
          <w:u w:val="single"/>
        </w:rPr>
        <w:t xml:space="preserve"> 　　　　　　　　　　　    　　　　　　　　円</w:t>
      </w:r>
    </w:p>
    <w:p w:rsidR="00107784" w:rsidRDefault="00107784">
      <w:pPr>
        <w:widowControl/>
        <w:jc w:val="left"/>
        <w:rPr>
          <w:color w:val="000000"/>
          <w:sz w:val="21"/>
        </w:rPr>
      </w:pPr>
      <w:r>
        <w:rPr>
          <w:color w:val="000000"/>
          <w:sz w:val="21"/>
        </w:rPr>
        <w:br w:type="page"/>
      </w:r>
    </w:p>
    <w:p w:rsidR="00222ED0" w:rsidRPr="003C6462" w:rsidRDefault="00107784" w:rsidP="00FA32AB">
      <w:pPr>
        <w:rPr>
          <w:rFonts w:asciiTheme="minorEastAsia" w:eastAsiaTheme="minorEastAsia" w:hAnsiTheme="minorEastAsia"/>
          <w:color w:val="000000"/>
          <w:sz w:val="21"/>
        </w:rPr>
      </w:pPr>
      <w:r w:rsidRPr="003C6462">
        <w:rPr>
          <w:rFonts w:asciiTheme="minorEastAsia" w:eastAsiaTheme="minorEastAsia" w:hAnsiTheme="minorEastAsia" w:hint="eastAsia"/>
          <w:color w:val="000000"/>
          <w:sz w:val="21"/>
        </w:rPr>
        <w:lastRenderedPageBreak/>
        <w:t>１２　資金</w:t>
      </w:r>
      <w:r w:rsidR="007312F3" w:rsidRPr="003C6462">
        <w:rPr>
          <w:rFonts w:asciiTheme="minorEastAsia" w:eastAsiaTheme="minorEastAsia" w:hAnsiTheme="minorEastAsia" w:hint="eastAsia"/>
          <w:color w:val="000000"/>
          <w:sz w:val="21"/>
        </w:rPr>
        <w:t>充当</w:t>
      </w:r>
      <w:r w:rsidRPr="003C6462">
        <w:rPr>
          <w:rFonts w:asciiTheme="minorEastAsia" w:eastAsiaTheme="minorEastAsia" w:hAnsiTheme="minorEastAsia" w:hint="eastAsia"/>
          <w:color w:val="000000"/>
          <w:sz w:val="21"/>
        </w:rPr>
        <w:t>の具体的な内容及び金額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270"/>
      </w:tblGrid>
      <w:tr w:rsidR="00107784" w:rsidRPr="003C6462" w:rsidTr="00107784">
        <w:trPr>
          <w:trHeight w:val="5669"/>
        </w:trPr>
        <w:tc>
          <w:tcPr>
            <w:tcW w:w="9270" w:type="dxa"/>
          </w:tcPr>
          <w:p w:rsidR="00107784" w:rsidRPr="003C6462" w:rsidRDefault="00107784" w:rsidP="00FA32AB">
            <w:pPr>
              <w:rPr>
                <w:rFonts w:asciiTheme="minorEastAsia" w:eastAsiaTheme="minorEastAsia" w:hAnsiTheme="minorEastAsia"/>
                <w:color w:val="000000"/>
                <w:sz w:val="21"/>
              </w:rPr>
            </w:pPr>
          </w:p>
        </w:tc>
      </w:tr>
    </w:tbl>
    <w:p w:rsidR="00107784" w:rsidRDefault="00107784" w:rsidP="00FA32AB">
      <w:pPr>
        <w:rPr>
          <w:color w:val="000000"/>
          <w:sz w:val="21"/>
        </w:rPr>
      </w:pPr>
    </w:p>
    <w:p w:rsidR="00107784" w:rsidRPr="00ED6979" w:rsidRDefault="00107784" w:rsidP="00FA32AB">
      <w:pPr>
        <w:rPr>
          <w:color w:val="000000"/>
          <w:sz w:val="21"/>
        </w:rPr>
      </w:pPr>
    </w:p>
    <w:p w:rsidR="00107784" w:rsidRPr="003C6462" w:rsidRDefault="0017291A" w:rsidP="00017EA7">
      <w:pPr>
        <w:rPr>
          <w:rFonts w:asciiTheme="minorEastAsia" w:eastAsiaTheme="minorEastAsia" w:hAnsiTheme="minorEastAsia"/>
          <w:color w:val="000000" w:themeColor="text1"/>
          <w:sz w:val="21"/>
        </w:rPr>
      </w:pPr>
      <w:r>
        <w:rPr>
          <w:rFonts w:asciiTheme="minorEastAsia" w:eastAsiaTheme="minorEastAsia" w:hAnsiTheme="minorEastAsia" w:hint="eastAsia"/>
          <w:color w:val="000000" w:themeColor="text1"/>
          <w:sz w:val="21"/>
        </w:rPr>
        <w:t xml:space="preserve">１３　</w:t>
      </w:r>
      <w:r w:rsidR="00B35A75" w:rsidRPr="003C6462">
        <w:rPr>
          <w:rFonts w:asciiTheme="minorEastAsia" w:eastAsiaTheme="minorEastAsia" w:hAnsiTheme="minorEastAsia" w:hint="eastAsia"/>
          <w:color w:val="000000" w:themeColor="text1"/>
          <w:sz w:val="21"/>
        </w:rPr>
        <w:t>添付書類</w:t>
      </w:r>
    </w:p>
    <w:p w:rsidR="0017291A" w:rsidRDefault="0017291A" w:rsidP="0017291A">
      <w:pPr>
        <w:tabs>
          <w:tab w:val="left" w:pos="315"/>
        </w:tabs>
        <w:ind w:leftChars="88" w:left="709" w:hangingChars="237" w:hanging="498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  <w:u w:val="wave"/>
        </w:rPr>
        <w:t>（１）</w:t>
      </w:r>
      <w:r w:rsidR="00107784" w:rsidRPr="0017291A">
        <w:rPr>
          <w:rFonts w:asciiTheme="minorEastAsia" w:eastAsiaTheme="minorEastAsia" w:hAnsiTheme="minorEastAsia" w:hint="eastAsia"/>
          <w:sz w:val="21"/>
          <w:u w:val="wave"/>
        </w:rPr>
        <w:t>当該年度</w:t>
      </w:r>
      <w:r w:rsidR="00107784" w:rsidRPr="0017291A">
        <w:rPr>
          <w:rFonts w:asciiTheme="minorEastAsia" w:eastAsiaTheme="minorEastAsia" w:hAnsiTheme="minorEastAsia" w:hint="eastAsia"/>
          <w:sz w:val="21"/>
        </w:rPr>
        <w:t>の拠点区分資金収支計算書及び拠点区分資金収支明細書（保育所及び法人本部、その他関係拠点区分）</w:t>
      </w:r>
    </w:p>
    <w:p w:rsidR="0017291A" w:rsidRDefault="0017291A" w:rsidP="0017291A">
      <w:pPr>
        <w:spacing w:line="340" w:lineRule="exact"/>
        <w:ind w:rightChars="165" w:right="396" w:firstLineChars="100" w:firstLine="210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</w:rPr>
        <w:t>（２）</w:t>
      </w:r>
      <w:r>
        <w:rPr>
          <w:rFonts w:hint="eastAsia"/>
          <w:color w:val="000000" w:themeColor="text1"/>
          <w:sz w:val="21"/>
          <w:szCs w:val="21"/>
        </w:rPr>
        <w:t>（様式5-1号）</w:t>
      </w:r>
      <w:r w:rsidRPr="00074F23">
        <w:rPr>
          <w:rFonts w:hint="eastAsia"/>
          <w:color w:val="000000" w:themeColor="text1"/>
          <w:sz w:val="21"/>
          <w:szCs w:val="21"/>
        </w:rPr>
        <w:t>自己点検表（委託費の弾力運用）</w:t>
      </w:r>
    </w:p>
    <w:p w:rsidR="0017291A" w:rsidRDefault="0017291A" w:rsidP="0017291A">
      <w:pPr>
        <w:spacing w:line="340" w:lineRule="exact"/>
        <w:ind w:rightChars="165" w:right="396" w:firstLineChars="100" w:firstLine="210"/>
        <w:rPr>
          <w:color w:val="000000" w:themeColor="text1"/>
          <w:sz w:val="21"/>
          <w:szCs w:val="21"/>
        </w:rPr>
      </w:pPr>
      <w:r>
        <w:rPr>
          <w:rFonts w:hint="eastAsia"/>
          <w:color w:val="000000" w:themeColor="text1"/>
          <w:sz w:val="21"/>
          <w:szCs w:val="21"/>
        </w:rPr>
        <w:t>（３）（様式5-2号）</w:t>
      </w:r>
      <w:r w:rsidRPr="00074F23">
        <w:rPr>
          <w:rFonts w:hint="eastAsia"/>
          <w:color w:val="000000" w:themeColor="text1"/>
          <w:sz w:val="21"/>
          <w:szCs w:val="21"/>
        </w:rPr>
        <w:t>自己点検表</w:t>
      </w:r>
      <w:r w:rsidRPr="00166589">
        <w:rPr>
          <w:rFonts w:hint="eastAsia"/>
          <w:color w:val="000000" w:themeColor="text1"/>
          <w:sz w:val="21"/>
          <w:szCs w:val="21"/>
        </w:rPr>
        <w:t>（苦情解決</w:t>
      </w:r>
      <w:bookmarkStart w:id="0" w:name="_GoBack"/>
      <w:bookmarkEnd w:id="0"/>
      <w:r w:rsidRPr="00166589">
        <w:rPr>
          <w:rFonts w:hint="eastAsia"/>
          <w:color w:val="000000" w:themeColor="text1"/>
          <w:sz w:val="21"/>
          <w:szCs w:val="21"/>
        </w:rPr>
        <w:t>）</w:t>
      </w:r>
    </w:p>
    <w:p w:rsidR="0017291A" w:rsidRDefault="0017291A" w:rsidP="0017291A">
      <w:pPr>
        <w:tabs>
          <w:tab w:val="left" w:pos="315"/>
        </w:tabs>
        <w:ind w:leftChars="88" w:left="709" w:hangingChars="237" w:hanging="498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（４）</w:t>
      </w:r>
      <w:r w:rsidR="006D5E3C" w:rsidRPr="0017291A">
        <w:rPr>
          <w:rFonts w:asciiTheme="minorEastAsia" w:eastAsiaTheme="minorEastAsia" w:hAnsiTheme="minorEastAsia" w:hint="eastAsia"/>
          <w:sz w:val="21"/>
        </w:rPr>
        <w:t>（充当限度額を超えた場合）（別表6）〔経理等通知〕収支計算分析表</w:t>
      </w:r>
    </w:p>
    <w:p w:rsidR="006D5E3C" w:rsidRPr="0017291A" w:rsidRDefault="0017291A" w:rsidP="0017291A">
      <w:pPr>
        <w:tabs>
          <w:tab w:val="left" w:pos="315"/>
        </w:tabs>
        <w:ind w:leftChars="88" w:left="709" w:hangingChars="237" w:hanging="498"/>
        <w:rPr>
          <w:rFonts w:asciiTheme="minorEastAsia" w:eastAsiaTheme="minorEastAsia" w:hAnsiTheme="minorEastAsia"/>
          <w:sz w:val="21"/>
        </w:rPr>
      </w:pPr>
      <w:r>
        <w:rPr>
          <w:rFonts w:asciiTheme="minorEastAsia" w:eastAsiaTheme="minorEastAsia" w:hAnsiTheme="minorEastAsia" w:hint="eastAsia"/>
          <w:sz w:val="21"/>
        </w:rPr>
        <w:t>（５）</w:t>
      </w:r>
      <w:r w:rsidR="006D5E3C" w:rsidRPr="0017291A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その他必要な書類</w:t>
      </w:r>
    </w:p>
    <w:p w:rsidR="006D5E3C" w:rsidRPr="003C6462" w:rsidRDefault="006D5E3C">
      <w:pPr>
        <w:tabs>
          <w:tab w:val="left" w:pos="315"/>
        </w:tabs>
        <w:ind w:leftChars="175" w:left="708" w:hangingChars="137" w:hanging="288"/>
        <w:rPr>
          <w:rFonts w:asciiTheme="minorEastAsia" w:eastAsiaTheme="minorEastAsia" w:hAnsiTheme="minorEastAsia"/>
          <w:sz w:val="21"/>
        </w:rPr>
      </w:pPr>
    </w:p>
    <w:sectPr w:rsidR="006D5E3C" w:rsidRPr="003C6462" w:rsidSect="00A738AF">
      <w:type w:val="continuous"/>
      <w:pgSz w:w="11906" w:h="16838" w:code="9"/>
      <w:pgMar w:top="851" w:right="1416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462" w:rsidRDefault="003C6462" w:rsidP="0015508C">
      <w:r>
        <w:separator/>
      </w:r>
    </w:p>
  </w:endnote>
  <w:endnote w:type="continuationSeparator" w:id="0">
    <w:p w:rsidR="003C6462" w:rsidRDefault="003C6462" w:rsidP="00155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462" w:rsidRDefault="003C6462" w:rsidP="0015508C">
      <w:r>
        <w:separator/>
      </w:r>
    </w:p>
  </w:footnote>
  <w:footnote w:type="continuationSeparator" w:id="0">
    <w:p w:rsidR="003C6462" w:rsidRDefault="003C6462" w:rsidP="00155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43880"/>
    <w:multiLevelType w:val="hybridMultilevel"/>
    <w:tmpl w:val="B92C499E"/>
    <w:lvl w:ilvl="0" w:tplc="5CB6277A">
      <w:numFmt w:val="bullet"/>
      <w:lvlText w:val="・"/>
      <w:lvlJc w:val="left"/>
      <w:pPr>
        <w:tabs>
          <w:tab w:val="num" w:pos="781"/>
        </w:tabs>
        <w:ind w:left="7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1"/>
        </w:tabs>
        <w:ind w:left="12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1"/>
        </w:tabs>
        <w:ind w:left="16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1"/>
        </w:tabs>
        <w:ind w:left="21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</w:abstractNum>
  <w:abstractNum w:abstractNumId="1">
    <w:nsid w:val="32977B05"/>
    <w:multiLevelType w:val="hybridMultilevel"/>
    <w:tmpl w:val="ECD2F6D6"/>
    <w:lvl w:ilvl="0" w:tplc="5D6EAABE">
      <w:numFmt w:val="bullet"/>
      <w:lvlText w:val="・"/>
      <w:lvlJc w:val="left"/>
      <w:pPr>
        <w:tabs>
          <w:tab w:val="num" w:pos="1093"/>
        </w:tabs>
        <w:ind w:left="109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3"/>
        </w:tabs>
        <w:ind w:left="36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3"/>
        </w:tabs>
        <w:ind w:left="40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3"/>
        </w:tabs>
        <w:ind w:left="4513" w:hanging="420"/>
      </w:pPr>
      <w:rPr>
        <w:rFonts w:ascii="Wingdings" w:hAnsi="Wingdings" w:hint="default"/>
      </w:rPr>
    </w:lvl>
  </w:abstractNum>
  <w:abstractNum w:abstractNumId="2">
    <w:nsid w:val="32A51D8F"/>
    <w:multiLevelType w:val="hybridMultilevel"/>
    <w:tmpl w:val="58D65CF2"/>
    <w:lvl w:ilvl="0" w:tplc="47E80BFE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555267F9"/>
    <w:multiLevelType w:val="hybridMultilevel"/>
    <w:tmpl w:val="C824B38E"/>
    <w:lvl w:ilvl="0" w:tplc="1902E810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2909C8C">
      <w:start w:val="3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>
    <w:nsid w:val="6172186A"/>
    <w:multiLevelType w:val="hybridMultilevel"/>
    <w:tmpl w:val="65ACEA0E"/>
    <w:lvl w:ilvl="0" w:tplc="11149B7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AD6814DA"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>
    <w:nsid w:val="7F3568EF"/>
    <w:multiLevelType w:val="hybridMultilevel"/>
    <w:tmpl w:val="2AF68C1C"/>
    <w:lvl w:ilvl="0" w:tplc="B900B98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75"/>
    <w:rsid w:val="000001C1"/>
    <w:rsid w:val="00007079"/>
    <w:rsid w:val="00017EA7"/>
    <w:rsid w:val="00021D1E"/>
    <w:rsid w:val="00074AD8"/>
    <w:rsid w:val="000A2531"/>
    <w:rsid w:val="000C0AE5"/>
    <w:rsid w:val="000D318D"/>
    <w:rsid w:val="000E5C33"/>
    <w:rsid w:val="000F3FB4"/>
    <w:rsid w:val="00107784"/>
    <w:rsid w:val="00143EDB"/>
    <w:rsid w:val="001537E2"/>
    <w:rsid w:val="0015508C"/>
    <w:rsid w:val="0017291A"/>
    <w:rsid w:val="0018306C"/>
    <w:rsid w:val="00194B43"/>
    <w:rsid w:val="001A5384"/>
    <w:rsid w:val="001E3111"/>
    <w:rsid w:val="001E53DA"/>
    <w:rsid w:val="002014D0"/>
    <w:rsid w:val="002148CB"/>
    <w:rsid w:val="00222ED0"/>
    <w:rsid w:val="00243E4F"/>
    <w:rsid w:val="00264064"/>
    <w:rsid w:val="002855E1"/>
    <w:rsid w:val="00291CE2"/>
    <w:rsid w:val="002C70D0"/>
    <w:rsid w:val="002F7E7F"/>
    <w:rsid w:val="003157CF"/>
    <w:rsid w:val="003179E7"/>
    <w:rsid w:val="003350DE"/>
    <w:rsid w:val="00342C13"/>
    <w:rsid w:val="003750B2"/>
    <w:rsid w:val="00375D4F"/>
    <w:rsid w:val="0039140A"/>
    <w:rsid w:val="003927D2"/>
    <w:rsid w:val="003C3248"/>
    <w:rsid w:val="003C6462"/>
    <w:rsid w:val="00412082"/>
    <w:rsid w:val="004164FB"/>
    <w:rsid w:val="00453357"/>
    <w:rsid w:val="00457C40"/>
    <w:rsid w:val="00471534"/>
    <w:rsid w:val="00477AAB"/>
    <w:rsid w:val="00480815"/>
    <w:rsid w:val="00484545"/>
    <w:rsid w:val="0049332D"/>
    <w:rsid w:val="004936BC"/>
    <w:rsid w:val="004C5D60"/>
    <w:rsid w:val="00520188"/>
    <w:rsid w:val="005249C8"/>
    <w:rsid w:val="00556CEF"/>
    <w:rsid w:val="00572D3C"/>
    <w:rsid w:val="00573B12"/>
    <w:rsid w:val="005A570F"/>
    <w:rsid w:val="005B5080"/>
    <w:rsid w:val="005C5A6D"/>
    <w:rsid w:val="005C63D5"/>
    <w:rsid w:val="00616A7B"/>
    <w:rsid w:val="006372E4"/>
    <w:rsid w:val="00640783"/>
    <w:rsid w:val="00647CD0"/>
    <w:rsid w:val="00652D8D"/>
    <w:rsid w:val="0065733F"/>
    <w:rsid w:val="00696934"/>
    <w:rsid w:val="006B42AA"/>
    <w:rsid w:val="006C6A84"/>
    <w:rsid w:val="006D5E3C"/>
    <w:rsid w:val="007052E2"/>
    <w:rsid w:val="00712499"/>
    <w:rsid w:val="007312F3"/>
    <w:rsid w:val="007825A1"/>
    <w:rsid w:val="00786236"/>
    <w:rsid w:val="007A728F"/>
    <w:rsid w:val="007D32DB"/>
    <w:rsid w:val="007E18C9"/>
    <w:rsid w:val="00807CA5"/>
    <w:rsid w:val="00813192"/>
    <w:rsid w:val="0084418C"/>
    <w:rsid w:val="008642B4"/>
    <w:rsid w:val="00886D37"/>
    <w:rsid w:val="008A0636"/>
    <w:rsid w:val="008B4EBE"/>
    <w:rsid w:val="008F494F"/>
    <w:rsid w:val="00901196"/>
    <w:rsid w:val="00904992"/>
    <w:rsid w:val="0090523F"/>
    <w:rsid w:val="00927C2F"/>
    <w:rsid w:val="00937846"/>
    <w:rsid w:val="00952DBF"/>
    <w:rsid w:val="00966C90"/>
    <w:rsid w:val="009B1019"/>
    <w:rsid w:val="009F1B3E"/>
    <w:rsid w:val="009F41DE"/>
    <w:rsid w:val="00A06229"/>
    <w:rsid w:val="00A704B4"/>
    <w:rsid w:val="00A738AF"/>
    <w:rsid w:val="00A75CFF"/>
    <w:rsid w:val="00A80B60"/>
    <w:rsid w:val="00AA64D8"/>
    <w:rsid w:val="00AB2264"/>
    <w:rsid w:val="00AB416D"/>
    <w:rsid w:val="00AB5C4D"/>
    <w:rsid w:val="00AC634A"/>
    <w:rsid w:val="00AD1D7B"/>
    <w:rsid w:val="00B3173B"/>
    <w:rsid w:val="00B35A75"/>
    <w:rsid w:val="00B52594"/>
    <w:rsid w:val="00B6785E"/>
    <w:rsid w:val="00B944D6"/>
    <w:rsid w:val="00B95FE2"/>
    <w:rsid w:val="00B96996"/>
    <w:rsid w:val="00BA153B"/>
    <w:rsid w:val="00BA466B"/>
    <w:rsid w:val="00BD79C8"/>
    <w:rsid w:val="00C24565"/>
    <w:rsid w:val="00C24A51"/>
    <w:rsid w:val="00C26AF3"/>
    <w:rsid w:val="00C838DE"/>
    <w:rsid w:val="00C945AC"/>
    <w:rsid w:val="00CB5C23"/>
    <w:rsid w:val="00CD429B"/>
    <w:rsid w:val="00CD7CF4"/>
    <w:rsid w:val="00CF52AA"/>
    <w:rsid w:val="00D14D91"/>
    <w:rsid w:val="00D85E0E"/>
    <w:rsid w:val="00DA562C"/>
    <w:rsid w:val="00DA7420"/>
    <w:rsid w:val="00DC1773"/>
    <w:rsid w:val="00DE79EF"/>
    <w:rsid w:val="00DF7AF0"/>
    <w:rsid w:val="00E00CB5"/>
    <w:rsid w:val="00E044AB"/>
    <w:rsid w:val="00E23C67"/>
    <w:rsid w:val="00EA461E"/>
    <w:rsid w:val="00EC3569"/>
    <w:rsid w:val="00ED6979"/>
    <w:rsid w:val="00EE725D"/>
    <w:rsid w:val="00F11AC0"/>
    <w:rsid w:val="00F31DF2"/>
    <w:rsid w:val="00F33667"/>
    <w:rsid w:val="00F52D18"/>
    <w:rsid w:val="00F67AF6"/>
    <w:rsid w:val="00F72A6E"/>
    <w:rsid w:val="00F80E3E"/>
    <w:rsid w:val="00FA32AB"/>
    <w:rsid w:val="00FA7171"/>
    <w:rsid w:val="00FB727B"/>
    <w:rsid w:val="00FC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1DE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66C90"/>
    <w:pPr>
      <w:jc w:val="center"/>
    </w:pPr>
    <w:rPr>
      <w:sz w:val="21"/>
    </w:rPr>
  </w:style>
  <w:style w:type="paragraph" w:styleId="a4">
    <w:name w:val="Closing"/>
    <w:basedOn w:val="a"/>
    <w:rsid w:val="00966C90"/>
    <w:pPr>
      <w:jc w:val="right"/>
    </w:pPr>
    <w:rPr>
      <w:sz w:val="21"/>
    </w:rPr>
  </w:style>
  <w:style w:type="table" w:styleId="a5">
    <w:name w:val="Table Grid"/>
    <w:basedOn w:val="a1"/>
    <w:rsid w:val="007D3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550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5508C"/>
    <w:rPr>
      <w:rFonts w:ascii="ＭＳ 明朝" w:hAnsi="ＭＳ 明朝"/>
      <w:kern w:val="2"/>
      <w:sz w:val="24"/>
    </w:rPr>
  </w:style>
  <w:style w:type="paragraph" w:styleId="a8">
    <w:name w:val="footer"/>
    <w:basedOn w:val="a"/>
    <w:link w:val="a9"/>
    <w:rsid w:val="001550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5508C"/>
    <w:rPr>
      <w:rFonts w:ascii="ＭＳ 明朝" w:hAnsi="ＭＳ 明朝"/>
      <w:kern w:val="2"/>
      <w:sz w:val="24"/>
    </w:rPr>
  </w:style>
  <w:style w:type="paragraph" w:styleId="aa">
    <w:name w:val="Document Map"/>
    <w:basedOn w:val="a"/>
    <w:link w:val="ab"/>
    <w:rsid w:val="0015508C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rsid w:val="0015508C"/>
    <w:rPr>
      <w:rFonts w:ascii="MS UI Gothic" w:eastAsia="MS UI Gothic" w:hAnsi="ＭＳ 明朝"/>
      <w:kern w:val="2"/>
      <w:sz w:val="18"/>
      <w:szCs w:val="18"/>
    </w:rPr>
  </w:style>
  <w:style w:type="paragraph" w:styleId="ac">
    <w:name w:val="Balloon Text"/>
    <w:basedOn w:val="a"/>
    <w:link w:val="ad"/>
    <w:rsid w:val="006C6A8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6C6A84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D5E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41DE"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66C90"/>
    <w:pPr>
      <w:jc w:val="center"/>
    </w:pPr>
    <w:rPr>
      <w:sz w:val="21"/>
    </w:rPr>
  </w:style>
  <w:style w:type="paragraph" w:styleId="a4">
    <w:name w:val="Closing"/>
    <w:basedOn w:val="a"/>
    <w:rsid w:val="00966C90"/>
    <w:pPr>
      <w:jc w:val="right"/>
    </w:pPr>
    <w:rPr>
      <w:sz w:val="21"/>
    </w:rPr>
  </w:style>
  <w:style w:type="table" w:styleId="a5">
    <w:name w:val="Table Grid"/>
    <w:basedOn w:val="a1"/>
    <w:rsid w:val="007D32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1550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5508C"/>
    <w:rPr>
      <w:rFonts w:ascii="ＭＳ 明朝" w:hAnsi="ＭＳ 明朝"/>
      <w:kern w:val="2"/>
      <w:sz w:val="24"/>
    </w:rPr>
  </w:style>
  <w:style w:type="paragraph" w:styleId="a8">
    <w:name w:val="footer"/>
    <w:basedOn w:val="a"/>
    <w:link w:val="a9"/>
    <w:rsid w:val="0015508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5508C"/>
    <w:rPr>
      <w:rFonts w:ascii="ＭＳ 明朝" w:hAnsi="ＭＳ 明朝"/>
      <w:kern w:val="2"/>
      <w:sz w:val="24"/>
    </w:rPr>
  </w:style>
  <w:style w:type="paragraph" w:styleId="aa">
    <w:name w:val="Document Map"/>
    <w:basedOn w:val="a"/>
    <w:link w:val="ab"/>
    <w:rsid w:val="0015508C"/>
    <w:rPr>
      <w:rFonts w:ascii="MS UI Gothic" w:eastAsia="MS UI Gothic"/>
      <w:sz w:val="18"/>
      <w:szCs w:val="18"/>
    </w:rPr>
  </w:style>
  <w:style w:type="character" w:customStyle="1" w:styleId="ab">
    <w:name w:val="見出しマップ (文字)"/>
    <w:link w:val="aa"/>
    <w:rsid w:val="0015508C"/>
    <w:rPr>
      <w:rFonts w:ascii="MS UI Gothic" w:eastAsia="MS UI Gothic" w:hAnsi="ＭＳ 明朝"/>
      <w:kern w:val="2"/>
      <w:sz w:val="18"/>
      <w:szCs w:val="18"/>
    </w:rPr>
  </w:style>
  <w:style w:type="paragraph" w:styleId="ac">
    <w:name w:val="Balloon Text"/>
    <w:basedOn w:val="a"/>
    <w:link w:val="ad"/>
    <w:rsid w:val="006C6A84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6C6A84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6D5E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D3A5D97E.dotm</Template>
  <TotalTime>76</TotalTime>
  <Pages>3</Pages>
  <Words>1156</Words>
  <Characters>921</Characters>
  <DocSecurity>0</DocSecurity>
  <Lines>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様式２号（経理規定準則適用保育所用）</vt:lpstr>
      <vt:lpstr>様式２号（経理規定準則適用保育所用）</vt:lpstr>
    </vt:vector>
  </TitlesOfParts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2017-06-29T01:42:00Z</cp:lastPrinted>
  <dcterms:created xsi:type="dcterms:W3CDTF">2020-09-09T04:00:00Z</dcterms:created>
  <dcterms:modified xsi:type="dcterms:W3CDTF">2020-12-16T05:14:00Z</dcterms:modified>
</cp:coreProperties>
</file>